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90F8" w14:textId="77777777" w:rsidR="002155AD" w:rsidRDefault="002155AD">
      <w:bookmarkStart w:id="0" w:name="_Hlk95686887"/>
      <w:bookmarkStart w:id="1" w:name="_Hlk95666939"/>
      <w:bookmarkStart w:id="2" w:name="_Hlk95492603"/>
    </w:p>
    <w:p w14:paraId="368FA354" w14:textId="220D09BE" w:rsidR="006C6493" w:rsidRDefault="006C6493">
      <w:r>
        <w:rPr>
          <w:rFonts w:ascii="Comic Sans MS" w:hAnsi="Comic Sans MS"/>
          <w:iCs/>
          <w:noProof/>
          <w:sz w:val="24"/>
          <w:szCs w:val="24"/>
        </w:rPr>
        <w:drawing>
          <wp:inline distT="0" distB="0" distL="0" distR="0" wp14:anchorId="377D42FB" wp14:editId="3A94C617">
            <wp:extent cx="8359367" cy="5472000"/>
            <wp:effectExtent l="0" t="0" r="3810" b="0"/>
            <wp:docPr id="456" name="Obrázek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Obrázek 456"/>
                    <pic:cNvPicPr/>
                  </pic:nvPicPr>
                  <pic:blipFill rotWithShape="1">
                    <a:blip r:embed="rId11"/>
                    <a:srcRect l="51444" r="17967"/>
                    <a:stretch/>
                  </pic:blipFill>
                  <pic:spPr bwMode="auto">
                    <a:xfrm>
                      <a:off x="0" y="0"/>
                      <a:ext cx="8359367" cy="54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0B22C7" w14:textId="0C7DB1EC" w:rsidR="006C6493" w:rsidRDefault="006C6493"/>
    <w:p w14:paraId="5484B16D" w14:textId="674AAEEB" w:rsidR="006C6493" w:rsidRDefault="006C6493"/>
    <w:p w14:paraId="2E7BE49B" w14:textId="2B9F2CE9" w:rsidR="006C6493" w:rsidRDefault="00545886">
      <w:r>
        <w:rPr>
          <w:rFonts w:ascii="Comic Sans MS" w:hAnsi="Comic Sans MS"/>
          <w:iCs/>
          <w:noProof/>
          <w:sz w:val="24"/>
          <w:szCs w:val="24"/>
        </w:rPr>
        <w:drawing>
          <wp:inline distT="0" distB="0" distL="0" distR="0" wp14:anchorId="148AB373" wp14:editId="4B0AF26F">
            <wp:extent cx="8380800" cy="5472784"/>
            <wp:effectExtent l="0" t="0" r="1270" b="0"/>
            <wp:docPr id="455" name="Obrázek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/>
                    <pic:cNvPicPr/>
                  </pic:nvPicPr>
                  <pic:blipFill rotWithShape="1">
                    <a:blip r:embed="rId11"/>
                    <a:srcRect r="45017"/>
                    <a:stretch/>
                  </pic:blipFill>
                  <pic:spPr bwMode="auto">
                    <a:xfrm>
                      <a:off x="0" y="0"/>
                      <a:ext cx="8380800" cy="5472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05C69" w14:textId="46C8E309" w:rsidR="006C6493" w:rsidRDefault="006C6493">
      <w:pPr>
        <w:sectPr w:rsidR="006C6493" w:rsidSect="00551739">
          <w:headerReference w:type="default" r:id="rId12"/>
          <w:pgSz w:w="16838" w:h="11906" w:orient="landscape" w:code="9"/>
          <w:pgMar w:top="1140" w:right="1276" w:bottom="794" w:left="851" w:header="850" w:footer="510" w:gutter="0"/>
          <w:cols w:space="720"/>
          <w:noEndnote/>
          <w:titlePg/>
          <w:docGrid w:linePitch="299"/>
        </w:sectPr>
      </w:pPr>
    </w:p>
    <w:bookmarkEnd w:id="0"/>
    <w:p w14:paraId="120958E0" w14:textId="40126E5D" w:rsidR="007770AD" w:rsidRPr="000714E3" w:rsidRDefault="00B55C7D" w:rsidP="007770AD">
      <w:pPr>
        <w:rPr>
          <w:rFonts w:ascii="Comic Sans MS" w:hAnsi="Comic Sans MS"/>
          <w:iCs/>
          <w:sz w:val="24"/>
          <w:szCs w:val="24"/>
        </w:rPr>
      </w:pPr>
      <w:r w:rsidRPr="000714E3">
        <w:rPr>
          <w:rFonts w:ascii="Comic Sans MS" w:hAnsi="Comic Sans MS"/>
          <w:iCs/>
          <w:sz w:val="24"/>
          <w:szCs w:val="24"/>
        </w:rPr>
        <w:lastRenderedPageBreak/>
        <w:t xml:space="preserve">Příloha č. 2 – Svitek </w:t>
      </w:r>
    </w:p>
    <w:p w14:paraId="1F1DAABB" w14:textId="77777777" w:rsidR="007770AD" w:rsidRDefault="007770AD" w:rsidP="007770AD">
      <w:pPr>
        <w:jc w:val="right"/>
        <w:rPr>
          <w:rFonts w:ascii="Comic Sans MS" w:hAnsi="Comic Sans MS"/>
          <w:i/>
          <w:sz w:val="16"/>
          <w:szCs w:val="16"/>
        </w:rPr>
      </w:pPr>
    </w:p>
    <w:p w14:paraId="502B7BB5" w14:textId="77777777" w:rsidR="007770AD" w:rsidRDefault="007770AD" w:rsidP="007770AD">
      <w:pPr>
        <w:jc w:val="right"/>
        <w:rPr>
          <w:rFonts w:ascii="Comic Sans MS" w:hAnsi="Comic Sans MS"/>
          <w:i/>
          <w:sz w:val="16"/>
          <w:szCs w:val="16"/>
        </w:rPr>
      </w:pPr>
    </w:p>
    <w:p w14:paraId="2F35BC4D" w14:textId="77777777" w:rsidR="007770AD" w:rsidRDefault="007770AD" w:rsidP="007770AD">
      <w:pPr>
        <w:jc w:val="right"/>
        <w:rPr>
          <w:rFonts w:ascii="Comic Sans MS" w:hAnsi="Comic Sans MS"/>
          <w:i/>
          <w:sz w:val="16"/>
          <w:szCs w:val="16"/>
        </w:rPr>
      </w:pPr>
    </w:p>
    <w:p w14:paraId="3B859EE1" w14:textId="33870E4E" w:rsidR="007770AD" w:rsidRDefault="007770AD" w:rsidP="007770AD">
      <w:pPr>
        <w:jc w:val="right"/>
        <w:rPr>
          <w:rFonts w:ascii="Comic Sans MS" w:hAnsi="Comic Sans MS"/>
          <w:i/>
          <w:sz w:val="16"/>
          <w:szCs w:val="16"/>
        </w:rPr>
      </w:pPr>
    </w:p>
    <w:p w14:paraId="102CED77" w14:textId="0E19E800" w:rsidR="007770AD" w:rsidRDefault="007770AD" w:rsidP="007770AD">
      <w:pPr>
        <w:jc w:val="right"/>
        <w:rPr>
          <w:rFonts w:ascii="Comic Sans MS" w:hAnsi="Comic Sans MS"/>
          <w:i/>
          <w:sz w:val="16"/>
          <w:szCs w:val="16"/>
        </w:rPr>
      </w:pPr>
    </w:p>
    <w:p w14:paraId="2968058B" w14:textId="6DB48E8B" w:rsidR="007770AD" w:rsidRDefault="008953A5">
      <w:pPr>
        <w:rPr>
          <w:rFonts w:ascii="Comic Sans MS" w:hAnsi="Comic Sans MS"/>
          <w:sz w:val="24"/>
          <w:szCs w:val="24"/>
        </w:rPr>
      </w:pPr>
      <w:r w:rsidRPr="001B626C">
        <w:rPr>
          <w:b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1B134C2" wp14:editId="4218E428">
                <wp:simplePos x="0" y="0"/>
                <wp:positionH relativeFrom="margin">
                  <wp:align>left</wp:align>
                </wp:positionH>
                <wp:positionV relativeFrom="margin">
                  <wp:posOffset>1997710</wp:posOffset>
                </wp:positionV>
                <wp:extent cx="5543550" cy="2722245"/>
                <wp:effectExtent l="0" t="37148" r="58103" b="115252"/>
                <wp:wrapSquare wrapText="bothSides"/>
                <wp:docPr id="8" name="Vodorovný svite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43550" cy="2722245"/>
                        </a:xfrm>
                        <a:prstGeom prst="horizontalScroll">
                          <a:avLst>
                            <a:gd name="adj" fmla="val 7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3133E62" w14:textId="6765603B" w:rsidR="007770AD" w:rsidRPr="005674F7" w:rsidRDefault="00C21718" w:rsidP="007770AD">
                            <w:pPr>
                              <w:spacing w:before="120" w:after="120" w:line="288" w:lineRule="auto"/>
                              <w:ind w:left="1276" w:hanging="1134"/>
                              <w:jc w:val="both"/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</w:pPr>
                            <w:r w:rsidRPr="00C21718">
                              <w:rPr>
                                <w:rFonts w:ascii="Gabriola" w:hAnsi="Gabriol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5FA6777" wp14:editId="604A27FB">
                                  <wp:extent cx="1905000" cy="5067300"/>
                                  <wp:effectExtent l="0" t="0" r="0" b="0"/>
                                  <wp:docPr id="451" name="Obrázek 4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506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134C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36" o:spid="_x0000_s1026" type="#_x0000_t98" style="position:absolute;margin-left:0;margin-top:157.3pt;width:436.5pt;height:214.35pt;rotation:-90;z-index:-251608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" adj="1674" strokecolor="#8496b0 [1951]">
                <v:shadow on="t" color="black" opacity="26213f" origin=".5,-.5" offset="-.74836mm,.74836mm"/>
                <v:textbox>
                  <w:txbxContent>
                    <w:p w14:paraId="73133E62" w14:textId="6765603B" w:rsidR="007770AD" w:rsidRPr="005674F7" w:rsidRDefault="00C21718" w:rsidP="007770AD">
                      <w:pPr>
                        <w:spacing w:before="120" w:after="120" w:line="288" w:lineRule="auto"/>
                        <w:ind w:left="1276" w:hanging="1134"/>
                        <w:jc w:val="both"/>
                        <w:rPr>
                          <w:rFonts w:ascii="Gabriola" w:hAnsi="Gabriola"/>
                          <w:sz w:val="32"/>
                          <w:szCs w:val="32"/>
                        </w:rPr>
                      </w:pPr>
                      <w:r w:rsidRPr="00C21718">
                        <w:rPr>
                          <w:rFonts w:ascii="Gabriola" w:hAnsi="Gabriol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5FA6777" wp14:editId="604A27FB">
                            <wp:extent cx="1905000" cy="5067300"/>
                            <wp:effectExtent l="0" t="0" r="0" b="0"/>
                            <wp:docPr id="451" name="Obrázek 4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506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5F4EFED" w14:textId="77777777" w:rsidR="00410A28" w:rsidRPr="00CB0C10" w:rsidRDefault="00410A28" w:rsidP="00B55C7D">
      <w:pPr>
        <w:pStyle w:val="Odstavecseseznamem"/>
        <w:numPr>
          <w:ilvl w:val="0"/>
          <w:numId w:val="0"/>
        </w:numPr>
        <w:ind w:left="924"/>
      </w:pPr>
    </w:p>
    <w:p w14:paraId="64E693C5" w14:textId="3F3D13A4" w:rsidR="00EA414A" w:rsidRDefault="00EA414A" w:rsidP="00EA414A">
      <w:pPr>
        <w:tabs>
          <w:tab w:val="left" w:pos="939"/>
        </w:tabs>
      </w:pPr>
    </w:p>
    <w:bookmarkEnd w:id="1"/>
    <w:p w14:paraId="376B0F84" w14:textId="12E5FAA8" w:rsidR="008036DB" w:rsidRDefault="008036DB" w:rsidP="008036DB"/>
    <w:p w14:paraId="1BCDAA6B" w14:textId="699B723D" w:rsidR="000714E3" w:rsidRDefault="000714E3" w:rsidP="008036DB"/>
    <w:p w14:paraId="0B7A7CFC" w14:textId="75197575" w:rsidR="000714E3" w:rsidRDefault="000714E3" w:rsidP="008036DB"/>
    <w:p w14:paraId="6CBC0642" w14:textId="0448FC74" w:rsidR="000714E3" w:rsidRDefault="000714E3" w:rsidP="008036DB"/>
    <w:p w14:paraId="7F09A5F5" w14:textId="3030B492" w:rsidR="000714E3" w:rsidRDefault="000714E3" w:rsidP="008036DB"/>
    <w:p w14:paraId="578C1596" w14:textId="3424FF73" w:rsidR="000714E3" w:rsidRDefault="000714E3" w:rsidP="008036DB"/>
    <w:p w14:paraId="0A689E18" w14:textId="6A85C4D9" w:rsidR="000714E3" w:rsidRDefault="000714E3" w:rsidP="008036DB"/>
    <w:p w14:paraId="28DDB9A3" w14:textId="5D275EE8" w:rsidR="000714E3" w:rsidRDefault="000714E3" w:rsidP="008036DB"/>
    <w:p w14:paraId="4A70C911" w14:textId="63DE6265" w:rsidR="000714E3" w:rsidRDefault="000714E3" w:rsidP="008036DB"/>
    <w:p w14:paraId="6571B8FF" w14:textId="56D2F596" w:rsidR="000714E3" w:rsidRDefault="000714E3" w:rsidP="008036DB"/>
    <w:p w14:paraId="76246B5B" w14:textId="77777777" w:rsidR="000714E3" w:rsidRDefault="000714E3" w:rsidP="008036DB"/>
    <w:p w14:paraId="7D8705D5" w14:textId="43F4131B" w:rsidR="008036DB" w:rsidRDefault="008036DB" w:rsidP="006F755E">
      <w:pPr>
        <w:tabs>
          <w:tab w:val="left" w:pos="3815"/>
        </w:tabs>
      </w:pPr>
      <w:r>
        <w:tab/>
      </w:r>
    </w:p>
    <w:bookmarkEnd w:id="2"/>
    <w:p w14:paraId="2F92C4D2" w14:textId="26716134" w:rsidR="008036DB" w:rsidRPr="000714E3" w:rsidRDefault="00286014" w:rsidP="008036DB">
      <w:pPr>
        <w:tabs>
          <w:tab w:val="left" w:pos="3815"/>
        </w:tabs>
        <w:rPr>
          <w:rFonts w:ascii="Comic Sans MS" w:hAnsi="Comic Sans MS"/>
          <w:iCs/>
          <w:sz w:val="24"/>
          <w:szCs w:val="24"/>
        </w:rPr>
      </w:pPr>
      <w:r w:rsidRPr="000714E3">
        <w:rPr>
          <w:rFonts w:ascii="Comic Sans MS" w:hAnsi="Comic Sans MS"/>
          <w:iCs/>
          <w:sz w:val="24"/>
          <w:szCs w:val="24"/>
        </w:rPr>
        <w:t>Citát do kapsy:</w:t>
      </w:r>
    </w:p>
    <w:p w14:paraId="3562506C" w14:textId="4A52BC7A" w:rsidR="007770AD" w:rsidRDefault="000714E3" w:rsidP="008036DB">
      <w:pPr>
        <w:tabs>
          <w:tab w:val="left" w:pos="3815"/>
        </w:tabs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157ABF" wp14:editId="44FB7371">
                <wp:simplePos x="0" y="0"/>
                <wp:positionH relativeFrom="margin">
                  <wp:align>left</wp:align>
                </wp:positionH>
                <wp:positionV relativeFrom="margin">
                  <wp:posOffset>6963707</wp:posOffset>
                </wp:positionV>
                <wp:extent cx="2781300" cy="803910"/>
                <wp:effectExtent l="0" t="0" r="95250" b="91440"/>
                <wp:wrapSquare wrapText="bothSides"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804041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6633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33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33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A02B0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9608D7" w14:textId="77777777" w:rsidR="00C21718" w:rsidRDefault="00C21718" w:rsidP="00C21718">
                            <w:pPr>
                              <w:tabs>
                                <w:tab w:val="left" w:pos="426"/>
                              </w:tabs>
                              <w:spacing w:before="120" w:after="120"/>
                              <w:ind w:left="284"/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>„… a šel tou cestou za ním</w:t>
                            </w:r>
                            <w:r w:rsidRPr="00DA1358"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 xml:space="preserve">“ </w:t>
                            </w:r>
                          </w:p>
                          <w:p w14:paraId="09DDE8DD" w14:textId="77777777" w:rsidR="00C21718" w:rsidRPr="00A8192C" w:rsidRDefault="00C21718" w:rsidP="00C21718">
                            <w:pPr>
                              <w:tabs>
                                <w:tab w:val="left" w:pos="426"/>
                              </w:tabs>
                              <w:spacing w:before="120" w:after="120"/>
                              <w:ind w:left="284" w:firstLine="2268"/>
                              <w:rPr>
                                <w:rFonts w:ascii="Comic Sans MS" w:hAnsi="Comic Sans MS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Mk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10,49-52</w:t>
                            </w:r>
                          </w:p>
                          <w:p w14:paraId="34C5F3F8" w14:textId="6B5DFBE9" w:rsidR="000714E3" w:rsidRPr="00A8192C" w:rsidRDefault="000714E3" w:rsidP="000714E3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284"/>
                              <w:jc w:val="right"/>
                              <w:rPr>
                                <w:rFonts w:ascii="Comic Sans MS" w:hAnsi="Comic Sans MS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57AB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9" o:spid="_x0000_s1027" type="#_x0000_t65" style="position:absolute;margin-left:0;margin-top:548.3pt;width:219pt;height:63.3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" fillcolor="#b4a098" strokecolor="#a02b06">
                <v:fill color2="#e8e3e1" rotate="t" angle="45" colors="0 #b4a098;.5 #d0c5c2;1 #e8e3e1" focus="100%" type="gradient"/>
                <v:shadow on="t" opacity=".5" offset="6pt,6pt"/>
                <v:textbox>
                  <w:txbxContent>
                    <w:p w14:paraId="0F9608D7" w14:textId="77777777" w:rsidR="00C21718" w:rsidRDefault="00C21718" w:rsidP="00C21718">
                      <w:pPr>
                        <w:tabs>
                          <w:tab w:val="left" w:pos="426"/>
                        </w:tabs>
                        <w:spacing w:before="120" w:after="120"/>
                        <w:ind w:left="284"/>
                        <w:rPr>
                          <w:rFonts w:ascii="Comic Sans MS" w:hAnsi="Comic Sans MS"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</w:rPr>
                        <w:t>„… a šel tou cestou za ním</w:t>
                      </w:r>
                      <w:r w:rsidRPr="00DA1358">
                        <w:rPr>
                          <w:rFonts w:ascii="Comic Sans MS" w:hAnsi="Comic Sans MS"/>
                          <w:bCs/>
                          <w:sz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</w:rPr>
                        <w:t xml:space="preserve">“ </w:t>
                      </w:r>
                    </w:p>
                    <w:p w14:paraId="09DDE8DD" w14:textId="77777777" w:rsidR="00C21718" w:rsidRPr="00A8192C" w:rsidRDefault="00C21718" w:rsidP="00C21718">
                      <w:pPr>
                        <w:tabs>
                          <w:tab w:val="left" w:pos="426"/>
                        </w:tabs>
                        <w:spacing w:before="120" w:after="120"/>
                        <w:ind w:left="284" w:firstLine="2268"/>
                        <w:rPr>
                          <w:rFonts w:ascii="Comic Sans MS" w:hAnsi="Comic Sans MS"/>
                          <w:bCs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Mk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10,49-52</w:t>
                      </w:r>
                    </w:p>
                    <w:p w14:paraId="34C5F3F8" w14:textId="6B5DFBE9" w:rsidR="000714E3" w:rsidRPr="00A8192C" w:rsidRDefault="000714E3" w:rsidP="000714E3">
                      <w:pPr>
                        <w:tabs>
                          <w:tab w:val="left" w:pos="426"/>
                        </w:tabs>
                        <w:spacing w:after="0"/>
                        <w:ind w:left="284"/>
                        <w:jc w:val="right"/>
                        <w:rPr>
                          <w:rFonts w:ascii="Comic Sans MS" w:hAnsi="Comic Sans MS"/>
                          <w:bCs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016E87A" w14:textId="59E153AE" w:rsidR="00B55C7D" w:rsidRDefault="00B55C7D" w:rsidP="008036DB">
      <w:pPr>
        <w:tabs>
          <w:tab w:val="left" w:pos="3815"/>
        </w:tabs>
      </w:pPr>
    </w:p>
    <w:p w14:paraId="34541F5D" w14:textId="1A4414DE" w:rsidR="00B55C7D" w:rsidRDefault="00B55C7D" w:rsidP="008036DB">
      <w:pPr>
        <w:tabs>
          <w:tab w:val="left" w:pos="3815"/>
        </w:tabs>
      </w:pPr>
    </w:p>
    <w:p w14:paraId="40E15992" w14:textId="77777777" w:rsidR="00B55C7D" w:rsidRDefault="00B55C7D" w:rsidP="008036DB">
      <w:pPr>
        <w:tabs>
          <w:tab w:val="left" w:pos="3815"/>
        </w:tabs>
      </w:pPr>
    </w:p>
    <w:p w14:paraId="6EE2F13C" w14:textId="482A53E1" w:rsidR="007770AD" w:rsidRDefault="007770AD" w:rsidP="008036DB">
      <w:pPr>
        <w:tabs>
          <w:tab w:val="left" w:pos="3815"/>
        </w:tabs>
      </w:pPr>
    </w:p>
    <w:p w14:paraId="55D9C8EE" w14:textId="1D5A1704" w:rsidR="006C6493" w:rsidRPr="000714E3" w:rsidRDefault="007770AD" w:rsidP="00545886">
      <w:pPr>
        <w:tabs>
          <w:tab w:val="left" w:pos="3815"/>
        </w:tabs>
        <w:rPr>
          <w:rFonts w:ascii="Comic Sans MS" w:hAnsi="Comic Sans MS"/>
          <w:iCs/>
          <w:sz w:val="24"/>
          <w:szCs w:val="24"/>
        </w:rPr>
      </w:pPr>
      <w:r>
        <w:t xml:space="preserve">   </w:t>
      </w:r>
    </w:p>
    <w:sectPr w:rsidR="006C6493" w:rsidRPr="000714E3" w:rsidSect="006C6493">
      <w:type w:val="continuous"/>
      <w:pgSz w:w="11906" w:h="16838" w:code="9"/>
      <w:pgMar w:top="1276" w:right="794" w:bottom="851" w:left="1140" w:header="851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6C74" w14:textId="77777777" w:rsidR="00E06CB9" w:rsidRDefault="00E06CB9" w:rsidP="00590471">
      <w:r>
        <w:separator/>
      </w:r>
    </w:p>
  </w:endnote>
  <w:endnote w:type="continuationSeparator" w:id="0">
    <w:p w14:paraId="612C1EFE" w14:textId="77777777" w:rsidR="00E06CB9" w:rsidRDefault="00E06CB9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0119" w14:textId="77777777" w:rsidR="00E06CB9" w:rsidRDefault="00E06CB9" w:rsidP="00590471">
      <w:r>
        <w:separator/>
      </w:r>
    </w:p>
  </w:footnote>
  <w:footnote w:type="continuationSeparator" w:id="0">
    <w:p w14:paraId="35EC2E57" w14:textId="77777777" w:rsidR="00E06CB9" w:rsidRDefault="00E06CB9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75A9" w14:textId="30143933" w:rsidR="00094FDE" w:rsidRPr="00A528A5" w:rsidRDefault="00CB0C10" w:rsidP="009816E7">
    <w:pPr>
      <w:pStyle w:val="Zkladntext"/>
      <w:pBdr>
        <w:bottom w:val="single" w:sz="4" w:space="1" w:color="auto"/>
      </w:pBdr>
      <w:rPr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640888" wp14:editId="6F5FCD25">
              <wp:simplePos x="0" y="0"/>
              <wp:positionH relativeFrom="column">
                <wp:posOffset>-1650175</wp:posOffset>
              </wp:positionH>
              <wp:positionV relativeFrom="paragraph">
                <wp:posOffset>-360045</wp:posOffset>
              </wp:positionV>
              <wp:extent cx="939536" cy="927276"/>
              <wp:effectExtent l="0" t="0" r="0" b="0"/>
              <wp:wrapNone/>
              <wp:docPr id="484" name="Volný tvar: Obrazec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939536" cy="927276"/>
                      </a:xfrm>
                      <a:custGeom>
                        <a:avLst/>
                        <a:gdLst>
                          <a:gd name="connsiteX0" fmla="*/ 1439383 w 2647519"/>
                          <a:gd name="connsiteY0" fmla="*/ 2598425 h 2612594"/>
                          <a:gd name="connsiteX1" fmla="*/ 1427010 w 2647519"/>
                          <a:gd name="connsiteY1" fmla="*/ 2605087 h 2612594"/>
                          <a:gd name="connsiteX2" fmla="*/ 1427751 w 2647519"/>
                          <a:gd name="connsiteY2" fmla="*/ 2605405 h 2612594"/>
                          <a:gd name="connsiteX3" fmla="*/ 1542263 w 2647519"/>
                          <a:gd name="connsiteY3" fmla="*/ 2530792 h 2612594"/>
                          <a:gd name="connsiteX4" fmla="*/ 1502258 w 2647519"/>
                          <a:gd name="connsiteY4" fmla="*/ 2540317 h 2612594"/>
                          <a:gd name="connsiteX5" fmla="*/ 1442250 w 2647519"/>
                          <a:gd name="connsiteY5" fmla="*/ 2547937 h 2612594"/>
                          <a:gd name="connsiteX6" fmla="*/ 1439393 w 2647519"/>
                          <a:gd name="connsiteY6" fmla="*/ 2540317 h 2612594"/>
                          <a:gd name="connsiteX7" fmla="*/ 1481303 w 2647519"/>
                          <a:gd name="connsiteY7" fmla="*/ 2536507 h 2612594"/>
                          <a:gd name="connsiteX8" fmla="*/ 1542263 w 2647519"/>
                          <a:gd name="connsiteY8" fmla="*/ 2530792 h 2612594"/>
                          <a:gd name="connsiteX9" fmla="*/ 1646324 w 2647519"/>
                          <a:gd name="connsiteY9" fmla="*/ 2520821 h 2612594"/>
                          <a:gd name="connsiteX10" fmla="*/ 1643880 w 2647519"/>
                          <a:gd name="connsiteY10" fmla="*/ 2521511 h 2612594"/>
                          <a:gd name="connsiteX11" fmla="*/ 1645133 w 2647519"/>
                          <a:gd name="connsiteY11" fmla="*/ 2521267 h 2612594"/>
                          <a:gd name="connsiteX12" fmla="*/ 899801 w 2647519"/>
                          <a:gd name="connsiteY12" fmla="*/ 2506503 h 2612594"/>
                          <a:gd name="connsiteX13" fmla="*/ 942187 w 2647519"/>
                          <a:gd name="connsiteY13" fmla="*/ 2517457 h 2612594"/>
                          <a:gd name="connsiteX14" fmla="*/ 960285 w 2647519"/>
                          <a:gd name="connsiteY14" fmla="*/ 2518409 h 2612594"/>
                          <a:gd name="connsiteX15" fmla="*/ 1010767 w 2647519"/>
                          <a:gd name="connsiteY15" fmla="*/ 2543175 h 2612594"/>
                          <a:gd name="connsiteX16" fmla="*/ 1033627 w 2647519"/>
                          <a:gd name="connsiteY16" fmla="*/ 2547937 h 2612594"/>
                          <a:gd name="connsiteX17" fmla="*/ 1035057 w 2647519"/>
                          <a:gd name="connsiteY17" fmla="*/ 2548414 h 2612594"/>
                          <a:gd name="connsiteX18" fmla="*/ 1040295 w 2647519"/>
                          <a:gd name="connsiteY18" fmla="*/ 2543175 h 2612594"/>
                          <a:gd name="connsiteX19" fmla="*/ 1060297 w 2647519"/>
                          <a:gd name="connsiteY19" fmla="*/ 2548890 h 2612594"/>
                          <a:gd name="connsiteX20" fmla="*/ 1080300 w 2647519"/>
                          <a:gd name="connsiteY20" fmla="*/ 2553652 h 2612594"/>
                          <a:gd name="connsiteX21" fmla="*/ 1119713 w 2647519"/>
                          <a:gd name="connsiteY21" fmla="*/ 2562818 h 2612594"/>
                          <a:gd name="connsiteX22" fmla="*/ 1120305 w 2647519"/>
                          <a:gd name="connsiteY22" fmla="*/ 2562225 h 2612594"/>
                          <a:gd name="connsiteX23" fmla="*/ 1166025 w 2647519"/>
                          <a:gd name="connsiteY23" fmla="*/ 2569845 h 2612594"/>
                          <a:gd name="connsiteX24" fmla="*/ 1187932 w 2647519"/>
                          <a:gd name="connsiteY24" fmla="*/ 2573655 h 2612594"/>
                          <a:gd name="connsiteX25" fmla="*/ 1209840 w 2647519"/>
                          <a:gd name="connsiteY25" fmla="*/ 2575560 h 2612594"/>
                          <a:gd name="connsiteX26" fmla="*/ 1254607 w 2647519"/>
                          <a:gd name="connsiteY26" fmla="*/ 2577465 h 2612594"/>
                          <a:gd name="connsiteX27" fmla="*/ 1315567 w 2647519"/>
                          <a:gd name="connsiteY27" fmla="*/ 2576512 h 2612594"/>
                          <a:gd name="connsiteX28" fmla="*/ 1318213 w 2647519"/>
                          <a:gd name="connsiteY28" fmla="*/ 2576512 h 2612594"/>
                          <a:gd name="connsiteX29" fmla="*/ 1324140 w 2647519"/>
                          <a:gd name="connsiteY29" fmla="*/ 2573178 h 2612594"/>
                          <a:gd name="connsiteX30" fmla="*/ 1337475 w 2647519"/>
                          <a:gd name="connsiteY30" fmla="*/ 2568892 h 2612594"/>
                          <a:gd name="connsiteX31" fmla="*/ 1351048 w 2647519"/>
                          <a:gd name="connsiteY31" fmla="*/ 2568654 h 2612594"/>
                          <a:gd name="connsiteX32" fmla="*/ 1360335 w 2647519"/>
                          <a:gd name="connsiteY32" fmla="*/ 2569844 h 2612594"/>
                          <a:gd name="connsiteX33" fmla="*/ 1362835 w 2647519"/>
                          <a:gd name="connsiteY33" fmla="*/ 2576512 h 2612594"/>
                          <a:gd name="connsiteX34" fmla="*/ 1384147 w 2647519"/>
                          <a:gd name="connsiteY34" fmla="*/ 2576512 h 2612594"/>
                          <a:gd name="connsiteX35" fmla="*/ 1377480 w 2647519"/>
                          <a:gd name="connsiteY35" fmla="*/ 2586037 h 2612594"/>
                          <a:gd name="connsiteX36" fmla="*/ 1373670 w 2647519"/>
                          <a:gd name="connsiteY36" fmla="*/ 2590800 h 2612594"/>
                          <a:gd name="connsiteX37" fmla="*/ 1361287 w 2647519"/>
                          <a:gd name="connsiteY37" fmla="*/ 2596515 h 2612594"/>
                          <a:gd name="connsiteX38" fmla="*/ 1338427 w 2647519"/>
                          <a:gd name="connsiteY38" fmla="*/ 2596515 h 2612594"/>
                          <a:gd name="connsiteX39" fmla="*/ 1308900 w 2647519"/>
                          <a:gd name="connsiteY39" fmla="*/ 2594610 h 2612594"/>
                          <a:gd name="connsiteX40" fmla="*/ 1245082 w 2647519"/>
                          <a:gd name="connsiteY40" fmla="*/ 2592705 h 2612594"/>
                          <a:gd name="connsiteX41" fmla="*/ 1197457 w 2647519"/>
                          <a:gd name="connsiteY41" fmla="*/ 2588895 h 2612594"/>
                          <a:gd name="connsiteX42" fmla="*/ 1155547 w 2647519"/>
                          <a:gd name="connsiteY42" fmla="*/ 2583180 h 2612594"/>
                          <a:gd name="connsiteX43" fmla="*/ 1113637 w 2647519"/>
                          <a:gd name="connsiteY43" fmla="*/ 2576512 h 2612594"/>
                          <a:gd name="connsiteX44" fmla="*/ 1049820 w 2647519"/>
                          <a:gd name="connsiteY44" fmla="*/ 2566987 h 2612594"/>
                          <a:gd name="connsiteX45" fmla="*/ 1000290 w 2647519"/>
                          <a:gd name="connsiteY45" fmla="*/ 2550795 h 2612594"/>
                          <a:gd name="connsiteX46" fmla="*/ 1000863 w 2647519"/>
                          <a:gd name="connsiteY46" fmla="*/ 2550379 h 2612594"/>
                          <a:gd name="connsiteX47" fmla="*/ 971715 w 2647519"/>
                          <a:gd name="connsiteY47" fmla="*/ 2541270 h 2612594"/>
                          <a:gd name="connsiteX48" fmla="*/ 945997 w 2647519"/>
                          <a:gd name="connsiteY48" fmla="*/ 2529840 h 2612594"/>
                          <a:gd name="connsiteX49" fmla="*/ 916470 w 2647519"/>
                          <a:gd name="connsiteY49" fmla="*/ 2520315 h 2612594"/>
                          <a:gd name="connsiteX50" fmla="*/ 885990 w 2647519"/>
                          <a:gd name="connsiteY50" fmla="*/ 2509837 h 2612594"/>
                          <a:gd name="connsiteX51" fmla="*/ 899801 w 2647519"/>
                          <a:gd name="connsiteY51" fmla="*/ 2506503 h 2612594"/>
                          <a:gd name="connsiteX52" fmla="*/ 1460492 w 2647519"/>
                          <a:gd name="connsiteY52" fmla="*/ 2486082 h 2612594"/>
                          <a:gd name="connsiteX53" fmla="*/ 1445939 w 2647519"/>
                          <a:gd name="connsiteY53" fmla="*/ 2488303 h 2612594"/>
                          <a:gd name="connsiteX54" fmla="*/ 1345293 w 2647519"/>
                          <a:gd name="connsiteY54" fmla="*/ 2493385 h 2612594"/>
                          <a:gd name="connsiteX55" fmla="*/ 1378432 w 2647519"/>
                          <a:gd name="connsiteY55" fmla="*/ 2497454 h 2612594"/>
                          <a:gd name="connsiteX56" fmla="*/ 1387005 w 2647519"/>
                          <a:gd name="connsiteY56" fmla="*/ 2495549 h 2612594"/>
                          <a:gd name="connsiteX57" fmla="*/ 1446060 w 2647519"/>
                          <a:gd name="connsiteY57" fmla="*/ 2488882 h 2612594"/>
                          <a:gd name="connsiteX58" fmla="*/ 1455778 w 2647519"/>
                          <a:gd name="connsiteY58" fmla="*/ 2486992 h 2612594"/>
                          <a:gd name="connsiteX59" fmla="*/ 1550918 w 2647519"/>
                          <a:gd name="connsiteY59" fmla="*/ 2472281 h 2612594"/>
                          <a:gd name="connsiteX60" fmla="*/ 1501488 w 2647519"/>
                          <a:gd name="connsiteY60" fmla="*/ 2479825 h 2612594"/>
                          <a:gd name="connsiteX61" fmla="*/ 1518450 w 2647519"/>
                          <a:gd name="connsiteY61" fmla="*/ 2480309 h 2612594"/>
                          <a:gd name="connsiteX62" fmla="*/ 1542858 w 2647519"/>
                          <a:gd name="connsiteY62" fmla="*/ 2475785 h 2612594"/>
                          <a:gd name="connsiteX63" fmla="*/ 1731355 w 2647519"/>
                          <a:gd name="connsiteY63" fmla="*/ 2470078 h 2612594"/>
                          <a:gd name="connsiteX64" fmla="*/ 1576323 w 2647519"/>
                          <a:gd name="connsiteY64" fmla="*/ 2511364 h 2612594"/>
                          <a:gd name="connsiteX65" fmla="*/ 1654777 w 2647519"/>
                          <a:gd name="connsiteY65" fmla="*/ 2493883 h 2612594"/>
                          <a:gd name="connsiteX66" fmla="*/ 737400 w 2647519"/>
                          <a:gd name="connsiteY66" fmla="*/ 2450782 h 2612594"/>
                          <a:gd name="connsiteX67" fmla="*/ 846937 w 2647519"/>
                          <a:gd name="connsiteY67" fmla="*/ 2497454 h 2612594"/>
                          <a:gd name="connsiteX68" fmla="*/ 885990 w 2647519"/>
                          <a:gd name="connsiteY68" fmla="*/ 2509837 h 2612594"/>
                          <a:gd name="connsiteX69" fmla="*/ 915517 w 2647519"/>
                          <a:gd name="connsiteY69" fmla="*/ 2520314 h 2612594"/>
                          <a:gd name="connsiteX70" fmla="*/ 945045 w 2647519"/>
                          <a:gd name="connsiteY70" fmla="*/ 2529839 h 2612594"/>
                          <a:gd name="connsiteX71" fmla="*/ 970762 w 2647519"/>
                          <a:gd name="connsiteY71" fmla="*/ 2541269 h 2612594"/>
                          <a:gd name="connsiteX72" fmla="*/ 965047 w 2647519"/>
                          <a:gd name="connsiteY72" fmla="*/ 2546032 h 2612594"/>
                          <a:gd name="connsiteX73" fmla="*/ 949807 w 2647519"/>
                          <a:gd name="connsiteY73" fmla="*/ 2543174 h 2612594"/>
                          <a:gd name="connsiteX74" fmla="*/ 895515 w 2647519"/>
                          <a:gd name="connsiteY74" fmla="*/ 2523172 h 2612594"/>
                          <a:gd name="connsiteX75" fmla="*/ 868845 w 2647519"/>
                          <a:gd name="connsiteY75" fmla="*/ 2512694 h 2612594"/>
                          <a:gd name="connsiteX76" fmla="*/ 842175 w 2647519"/>
                          <a:gd name="connsiteY76" fmla="*/ 2501264 h 2612594"/>
                          <a:gd name="connsiteX77" fmla="*/ 806932 w 2647519"/>
                          <a:gd name="connsiteY77" fmla="*/ 2488882 h 2612594"/>
                          <a:gd name="connsiteX78" fmla="*/ 776452 w 2647519"/>
                          <a:gd name="connsiteY78" fmla="*/ 2475547 h 2612594"/>
                          <a:gd name="connsiteX79" fmla="*/ 752640 w 2647519"/>
                          <a:gd name="connsiteY79" fmla="*/ 2463164 h 2612594"/>
                          <a:gd name="connsiteX80" fmla="*/ 737400 w 2647519"/>
                          <a:gd name="connsiteY80" fmla="*/ 2450782 h 2612594"/>
                          <a:gd name="connsiteX81" fmla="*/ 782168 w 2647519"/>
                          <a:gd name="connsiteY81" fmla="*/ 2426970 h 2612594"/>
                          <a:gd name="connsiteX82" fmla="*/ 834555 w 2647519"/>
                          <a:gd name="connsiteY82" fmla="*/ 2453640 h 2612594"/>
                          <a:gd name="connsiteX83" fmla="*/ 827888 w 2647519"/>
                          <a:gd name="connsiteY83" fmla="*/ 2457450 h 2612594"/>
                          <a:gd name="connsiteX84" fmla="*/ 766928 w 2647519"/>
                          <a:gd name="connsiteY84" fmla="*/ 2427922 h 2612594"/>
                          <a:gd name="connsiteX85" fmla="*/ 782168 w 2647519"/>
                          <a:gd name="connsiteY85" fmla="*/ 2426970 h 2612594"/>
                          <a:gd name="connsiteX86" fmla="*/ 588810 w 2647519"/>
                          <a:gd name="connsiteY86" fmla="*/ 2362200 h 2612594"/>
                          <a:gd name="connsiteX87" fmla="*/ 653580 w 2647519"/>
                          <a:gd name="connsiteY87" fmla="*/ 2398395 h 2612594"/>
                          <a:gd name="connsiteX88" fmla="*/ 666915 w 2647519"/>
                          <a:gd name="connsiteY88" fmla="*/ 2413635 h 2612594"/>
                          <a:gd name="connsiteX89" fmla="*/ 636435 w 2647519"/>
                          <a:gd name="connsiteY89" fmla="*/ 2397442 h 2612594"/>
                          <a:gd name="connsiteX90" fmla="*/ 613575 w 2647519"/>
                          <a:gd name="connsiteY90" fmla="*/ 2383155 h 2612594"/>
                          <a:gd name="connsiteX91" fmla="*/ 588810 w 2647519"/>
                          <a:gd name="connsiteY91" fmla="*/ 2362200 h 2612594"/>
                          <a:gd name="connsiteX92" fmla="*/ 702387 w 2647519"/>
                          <a:gd name="connsiteY92" fmla="*/ 2337759 h 2612594"/>
                          <a:gd name="connsiteX93" fmla="*/ 702396 w 2647519"/>
                          <a:gd name="connsiteY93" fmla="*/ 2338030 h 2612594"/>
                          <a:gd name="connsiteX94" fmla="*/ 705613 w 2647519"/>
                          <a:gd name="connsiteY94" fmla="*/ 2341924 h 2612594"/>
                          <a:gd name="connsiteX95" fmla="*/ 705967 w 2647519"/>
                          <a:gd name="connsiteY95" fmla="*/ 2340292 h 2612594"/>
                          <a:gd name="connsiteX96" fmla="*/ 2093409 w 2647519"/>
                          <a:gd name="connsiteY96" fmla="*/ 2275234 h 2612594"/>
                          <a:gd name="connsiteX97" fmla="*/ 2089950 w 2647519"/>
                          <a:gd name="connsiteY97" fmla="*/ 2275522 h 2612594"/>
                          <a:gd name="connsiteX98" fmla="*/ 2032800 w 2647519"/>
                          <a:gd name="connsiteY98" fmla="*/ 2316480 h 2612594"/>
                          <a:gd name="connsiteX99" fmla="*/ 1976602 w 2647519"/>
                          <a:gd name="connsiteY99" fmla="*/ 2346960 h 2612594"/>
                          <a:gd name="connsiteX100" fmla="*/ 1936597 w 2647519"/>
                          <a:gd name="connsiteY100" fmla="*/ 2370772 h 2612594"/>
                          <a:gd name="connsiteX101" fmla="*/ 1914690 w 2647519"/>
                          <a:gd name="connsiteY101" fmla="*/ 2380297 h 2612594"/>
                          <a:gd name="connsiteX102" fmla="*/ 1891830 w 2647519"/>
                          <a:gd name="connsiteY102" fmla="*/ 2389822 h 2612594"/>
                          <a:gd name="connsiteX103" fmla="*/ 1864207 w 2647519"/>
                          <a:gd name="connsiteY103" fmla="*/ 2404110 h 2612594"/>
                          <a:gd name="connsiteX104" fmla="*/ 1843252 w 2647519"/>
                          <a:gd name="connsiteY104" fmla="*/ 2416492 h 2612594"/>
                          <a:gd name="connsiteX105" fmla="*/ 1812772 w 2647519"/>
                          <a:gd name="connsiteY105" fmla="*/ 2428875 h 2612594"/>
                          <a:gd name="connsiteX106" fmla="*/ 1781340 w 2647519"/>
                          <a:gd name="connsiteY106" fmla="*/ 2440305 h 2612594"/>
                          <a:gd name="connsiteX107" fmla="*/ 1772767 w 2647519"/>
                          <a:gd name="connsiteY107" fmla="*/ 2448877 h 2612594"/>
                          <a:gd name="connsiteX108" fmla="*/ 1759432 w 2647519"/>
                          <a:gd name="connsiteY108" fmla="*/ 2453640 h 2612594"/>
                          <a:gd name="connsiteX109" fmla="*/ 1726095 w 2647519"/>
                          <a:gd name="connsiteY109" fmla="*/ 2459355 h 2612594"/>
                          <a:gd name="connsiteX110" fmla="*/ 1683232 w 2647519"/>
                          <a:gd name="connsiteY110" fmla="*/ 2472690 h 2612594"/>
                          <a:gd name="connsiteX111" fmla="*/ 1644180 w 2647519"/>
                          <a:gd name="connsiteY111" fmla="*/ 2485072 h 2612594"/>
                          <a:gd name="connsiteX112" fmla="*/ 1601317 w 2647519"/>
                          <a:gd name="connsiteY112" fmla="*/ 2497455 h 2612594"/>
                          <a:gd name="connsiteX113" fmla="*/ 1547977 w 2647519"/>
                          <a:gd name="connsiteY113" fmla="*/ 2510790 h 2612594"/>
                          <a:gd name="connsiteX114" fmla="*/ 1472730 w 2647519"/>
                          <a:gd name="connsiteY114" fmla="*/ 2523172 h 2612594"/>
                          <a:gd name="connsiteX115" fmla="*/ 1470825 w 2647519"/>
                          <a:gd name="connsiteY115" fmla="*/ 2526030 h 2612594"/>
                          <a:gd name="connsiteX116" fmla="*/ 1434646 w 2647519"/>
                          <a:gd name="connsiteY116" fmla="*/ 2535075 h 2612594"/>
                          <a:gd name="connsiteX117" fmla="*/ 1435583 w 2647519"/>
                          <a:gd name="connsiteY117" fmla="*/ 2535555 h 2612594"/>
                          <a:gd name="connsiteX118" fmla="*/ 1475761 w 2647519"/>
                          <a:gd name="connsiteY118" fmla="*/ 2525510 h 2612594"/>
                          <a:gd name="connsiteX119" fmla="*/ 1476540 w 2647519"/>
                          <a:gd name="connsiteY119" fmla="*/ 2523172 h 2612594"/>
                          <a:gd name="connsiteX120" fmla="*/ 1551788 w 2647519"/>
                          <a:gd name="connsiteY120" fmla="*/ 2510790 h 2612594"/>
                          <a:gd name="connsiteX121" fmla="*/ 1605128 w 2647519"/>
                          <a:gd name="connsiteY121" fmla="*/ 2497455 h 2612594"/>
                          <a:gd name="connsiteX122" fmla="*/ 1647990 w 2647519"/>
                          <a:gd name="connsiteY122" fmla="*/ 2485072 h 2612594"/>
                          <a:gd name="connsiteX123" fmla="*/ 1687043 w 2647519"/>
                          <a:gd name="connsiteY123" fmla="*/ 2472690 h 2612594"/>
                          <a:gd name="connsiteX124" fmla="*/ 1729905 w 2647519"/>
                          <a:gd name="connsiteY124" fmla="*/ 2459355 h 2612594"/>
                          <a:gd name="connsiteX125" fmla="*/ 1763243 w 2647519"/>
                          <a:gd name="connsiteY125" fmla="*/ 2453640 h 2612594"/>
                          <a:gd name="connsiteX126" fmla="*/ 1740675 w 2647519"/>
                          <a:gd name="connsiteY126" fmla="*/ 2467181 h 2612594"/>
                          <a:gd name="connsiteX127" fmla="*/ 1741335 w 2647519"/>
                          <a:gd name="connsiteY127" fmla="*/ 2466975 h 2612594"/>
                          <a:gd name="connsiteX128" fmla="*/ 1765148 w 2647519"/>
                          <a:gd name="connsiteY128" fmla="*/ 2452687 h 2612594"/>
                          <a:gd name="connsiteX129" fmla="*/ 1778483 w 2647519"/>
                          <a:gd name="connsiteY129" fmla="*/ 2447925 h 2612594"/>
                          <a:gd name="connsiteX130" fmla="*/ 1779371 w 2647519"/>
                          <a:gd name="connsiteY130" fmla="*/ 2447679 h 2612594"/>
                          <a:gd name="connsiteX131" fmla="*/ 1785150 w 2647519"/>
                          <a:gd name="connsiteY131" fmla="*/ 2441257 h 2612594"/>
                          <a:gd name="connsiteX132" fmla="*/ 1816583 w 2647519"/>
                          <a:gd name="connsiteY132" fmla="*/ 2429827 h 2612594"/>
                          <a:gd name="connsiteX133" fmla="*/ 1847063 w 2647519"/>
                          <a:gd name="connsiteY133" fmla="*/ 2417445 h 2612594"/>
                          <a:gd name="connsiteX134" fmla="*/ 1868018 w 2647519"/>
                          <a:gd name="connsiteY134" fmla="*/ 2405062 h 2612594"/>
                          <a:gd name="connsiteX135" fmla="*/ 1895640 w 2647519"/>
                          <a:gd name="connsiteY135" fmla="*/ 2390775 h 2612594"/>
                          <a:gd name="connsiteX136" fmla="*/ 1918500 w 2647519"/>
                          <a:gd name="connsiteY136" fmla="*/ 2381250 h 2612594"/>
                          <a:gd name="connsiteX137" fmla="*/ 1934176 w 2647519"/>
                          <a:gd name="connsiteY137" fmla="*/ 2374435 h 2612594"/>
                          <a:gd name="connsiteX138" fmla="*/ 1942313 w 2647519"/>
                          <a:gd name="connsiteY138" fmla="*/ 2368867 h 2612594"/>
                          <a:gd name="connsiteX139" fmla="*/ 1982318 w 2647519"/>
                          <a:gd name="connsiteY139" fmla="*/ 2345055 h 2612594"/>
                          <a:gd name="connsiteX140" fmla="*/ 2038515 w 2647519"/>
                          <a:gd name="connsiteY140" fmla="*/ 2314575 h 2612594"/>
                          <a:gd name="connsiteX141" fmla="*/ 460060 w 2647519"/>
                          <a:gd name="connsiteY141" fmla="*/ 2262062 h 2612594"/>
                          <a:gd name="connsiteX142" fmla="*/ 463676 w 2647519"/>
                          <a:gd name="connsiteY142" fmla="*/ 2265164 h 2612594"/>
                          <a:gd name="connsiteX143" fmla="*/ 464911 w 2647519"/>
                          <a:gd name="connsiteY143" fmla="*/ 2265793 h 2612594"/>
                          <a:gd name="connsiteX144" fmla="*/ 2099802 w 2647519"/>
                          <a:gd name="connsiteY144" fmla="*/ 2237197 h 2612594"/>
                          <a:gd name="connsiteX145" fmla="*/ 2099475 w 2647519"/>
                          <a:gd name="connsiteY145" fmla="*/ 2237422 h 2612594"/>
                          <a:gd name="connsiteX146" fmla="*/ 2099475 w 2647519"/>
                          <a:gd name="connsiteY146" fmla="*/ 2237694 h 2612594"/>
                          <a:gd name="connsiteX147" fmla="*/ 2100989 w 2647519"/>
                          <a:gd name="connsiteY147" fmla="*/ 2237910 h 2612594"/>
                          <a:gd name="connsiteX148" fmla="*/ 2101380 w 2647519"/>
                          <a:gd name="connsiteY148" fmla="*/ 2237422 h 2612594"/>
                          <a:gd name="connsiteX149" fmla="*/ 2120380 w 2647519"/>
                          <a:gd name="connsiteY149" fmla="*/ 2222979 h 2612594"/>
                          <a:gd name="connsiteX150" fmla="*/ 2114756 w 2647519"/>
                          <a:gd name="connsiteY150" fmla="*/ 2226864 h 2612594"/>
                          <a:gd name="connsiteX151" fmla="*/ 2113762 w 2647519"/>
                          <a:gd name="connsiteY151" fmla="*/ 2227897 h 2612594"/>
                          <a:gd name="connsiteX152" fmla="*/ 2117618 w 2647519"/>
                          <a:gd name="connsiteY152" fmla="*/ 2225429 h 2612594"/>
                          <a:gd name="connsiteX153" fmla="*/ 382287 w 2647519"/>
                          <a:gd name="connsiteY153" fmla="*/ 2175002 h 2612594"/>
                          <a:gd name="connsiteX154" fmla="*/ 418261 w 2647519"/>
                          <a:gd name="connsiteY154" fmla="*/ 2217358 h 2612594"/>
                          <a:gd name="connsiteX155" fmla="*/ 389737 w 2647519"/>
                          <a:gd name="connsiteY155" fmla="*/ 2183129 h 2612594"/>
                          <a:gd name="connsiteX156" fmla="*/ 2187820 w 2647519"/>
                          <a:gd name="connsiteY156" fmla="*/ 2174974 h 2612594"/>
                          <a:gd name="connsiteX157" fmla="*/ 2187735 w 2647519"/>
                          <a:gd name="connsiteY157" fmla="*/ 2175004 h 2612594"/>
                          <a:gd name="connsiteX158" fmla="*/ 2187105 w 2647519"/>
                          <a:gd name="connsiteY158" fmla="*/ 2179320 h 2612594"/>
                          <a:gd name="connsiteX159" fmla="*/ 2171865 w 2647519"/>
                          <a:gd name="connsiteY159" fmla="*/ 2196465 h 2612594"/>
                          <a:gd name="connsiteX160" fmla="*/ 2153767 w 2647519"/>
                          <a:gd name="connsiteY160" fmla="*/ 2216467 h 2612594"/>
                          <a:gd name="connsiteX161" fmla="*/ 2154858 w 2647519"/>
                          <a:gd name="connsiteY161" fmla="*/ 2216216 h 2612594"/>
                          <a:gd name="connsiteX162" fmla="*/ 2171865 w 2647519"/>
                          <a:gd name="connsiteY162" fmla="*/ 2197417 h 2612594"/>
                          <a:gd name="connsiteX163" fmla="*/ 2187105 w 2647519"/>
                          <a:gd name="connsiteY163" fmla="*/ 2180272 h 2612594"/>
                          <a:gd name="connsiteX164" fmla="*/ 2187820 w 2647519"/>
                          <a:gd name="connsiteY164" fmla="*/ 2174974 h 2612594"/>
                          <a:gd name="connsiteX165" fmla="*/ 475386 w 2647519"/>
                          <a:gd name="connsiteY165" fmla="*/ 2153525 h 2612594"/>
                          <a:gd name="connsiteX166" fmla="*/ 477272 w 2647519"/>
                          <a:gd name="connsiteY166" fmla="*/ 2155822 h 2612594"/>
                          <a:gd name="connsiteX167" fmla="*/ 477367 w 2647519"/>
                          <a:gd name="connsiteY167" fmla="*/ 2155507 h 2612594"/>
                          <a:gd name="connsiteX168" fmla="*/ 334493 w 2647519"/>
                          <a:gd name="connsiteY168" fmla="*/ 2131694 h 2612594"/>
                          <a:gd name="connsiteX169" fmla="*/ 359258 w 2647519"/>
                          <a:gd name="connsiteY169" fmla="*/ 2147887 h 2612594"/>
                          <a:gd name="connsiteX170" fmla="*/ 360474 w 2647519"/>
                          <a:gd name="connsiteY170" fmla="*/ 2149319 h 2612594"/>
                          <a:gd name="connsiteX171" fmla="*/ 371759 w 2647519"/>
                          <a:gd name="connsiteY171" fmla="*/ 2151816 h 2612594"/>
                          <a:gd name="connsiteX172" fmla="*/ 397357 w 2647519"/>
                          <a:gd name="connsiteY172" fmla="*/ 2175509 h 2612594"/>
                          <a:gd name="connsiteX173" fmla="*/ 432600 w 2647519"/>
                          <a:gd name="connsiteY173" fmla="*/ 2204084 h 2612594"/>
                          <a:gd name="connsiteX174" fmla="*/ 447840 w 2647519"/>
                          <a:gd name="connsiteY174" fmla="*/ 2225039 h 2612594"/>
                          <a:gd name="connsiteX175" fmla="*/ 456412 w 2647519"/>
                          <a:gd name="connsiteY175" fmla="*/ 2235517 h 2612594"/>
                          <a:gd name="connsiteX176" fmla="*/ 492607 w 2647519"/>
                          <a:gd name="connsiteY176" fmla="*/ 2265997 h 2612594"/>
                          <a:gd name="connsiteX177" fmla="*/ 482130 w 2647519"/>
                          <a:gd name="connsiteY177" fmla="*/ 2274569 h 2612594"/>
                          <a:gd name="connsiteX178" fmla="*/ 448422 w 2647519"/>
                          <a:gd name="connsiteY178" fmla="*/ 2237115 h 2612594"/>
                          <a:gd name="connsiteX179" fmla="*/ 446888 w 2647519"/>
                          <a:gd name="connsiteY179" fmla="*/ 2237422 h 2612594"/>
                          <a:gd name="connsiteX180" fmla="*/ 478787 w 2647519"/>
                          <a:gd name="connsiteY180" fmla="*/ 2272865 h 2612594"/>
                          <a:gd name="connsiteX181" fmla="*/ 482130 w 2647519"/>
                          <a:gd name="connsiteY181" fmla="*/ 2274569 h 2612594"/>
                          <a:gd name="connsiteX182" fmla="*/ 492608 w 2647519"/>
                          <a:gd name="connsiteY182" fmla="*/ 2265997 h 2612594"/>
                          <a:gd name="connsiteX183" fmla="*/ 583095 w 2647519"/>
                          <a:gd name="connsiteY183" fmla="*/ 2337434 h 2612594"/>
                          <a:gd name="connsiteX184" fmla="*/ 564998 w 2647519"/>
                          <a:gd name="connsiteY184" fmla="*/ 2343149 h 2612594"/>
                          <a:gd name="connsiteX185" fmla="*/ 571665 w 2647519"/>
                          <a:gd name="connsiteY185" fmla="*/ 2347912 h 2612594"/>
                          <a:gd name="connsiteX186" fmla="*/ 544995 w 2647519"/>
                          <a:gd name="connsiteY186" fmla="*/ 2348864 h 2612594"/>
                          <a:gd name="connsiteX187" fmla="*/ 527850 w 2647519"/>
                          <a:gd name="connsiteY187" fmla="*/ 2337434 h 2612594"/>
                          <a:gd name="connsiteX188" fmla="*/ 511658 w 2647519"/>
                          <a:gd name="connsiteY188" fmla="*/ 2325052 h 2612594"/>
                          <a:gd name="connsiteX189" fmla="*/ 471653 w 2647519"/>
                          <a:gd name="connsiteY189" fmla="*/ 2291714 h 2612594"/>
                          <a:gd name="connsiteX190" fmla="*/ 434505 w 2647519"/>
                          <a:gd name="connsiteY190" fmla="*/ 2258377 h 2612594"/>
                          <a:gd name="connsiteX191" fmla="*/ 400215 w 2647519"/>
                          <a:gd name="connsiteY191" fmla="*/ 2225039 h 2612594"/>
                          <a:gd name="connsiteX192" fmla="*/ 384023 w 2647519"/>
                          <a:gd name="connsiteY192" fmla="*/ 2208847 h 2612594"/>
                          <a:gd name="connsiteX193" fmla="*/ 368783 w 2647519"/>
                          <a:gd name="connsiteY193" fmla="*/ 2191702 h 2612594"/>
                          <a:gd name="connsiteX194" fmla="*/ 374498 w 2647519"/>
                          <a:gd name="connsiteY194" fmla="*/ 2184082 h 2612594"/>
                          <a:gd name="connsiteX195" fmla="*/ 393548 w 2647519"/>
                          <a:gd name="connsiteY195" fmla="*/ 2201227 h 2612594"/>
                          <a:gd name="connsiteX196" fmla="*/ 414503 w 2647519"/>
                          <a:gd name="connsiteY196" fmla="*/ 2217419 h 2612594"/>
                          <a:gd name="connsiteX197" fmla="*/ 440220 w 2647519"/>
                          <a:gd name="connsiteY197" fmla="*/ 2245042 h 2612594"/>
                          <a:gd name="connsiteX198" fmla="*/ 442406 w 2647519"/>
                          <a:gd name="connsiteY198" fmla="*/ 2246917 h 2612594"/>
                          <a:gd name="connsiteX199" fmla="*/ 414503 w 2647519"/>
                          <a:gd name="connsiteY199" fmla="*/ 2217419 h 2612594"/>
                          <a:gd name="connsiteX200" fmla="*/ 394500 w 2647519"/>
                          <a:gd name="connsiteY200" fmla="*/ 2201227 h 2612594"/>
                          <a:gd name="connsiteX201" fmla="*/ 375450 w 2647519"/>
                          <a:gd name="connsiteY201" fmla="*/ 2184082 h 2612594"/>
                          <a:gd name="connsiteX202" fmla="*/ 354495 w 2647519"/>
                          <a:gd name="connsiteY202" fmla="*/ 2158364 h 2612594"/>
                          <a:gd name="connsiteX203" fmla="*/ 334493 w 2647519"/>
                          <a:gd name="connsiteY203" fmla="*/ 2131694 h 2612594"/>
                          <a:gd name="connsiteX204" fmla="*/ 2432850 w 2647519"/>
                          <a:gd name="connsiteY204" fmla="*/ 1980247 h 2612594"/>
                          <a:gd name="connsiteX205" fmla="*/ 2432367 w 2647519"/>
                          <a:gd name="connsiteY205" fmla="*/ 1980454 h 2612594"/>
                          <a:gd name="connsiteX206" fmla="*/ 2421964 w 2647519"/>
                          <a:gd name="connsiteY206" fmla="*/ 2005422 h 2612594"/>
                          <a:gd name="connsiteX207" fmla="*/ 2422850 w 2647519"/>
                          <a:gd name="connsiteY207" fmla="*/ 1860918 h 2612594"/>
                          <a:gd name="connsiteX208" fmla="*/ 2397608 w 2647519"/>
                          <a:gd name="connsiteY208" fmla="*/ 1897379 h 2612594"/>
                          <a:gd name="connsiteX209" fmla="*/ 2385225 w 2647519"/>
                          <a:gd name="connsiteY209" fmla="*/ 1920239 h 2612594"/>
                          <a:gd name="connsiteX210" fmla="*/ 2372843 w 2647519"/>
                          <a:gd name="connsiteY210" fmla="*/ 1941194 h 2612594"/>
                          <a:gd name="connsiteX211" fmla="*/ 2343315 w 2647519"/>
                          <a:gd name="connsiteY211" fmla="*/ 1980247 h 2612594"/>
                          <a:gd name="connsiteX212" fmla="*/ 2317598 w 2647519"/>
                          <a:gd name="connsiteY212" fmla="*/ 2019299 h 2612594"/>
                          <a:gd name="connsiteX213" fmla="*/ 2294738 w 2647519"/>
                          <a:gd name="connsiteY213" fmla="*/ 2050732 h 2612594"/>
                          <a:gd name="connsiteX214" fmla="*/ 2292832 w 2647519"/>
                          <a:gd name="connsiteY214" fmla="*/ 2051897 h 2612594"/>
                          <a:gd name="connsiteX215" fmla="*/ 2291272 w 2647519"/>
                          <a:gd name="connsiteY215" fmla="*/ 2054208 h 2612594"/>
                          <a:gd name="connsiteX216" fmla="*/ 2293785 w 2647519"/>
                          <a:gd name="connsiteY216" fmla="*/ 2052637 h 2612594"/>
                          <a:gd name="connsiteX217" fmla="*/ 2316645 w 2647519"/>
                          <a:gd name="connsiteY217" fmla="*/ 2021205 h 2612594"/>
                          <a:gd name="connsiteX218" fmla="*/ 2342363 w 2647519"/>
                          <a:gd name="connsiteY218" fmla="*/ 1982152 h 2612594"/>
                          <a:gd name="connsiteX219" fmla="*/ 2371890 w 2647519"/>
                          <a:gd name="connsiteY219" fmla="*/ 1943100 h 2612594"/>
                          <a:gd name="connsiteX220" fmla="*/ 2384273 w 2647519"/>
                          <a:gd name="connsiteY220" fmla="*/ 1922145 h 2612594"/>
                          <a:gd name="connsiteX221" fmla="*/ 2396655 w 2647519"/>
                          <a:gd name="connsiteY221" fmla="*/ 1899285 h 2612594"/>
                          <a:gd name="connsiteX222" fmla="*/ 2422373 w 2647519"/>
                          <a:gd name="connsiteY222" fmla="*/ 1862137 h 2612594"/>
                          <a:gd name="connsiteX223" fmla="*/ 2521433 w 2647519"/>
                          <a:gd name="connsiteY223" fmla="*/ 1847850 h 2612594"/>
                          <a:gd name="connsiteX224" fmla="*/ 2509050 w 2647519"/>
                          <a:gd name="connsiteY224" fmla="*/ 1884997 h 2612594"/>
                          <a:gd name="connsiteX225" fmla="*/ 2487143 w 2647519"/>
                          <a:gd name="connsiteY225" fmla="*/ 1925002 h 2612594"/>
                          <a:gd name="connsiteX226" fmla="*/ 2465235 w 2647519"/>
                          <a:gd name="connsiteY226" fmla="*/ 1965960 h 2612594"/>
                          <a:gd name="connsiteX227" fmla="*/ 2445233 w 2647519"/>
                          <a:gd name="connsiteY227" fmla="*/ 1991677 h 2612594"/>
                          <a:gd name="connsiteX228" fmla="*/ 2458568 w 2647519"/>
                          <a:gd name="connsiteY228" fmla="*/ 1965007 h 2612594"/>
                          <a:gd name="connsiteX229" fmla="*/ 2469998 w 2647519"/>
                          <a:gd name="connsiteY229" fmla="*/ 1938337 h 2612594"/>
                          <a:gd name="connsiteX230" fmla="*/ 2478570 w 2647519"/>
                          <a:gd name="connsiteY230" fmla="*/ 1924050 h 2612594"/>
                          <a:gd name="connsiteX231" fmla="*/ 2490000 w 2647519"/>
                          <a:gd name="connsiteY231" fmla="*/ 1905000 h 2612594"/>
                          <a:gd name="connsiteX232" fmla="*/ 2500478 w 2647519"/>
                          <a:gd name="connsiteY232" fmla="*/ 1885950 h 2612594"/>
                          <a:gd name="connsiteX233" fmla="*/ 2521433 w 2647519"/>
                          <a:gd name="connsiteY233" fmla="*/ 1847850 h 2612594"/>
                          <a:gd name="connsiteX234" fmla="*/ 2459780 w 2647519"/>
                          <a:gd name="connsiteY234" fmla="*/ 1766202 h 2612594"/>
                          <a:gd name="connsiteX235" fmla="*/ 2436660 w 2647519"/>
                          <a:gd name="connsiteY235" fmla="*/ 1806892 h 2612594"/>
                          <a:gd name="connsiteX236" fmla="*/ 2436235 w 2647519"/>
                          <a:gd name="connsiteY236" fmla="*/ 1807870 h 2612594"/>
                          <a:gd name="connsiteX237" fmla="*/ 2459520 w 2647519"/>
                          <a:gd name="connsiteY237" fmla="*/ 1766887 h 2612594"/>
                          <a:gd name="connsiteX238" fmla="*/ 2472460 w 2647519"/>
                          <a:gd name="connsiteY238" fmla="*/ 1674043 h 2612594"/>
                          <a:gd name="connsiteX239" fmla="*/ 2444672 w 2647519"/>
                          <a:gd name="connsiteY239" fmla="*/ 1749965 h 2612594"/>
                          <a:gd name="connsiteX240" fmla="*/ 2386218 w 2647519"/>
                          <a:gd name="connsiteY240" fmla="*/ 1869449 h 2612594"/>
                          <a:gd name="connsiteX241" fmla="*/ 2377660 w 2647519"/>
                          <a:gd name="connsiteY241" fmla="*/ 1882980 h 2612594"/>
                          <a:gd name="connsiteX242" fmla="*/ 2377605 w 2647519"/>
                          <a:gd name="connsiteY242" fmla="*/ 1883092 h 2612594"/>
                          <a:gd name="connsiteX243" fmla="*/ 2357602 w 2647519"/>
                          <a:gd name="connsiteY243" fmla="*/ 1917382 h 2612594"/>
                          <a:gd name="connsiteX244" fmla="*/ 2337600 w 2647519"/>
                          <a:gd name="connsiteY244" fmla="*/ 1954530 h 2612594"/>
                          <a:gd name="connsiteX245" fmla="*/ 2314740 w 2647519"/>
                          <a:gd name="connsiteY245" fmla="*/ 1983105 h 2612594"/>
                          <a:gd name="connsiteX246" fmla="*/ 2295690 w 2647519"/>
                          <a:gd name="connsiteY246" fmla="*/ 2015490 h 2612594"/>
                          <a:gd name="connsiteX247" fmla="*/ 2183295 w 2647519"/>
                          <a:gd name="connsiteY247" fmla="*/ 2142172 h 2612594"/>
                          <a:gd name="connsiteX248" fmla="*/ 2146147 w 2647519"/>
                          <a:gd name="connsiteY248" fmla="*/ 2173605 h 2612594"/>
                          <a:gd name="connsiteX249" fmla="*/ 2142583 w 2647519"/>
                          <a:gd name="connsiteY249" fmla="*/ 2176315 h 2612594"/>
                          <a:gd name="connsiteX250" fmla="*/ 2141046 w 2647519"/>
                          <a:gd name="connsiteY250" fmla="*/ 2177871 h 2612594"/>
                          <a:gd name="connsiteX251" fmla="*/ 2125512 w 2647519"/>
                          <a:gd name="connsiteY251" fmla="*/ 2190534 h 2612594"/>
                          <a:gd name="connsiteX252" fmla="*/ 2112810 w 2647519"/>
                          <a:gd name="connsiteY252" fmla="*/ 2205037 h 2612594"/>
                          <a:gd name="connsiteX253" fmla="*/ 2066137 w 2647519"/>
                          <a:gd name="connsiteY253" fmla="*/ 2240280 h 2612594"/>
                          <a:gd name="connsiteX254" fmla="*/ 2058824 w 2647519"/>
                          <a:gd name="connsiteY254" fmla="*/ 2244900 h 2612594"/>
                          <a:gd name="connsiteX255" fmla="*/ 2038960 w 2647519"/>
                          <a:gd name="connsiteY255" fmla="*/ 2261093 h 2612594"/>
                          <a:gd name="connsiteX256" fmla="*/ 2036092 w 2647519"/>
                          <a:gd name="connsiteY256" fmla="*/ 2262956 h 2612594"/>
                          <a:gd name="connsiteX257" fmla="*/ 2031847 w 2647519"/>
                          <a:gd name="connsiteY257" fmla="*/ 2266950 h 2612594"/>
                          <a:gd name="connsiteX258" fmla="*/ 1994700 w 2647519"/>
                          <a:gd name="connsiteY258" fmla="*/ 2291715 h 2612594"/>
                          <a:gd name="connsiteX259" fmla="*/ 1957552 w 2647519"/>
                          <a:gd name="connsiteY259" fmla="*/ 2314575 h 2612594"/>
                          <a:gd name="connsiteX260" fmla="*/ 1953300 w 2647519"/>
                          <a:gd name="connsiteY260" fmla="*/ 2316730 h 2612594"/>
                          <a:gd name="connsiteX261" fmla="*/ 1928148 w 2647519"/>
                          <a:gd name="connsiteY261" fmla="*/ 2333067 h 2612594"/>
                          <a:gd name="connsiteX262" fmla="*/ 1920351 w 2647519"/>
                          <a:gd name="connsiteY262" fmla="*/ 2337000 h 2612594"/>
                          <a:gd name="connsiteX263" fmla="*/ 1912785 w 2647519"/>
                          <a:gd name="connsiteY263" fmla="*/ 2342197 h 2612594"/>
                          <a:gd name="connsiteX264" fmla="*/ 1887067 w 2647519"/>
                          <a:gd name="connsiteY264" fmla="*/ 2356485 h 2612594"/>
                          <a:gd name="connsiteX265" fmla="*/ 1863038 w 2647519"/>
                          <a:gd name="connsiteY265" fmla="*/ 2365909 h 2612594"/>
                          <a:gd name="connsiteX266" fmla="*/ 1809483 w 2647519"/>
                          <a:gd name="connsiteY266" fmla="*/ 2392922 h 2612594"/>
                          <a:gd name="connsiteX267" fmla="*/ 1683836 w 2647519"/>
                          <a:gd name="connsiteY267" fmla="*/ 2439784 h 2612594"/>
                          <a:gd name="connsiteX268" fmla="*/ 1596280 w 2647519"/>
                          <a:gd name="connsiteY268" fmla="*/ 2462297 h 2612594"/>
                          <a:gd name="connsiteX269" fmla="*/ 1667040 w 2647519"/>
                          <a:gd name="connsiteY269" fmla="*/ 2448877 h 2612594"/>
                          <a:gd name="connsiteX270" fmla="*/ 1680375 w 2647519"/>
                          <a:gd name="connsiteY270" fmla="*/ 2446019 h 2612594"/>
                          <a:gd name="connsiteX271" fmla="*/ 1723237 w 2647519"/>
                          <a:gd name="connsiteY271" fmla="*/ 2430779 h 2612594"/>
                          <a:gd name="connsiteX272" fmla="*/ 1749907 w 2647519"/>
                          <a:gd name="connsiteY272" fmla="*/ 2422207 h 2612594"/>
                          <a:gd name="connsiteX273" fmla="*/ 1792770 w 2647519"/>
                          <a:gd name="connsiteY273" fmla="*/ 2400299 h 2612594"/>
                          <a:gd name="connsiteX274" fmla="*/ 1841347 w 2647519"/>
                          <a:gd name="connsiteY274" fmla="*/ 2383154 h 2612594"/>
                          <a:gd name="connsiteX275" fmla="*/ 1872470 w 2647519"/>
                          <a:gd name="connsiteY275" fmla="*/ 2370949 h 2612594"/>
                          <a:gd name="connsiteX276" fmla="*/ 1886115 w 2647519"/>
                          <a:gd name="connsiteY276" fmla="*/ 2363152 h 2612594"/>
                          <a:gd name="connsiteX277" fmla="*/ 1898496 w 2647519"/>
                          <a:gd name="connsiteY277" fmla="*/ 2359343 h 2612594"/>
                          <a:gd name="connsiteX278" fmla="*/ 1915642 w 2647519"/>
                          <a:gd name="connsiteY278" fmla="*/ 2349817 h 2612594"/>
                          <a:gd name="connsiteX279" fmla="*/ 1920147 w 2647519"/>
                          <a:gd name="connsiteY279" fmla="*/ 2346686 h 2612594"/>
                          <a:gd name="connsiteX280" fmla="*/ 1931835 w 2647519"/>
                          <a:gd name="connsiteY280" fmla="*/ 2335530 h 2612594"/>
                          <a:gd name="connsiteX281" fmla="*/ 1957552 w 2647519"/>
                          <a:gd name="connsiteY281" fmla="*/ 2320290 h 2612594"/>
                          <a:gd name="connsiteX282" fmla="*/ 1986810 w 2647519"/>
                          <a:gd name="connsiteY282" fmla="*/ 2305948 h 2612594"/>
                          <a:gd name="connsiteX283" fmla="*/ 1997557 w 2647519"/>
                          <a:gd name="connsiteY283" fmla="*/ 2299334 h 2612594"/>
                          <a:gd name="connsiteX284" fmla="*/ 2034705 w 2647519"/>
                          <a:gd name="connsiteY284" fmla="*/ 2274569 h 2612594"/>
                          <a:gd name="connsiteX285" fmla="*/ 2050897 w 2647519"/>
                          <a:gd name="connsiteY285" fmla="*/ 2259329 h 2612594"/>
                          <a:gd name="connsiteX286" fmla="*/ 2068995 w 2647519"/>
                          <a:gd name="connsiteY286" fmla="*/ 2247899 h 2612594"/>
                          <a:gd name="connsiteX287" fmla="*/ 2115667 w 2647519"/>
                          <a:gd name="connsiteY287" fmla="*/ 2212657 h 2612594"/>
                          <a:gd name="connsiteX288" fmla="*/ 2149005 w 2647519"/>
                          <a:gd name="connsiteY288" fmla="*/ 2181224 h 2612594"/>
                          <a:gd name="connsiteX289" fmla="*/ 2186152 w 2647519"/>
                          <a:gd name="connsiteY289" fmla="*/ 2149792 h 2612594"/>
                          <a:gd name="connsiteX290" fmla="*/ 2298547 w 2647519"/>
                          <a:gd name="connsiteY290" fmla="*/ 2023109 h 2612594"/>
                          <a:gd name="connsiteX291" fmla="*/ 2314015 w 2647519"/>
                          <a:gd name="connsiteY291" fmla="*/ 1996814 h 2612594"/>
                          <a:gd name="connsiteX292" fmla="*/ 2314740 w 2647519"/>
                          <a:gd name="connsiteY292" fmla="*/ 1994534 h 2612594"/>
                          <a:gd name="connsiteX293" fmla="*/ 2339505 w 2647519"/>
                          <a:gd name="connsiteY293" fmla="*/ 1956434 h 2612594"/>
                          <a:gd name="connsiteX294" fmla="*/ 2347125 w 2647519"/>
                          <a:gd name="connsiteY294" fmla="*/ 1945004 h 2612594"/>
                          <a:gd name="connsiteX295" fmla="*/ 2357257 w 2647519"/>
                          <a:gd name="connsiteY295" fmla="*/ 1930951 h 2612594"/>
                          <a:gd name="connsiteX296" fmla="*/ 2360460 w 2647519"/>
                          <a:gd name="connsiteY296" fmla="*/ 1925002 h 2612594"/>
                          <a:gd name="connsiteX297" fmla="*/ 2380462 w 2647519"/>
                          <a:gd name="connsiteY297" fmla="*/ 1890712 h 2612594"/>
                          <a:gd name="connsiteX298" fmla="*/ 2419515 w 2647519"/>
                          <a:gd name="connsiteY298" fmla="*/ 1809749 h 2612594"/>
                          <a:gd name="connsiteX299" fmla="*/ 2457615 w 2647519"/>
                          <a:gd name="connsiteY299" fmla="*/ 1723072 h 2612594"/>
                          <a:gd name="connsiteX300" fmla="*/ 2468807 w 2647519"/>
                          <a:gd name="connsiteY300" fmla="*/ 1687829 h 2612594"/>
                          <a:gd name="connsiteX301" fmla="*/ 2576677 w 2647519"/>
                          <a:gd name="connsiteY301" fmla="*/ 1589722 h 2612594"/>
                          <a:gd name="connsiteX302" fmla="*/ 2573820 w 2647519"/>
                          <a:gd name="connsiteY302" fmla="*/ 1591627 h 2612594"/>
                          <a:gd name="connsiteX303" fmla="*/ 2573820 w 2647519"/>
                          <a:gd name="connsiteY303" fmla="*/ 1591627 h 2612594"/>
                          <a:gd name="connsiteX304" fmla="*/ 2585674 w 2647519"/>
                          <a:gd name="connsiteY304" fmla="*/ 1533271 h 2612594"/>
                          <a:gd name="connsiteX305" fmla="*/ 2585332 w 2647519"/>
                          <a:gd name="connsiteY305" fmla="*/ 1534956 h 2612594"/>
                          <a:gd name="connsiteX306" fmla="*/ 2588107 w 2647519"/>
                          <a:gd name="connsiteY306" fmla="*/ 1538287 h 2612594"/>
                          <a:gd name="connsiteX307" fmla="*/ 2596680 w 2647519"/>
                          <a:gd name="connsiteY307" fmla="*/ 1547812 h 2612594"/>
                          <a:gd name="connsiteX308" fmla="*/ 2602395 w 2647519"/>
                          <a:gd name="connsiteY308" fmla="*/ 1544002 h 2612594"/>
                          <a:gd name="connsiteX309" fmla="*/ 2602539 w 2647519"/>
                          <a:gd name="connsiteY309" fmla="*/ 1543271 h 2612594"/>
                          <a:gd name="connsiteX310" fmla="*/ 2598585 w 2647519"/>
                          <a:gd name="connsiteY310" fmla="*/ 1545907 h 2612594"/>
                          <a:gd name="connsiteX311" fmla="*/ 2589060 w 2647519"/>
                          <a:gd name="connsiteY311" fmla="*/ 1537334 h 2612594"/>
                          <a:gd name="connsiteX312" fmla="*/ 2577184 w 2647519"/>
                          <a:gd name="connsiteY312" fmla="*/ 1425070 h 2612594"/>
                          <a:gd name="connsiteX313" fmla="*/ 2576519 w 2647519"/>
                          <a:gd name="connsiteY313" fmla="*/ 1425107 h 2612594"/>
                          <a:gd name="connsiteX314" fmla="*/ 2575314 w 2647519"/>
                          <a:gd name="connsiteY314" fmla="*/ 1425174 h 2612594"/>
                          <a:gd name="connsiteX315" fmla="*/ 2575725 w 2647519"/>
                          <a:gd name="connsiteY315" fmla="*/ 1429702 h 2612594"/>
                          <a:gd name="connsiteX316" fmla="*/ 2574773 w 2647519"/>
                          <a:gd name="connsiteY316" fmla="*/ 1453515 h 2612594"/>
                          <a:gd name="connsiteX317" fmla="*/ 2570963 w 2647519"/>
                          <a:gd name="connsiteY317" fmla="*/ 1467802 h 2612594"/>
                          <a:gd name="connsiteX318" fmla="*/ 2548103 w 2647519"/>
                          <a:gd name="connsiteY318" fmla="*/ 1503997 h 2612594"/>
                          <a:gd name="connsiteX319" fmla="*/ 2542388 w 2647519"/>
                          <a:gd name="connsiteY319" fmla="*/ 1535430 h 2612594"/>
                          <a:gd name="connsiteX320" fmla="*/ 2536673 w 2647519"/>
                          <a:gd name="connsiteY320" fmla="*/ 1545907 h 2612594"/>
                          <a:gd name="connsiteX321" fmla="*/ 2527148 w 2647519"/>
                          <a:gd name="connsiteY321" fmla="*/ 1591627 h 2612594"/>
                          <a:gd name="connsiteX322" fmla="*/ 2516670 w 2647519"/>
                          <a:gd name="connsiteY322" fmla="*/ 1627822 h 2612594"/>
                          <a:gd name="connsiteX323" fmla="*/ 2505240 w 2647519"/>
                          <a:gd name="connsiteY323" fmla="*/ 1663065 h 2612594"/>
                          <a:gd name="connsiteX324" fmla="*/ 2498573 w 2647519"/>
                          <a:gd name="connsiteY324" fmla="*/ 1690687 h 2612594"/>
                          <a:gd name="connsiteX325" fmla="*/ 2490953 w 2647519"/>
                          <a:gd name="connsiteY325" fmla="*/ 1719262 h 2612594"/>
                          <a:gd name="connsiteX326" fmla="*/ 2497030 w 2647519"/>
                          <a:gd name="connsiteY326" fmla="*/ 1709810 h 2612594"/>
                          <a:gd name="connsiteX327" fmla="*/ 2502383 w 2647519"/>
                          <a:gd name="connsiteY327" fmla="*/ 1689734 h 2612594"/>
                          <a:gd name="connsiteX328" fmla="*/ 2507145 w 2647519"/>
                          <a:gd name="connsiteY328" fmla="*/ 1661159 h 2612594"/>
                          <a:gd name="connsiteX329" fmla="*/ 2518575 w 2647519"/>
                          <a:gd name="connsiteY329" fmla="*/ 1625917 h 2612594"/>
                          <a:gd name="connsiteX330" fmla="*/ 2529053 w 2647519"/>
                          <a:gd name="connsiteY330" fmla="*/ 1589722 h 2612594"/>
                          <a:gd name="connsiteX331" fmla="*/ 2538578 w 2647519"/>
                          <a:gd name="connsiteY331" fmla="*/ 1544002 h 2612594"/>
                          <a:gd name="connsiteX332" fmla="*/ 2544293 w 2647519"/>
                          <a:gd name="connsiteY332" fmla="*/ 1533524 h 2612594"/>
                          <a:gd name="connsiteX333" fmla="*/ 2550008 w 2647519"/>
                          <a:gd name="connsiteY333" fmla="*/ 1502092 h 2612594"/>
                          <a:gd name="connsiteX334" fmla="*/ 2572868 w 2647519"/>
                          <a:gd name="connsiteY334" fmla="*/ 1465897 h 2612594"/>
                          <a:gd name="connsiteX335" fmla="*/ 2557628 w 2647519"/>
                          <a:gd name="connsiteY335" fmla="*/ 1539239 h 2612594"/>
                          <a:gd name="connsiteX336" fmla="*/ 2546198 w 2647519"/>
                          <a:gd name="connsiteY336" fmla="*/ 1600199 h 2612594"/>
                          <a:gd name="connsiteX337" fmla="*/ 2520480 w 2647519"/>
                          <a:gd name="connsiteY337" fmla="*/ 1678304 h 2612594"/>
                          <a:gd name="connsiteX338" fmla="*/ 2515393 w 2647519"/>
                          <a:gd name="connsiteY338" fmla="*/ 1686218 h 2612594"/>
                          <a:gd name="connsiteX339" fmla="*/ 2513218 w 2647519"/>
                          <a:gd name="connsiteY339" fmla="*/ 1698069 h 2612594"/>
                          <a:gd name="connsiteX340" fmla="*/ 2506193 w 2647519"/>
                          <a:gd name="connsiteY340" fmla="*/ 1718310 h 2612594"/>
                          <a:gd name="connsiteX341" fmla="*/ 2479523 w 2647519"/>
                          <a:gd name="connsiteY341" fmla="*/ 1776412 h 2612594"/>
                          <a:gd name="connsiteX342" fmla="*/ 2467140 w 2647519"/>
                          <a:gd name="connsiteY342" fmla="*/ 1806892 h 2612594"/>
                          <a:gd name="connsiteX343" fmla="*/ 2459520 w 2647519"/>
                          <a:gd name="connsiteY343" fmla="*/ 1823085 h 2612594"/>
                          <a:gd name="connsiteX344" fmla="*/ 2449995 w 2647519"/>
                          <a:gd name="connsiteY344" fmla="*/ 1840230 h 2612594"/>
                          <a:gd name="connsiteX345" fmla="*/ 2424278 w 2647519"/>
                          <a:gd name="connsiteY345" fmla="*/ 1885950 h 2612594"/>
                          <a:gd name="connsiteX346" fmla="*/ 2396655 w 2647519"/>
                          <a:gd name="connsiteY346" fmla="*/ 1930717 h 2612594"/>
                          <a:gd name="connsiteX347" fmla="*/ 2361413 w 2647519"/>
                          <a:gd name="connsiteY347" fmla="*/ 1990725 h 2612594"/>
                          <a:gd name="connsiteX348" fmla="*/ 2322360 w 2647519"/>
                          <a:gd name="connsiteY348" fmla="*/ 2049780 h 2612594"/>
                          <a:gd name="connsiteX349" fmla="*/ 2296643 w 2647519"/>
                          <a:gd name="connsiteY349" fmla="*/ 2083117 h 2612594"/>
                          <a:gd name="connsiteX350" fmla="*/ 2269020 w 2647519"/>
                          <a:gd name="connsiteY350" fmla="*/ 2115502 h 2612594"/>
                          <a:gd name="connsiteX351" fmla="*/ 2259495 w 2647519"/>
                          <a:gd name="connsiteY351" fmla="*/ 2128837 h 2612594"/>
                          <a:gd name="connsiteX352" fmla="*/ 2249018 w 2647519"/>
                          <a:gd name="connsiteY352" fmla="*/ 2142172 h 2612594"/>
                          <a:gd name="connsiteX353" fmla="*/ 2232825 w 2647519"/>
                          <a:gd name="connsiteY353" fmla="*/ 2155507 h 2612594"/>
                          <a:gd name="connsiteX354" fmla="*/ 2206342 w 2647519"/>
                          <a:gd name="connsiteY354" fmla="*/ 2184829 h 2612594"/>
                          <a:gd name="connsiteX355" fmla="*/ 2207107 w 2647519"/>
                          <a:gd name="connsiteY355" fmla="*/ 2187892 h 2612594"/>
                          <a:gd name="connsiteX356" fmla="*/ 2179485 w 2647519"/>
                          <a:gd name="connsiteY356" fmla="*/ 2216467 h 2612594"/>
                          <a:gd name="connsiteX357" fmla="*/ 2149957 w 2647519"/>
                          <a:gd name="connsiteY357" fmla="*/ 2237422 h 2612594"/>
                          <a:gd name="connsiteX358" fmla="*/ 2126145 w 2647519"/>
                          <a:gd name="connsiteY358" fmla="*/ 2256472 h 2612594"/>
                          <a:gd name="connsiteX359" fmla="*/ 2103587 w 2647519"/>
                          <a:gd name="connsiteY359" fmla="*/ 2272957 h 2612594"/>
                          <a:gd name="connsiteX360" fmla="*/ 2107095 w 2647519"/>
                          <a:gd name="connsiteY360" fmla="*/ 2272665 h 2612594"/>
                          <a:gd name="connsiteX361" fmla="*/ 2131860 w 2647519"/>
                          <a:gd name="connsiteY361" fmla="*/ 2254567 h 2612594"/>
                          <a:gd name="connsiteX362" fmla="*/ 2155673 w 2647519"/>
                          <a:gd name="connsiteY362" fmla="*/ 2235517 h 2612594"/>
                          <a:gd name="connsiteX363" fmla="*/ 2185200 w 2647519"/>
                          <a:gd name="connsiteY363" fmla="*/ 2214562 h 2612594"/>
                          <a:gd name="connsiteX364" fmla="*/ 2212823 w 2647519"/>
                          <a:gd name="connsiteY364" fmla="*/ 2185987 h 2612594"/>
                          <a:gd name="connsiteX365" fmla="*/ 2211870 w 2647519"/>
                          <a:gd name="connsiteY365" fmla="*/ 2182177 h 2612594"/>
                          <a:gd name="connsiteX366" fmla="*/ 2238540 w 2647519"/>
                          <a:gd name="connsiteY366" fmla="*/ 2152650 h 2612594"/>
                          <a:gd name="connsiteX367" fmla="*/ 2254733 w 2647519"/>
                          <a:gd name="connsiteY367" fmla="*/ 2139315 h 2612594"/>
                          <a:gd name="connsiteX368" fmla="*/ 2265210 w 2647519"/>
                          <a:gd name="connsiteY368" fmla="*/ 2125980 h 2612594"/>
                          <a:gd name="connsiteX369" fmla="*/ 2274735 w 2647519"/>
                          <a:gd name="connsiteY369" fmla="*/ 2112645 h 2612594"/>
                          <a:gd name="connsiteX370" fmla="*/ 2302358 w 2647519"/>
                          <a:gd name="connsiteY370" fmla="*/ 2080260 h 2612594"/>
                          <a:gd name="connsiteX371" fmla="*/ 2328075 w 2647519"/>
                          <a:gd name="connsiteY371" fmla="*/ 2046922 h 2612594"/>
                          <a:gd name="connsiteX372" fmla="*/ 2367128 w 2647519"/>
                          <a:gd name="connsiteY372" fmla="*/ 1987867 h 2612594"/>
                          <a:gd name="connsiteX373" fmla="*/ 2402370 w 2647519"/>
                          <a:gd name="connsiteY373" fmla="*/ 1927860 h 2612594"/>
                          <a:gd name="connsiteX374" fmla="*/ 2429993 w 2647519"/>
                          <a:gd name="connsiteY374" fmla="*/ 1883092 h 2612594"/>
                          <a:gd name="connsiteX375" fmla="*/ 2455710 w 2647519"/>
                          <a:gd name="connsiteY375" fmla="*/ 1837372 h 2612594"/>
                          <a:gd name="connsiteX376" fmla="*/ 2465235 w 2647519"/>
                          <a:gd name="connsiteY376" fmla="*/ 1820227 h 2612594"/>
                          <a:gd name="connsiteX377" fmla="*/ 2472855 w 2647519"/>
                          <a:gd name="connsiteY377" fmla="*/ 1804035 h 2612594"/>
                          <a:gd name="connsiteX378" fmla="*/ 2485238 w 2647519"/>
                          <a:gd name="connsiteY378" fmla="*/ 1773555 h 2612594"/>
                          <a:gd name="connsiteX379" fmla="*/ 2511908 w 2647519"/>
                          <a:gd name="connsiteY379" fmla="*/ 1715452 h 2612594"/>
                          <a:gd name="connsiteX380" fmla="*/ 2522385 w 2647519"/>
                          <a:gd name="connsiteY380" fmla="*/ 1676400 h 2612594"/>
                          <a:gd name="connsiteX381" fmla="*/ 2548103 w 2647519"/>
                          <a:gd name="connsiteY381" fmla="*/ 1598295 h 2612594"/>
                          <a:gd name="connsiteX382" fmla="*/ 2559533 w 2647519"/>
                          <a:gd name="connsiteY382" fmla="*/ 1537335 h 2612594"/>
                          <a:gd name="connsiteX383" fmla="*/ 2574773 w 2647519"/>
                          <a:gd name="connsiteY383" fmla="*/ 1463992 h 2612594"/>
                          <a:gd name="connsiteX384" fmla="*/ 2578209 w 2647519"/>
                          <a:gd name="connsiteY384" fmla="*/ 1451109 h 2612594"/>
                          <a:gd name="connsiteX385" fmla="*/ 2575725 w 2647519"/>
                          <a:gd name="connsiteY385" fmla="*/ 1450657 h 2612594"/>
                          <a:gd name="connsiteX386" fmla="*/ 2576677 w 2647519"/>
                          <a:gd name="connsiteY386" fmla="*/ 1426845 h 2612594"/>
                          <a:gd name="connsiteX387" fmla="*/ 2597632 w 2647519"/>
                          <a:gd name="connsiteY387" fmla="*/ 1404937 h 2612594"/>
                          <a:gd name="connsiteX388" fmla="*/ 2586541 w 2647519"/>
                          <a:gd name="connsiteY388" fmla="*/ 1451152 h 2612594"/>
                          <a:gd name="connsiteX389" fmla="*/ 2586542 w 2647519"/>
                          <a:gd name="connsiteY389" fmla="*/ 1451152 h 2612594"/>
                          <a:gd name="connsiteX390" fmla="*/ 2597633 w 2647519"/>
                          <a:gd name="connsiteY390" fmla="*/ 1404938 h 2612594"/>
                          <a:gd name="connsiteX391" fmla="*/ 2606205 w 2647519"/>
                          <a:gd name="connsiteY391" fmla="*/ 1395412 h 2612594"/>
                          <a:gd name="connsiteX392" fmla="*/ 2600490 w 2647519"/>
                          <a:gd name="connsiteY392" fmla="*/ 1407795 h 2612594"/>
                          <a:gd name="connsiteX393" fmla="*/ 2599181 w 2647519"/>
                          <a:gd name="connsiteY393" fmla="*/ 1433750 h 2612594"/>
                          <a:gd name="connsiteX394" fmla="*/ 2598585 w 2647519"/>
                          <a:gd name="connsiteY394" fmla="*/ 1458277 h 2612594"/>
                          <a:gd name="connsiteX395" fmla="*/ 2589060 w 2647519"/>
                          <a:gd name="connsiteY395" fmla="*/ 1487586 h 2612594"/>
                          <a:gd name="connsiteX396" fmla="*/ 2589060 w 2647519"/>
                          <a:gd name="connsiteY396" fmla="*/ 1490934 h 2612594"/>
                          <a:gd name="connsiteX397" fmla="*/ 2600490 w 2647519"/>
                          <a:gd name="connsiteY397" fmla="*/ 1458277 h 2612594"/>
                          <a:gd name="connsiteX398" fmla="*/ 2602395 w 2647519"/>
                          <a:gd name="connsiteY398" fmla="*/ 1407794 h 2612594"/>
                          <a:gd name="connsiteX399" fmla="*/ 2606836 w 2647519"/>
                          <a:gd name="connsiteY399" fmla="*/ 1398173 h 2612594"/>
                          <a:gd name="connsiteX400" fmla="*/ 2565247 w 2647519"/>
                          <a:gd name="connsiteY400" fmla="*/ 1354454 h 2612594"/>
                          <a:gd name="connsiteX401" fmla="*/ 2559006 w 2647519"/>
                          <a:gd name="connsiteY401" fmla="*/ 1369207 h 2612594"/>
                          <a:gd name="connsiteX402" fmla="*/ 2556675 w 2647519"/>
                          <a:gd name="connsiteY402" fmla="*/ 1390650 h 2612594"/>
                          <a:gd name="connsiteX403" fmla="*/ 2553670 w 2647519"/>
                          <a:gd name="connsiteY403" fmla="*/ 1380633 h 2612594"/>
                          <a:gd name="connsiteX404" fmla="*/ 2552571 w 2647519"/>
                          <a:gd name="connsiteY404" fmla="*/ 1382047 h 2612594"/>
                          <a:gd name="connsiteX405" fmla="*/ 2555723 w 2647519"/>
                          <a:gd name="connsiteY405" fmla="*/ 1392555 h 2612594"/>
                          <a:gd name="connsiteX406" fmla="*/ 2553818 w 2647519"/>
                          <a:gd name="connsiteY406" fmla="*/ 1407795 h 2612594"/>
                          <a:gd name="connsiteX407" fmla="*/ 2557628 w 2647519"/>
                          <a:gd name="connsiteY407" fmla="*/ 1420177 h 2612594"/>
                          <a:gd name="connsiteX408" fmla="*/ 2560581 w 2647519"/>
                          <a:gd name="connsiteY408" fmla="*/ 1420013 h 2612594"/>
                          <a:gd name="connsiteX409" fmla="*/ 2558580 w 2647519"/>
                          <a:gd name="connsiteY409" fmla="*/ 1413509 h 2612594"/>
                          <a:gd name="connsiteX410" fmla="*/ 2560485 w 2647519"/>
                          <a:gd name="connsiteY410" fmla="*/ 1398269 h 2612594"/>
                          <a:gd name="connsiteX411" fmla="*/ 2565247 w 2647519"/>
                          <a:gd name="connsiteY411" fmla="*/ 1354454 h 2612594"/>
                          <a:gd name="connsiteX412" fmla="*/ 2645258 w 2647519"/>
                          <a:gd name="connsiteY412" fmla="*/ 1328737 h 2612594"/>
                          <a:gd name="connsiteX413" fmla="*/ 2647163 w 2647519"/>
                          <a:gd name="connsiteY413" fmla="*/ 1329689 h 2612594"/>
                          <a:gd name="connsiteX414" fmla="*/ 2646210 w 2647519"/>
                          <a:gd name="connsiteY414" fmla="*/ 1369694 h 2612594"/>
                          <a:gd name="connsiteX415" fmla="*/ 2647163 w 2647519"/>
                          <a:gd name="connsiteY415" fmla="*/ 1397317 h 2612594"/>
                          <a:gd name="connsiteX416" fmla="*/ 2644305 w 2647519"/>
                          <a:gd name="connsiteY416" fmla="*/ 1447799 h 2612594"/>
                          <a:gd name="connsiteX417" fmla="*/ 2641448 w 2647519"/>
                          <a:gd name="connsiteY417" fmla="*/ 1476374 h 2612594"/>
                          <a:gd name="connsiteX418" fmla="*/ 2632875 w 2647519"/>
                          <a:gd name="connsiteY418" fmla="*/ 1518284 h 2612594"/>
                          <a:gd name="connsiteX419" fmla="*/ 2630018 w 2647519"/>
                          <a:gd name="connsiteY419" fmla="*/ 1553527 h 2612594"/>
                          <a:gd name="connsiteX420" fmla="*/ 2615730 w 2647519"/>
                          <a:gd name="connsiteY420" fmla="*/ 1618297 h 2612594"/>
                          <a:gd name="connsiteX421" fmla="*/ 2602395 w 2647519"/>
                          <a:gd name="connsiteY421" fmla="*/ 1674494 h 2612594"/>
                          <a:gd name="connsiteX422" fmla="*/ 2578583 w 2647519"/>
                          <a:gd name="connsiteY422" fmla="*/ 1684972 h 2612594"/>
                          <a:gd name="connsiteX423" fmla="*/ 2580488 w 2647519"/>
                          <a:gd name="connsiteY423" fmla="*/ 1679257 h 2612594"/>
                          <a:gd name="connsiteX424" fmla="*/ 2584298 w 2647519"/>
                          <a:gd name="connsiteY424" fmla="*/ 1639252 h 2612594"/>
                          <a:gd name="connsiteX425" fmla="*/ 2598585 w 2647519"/>
                          <a:gd name="connsiteY425" fmla="*/ 1597342 h 2612594"/>
                          <a:gd name="connsiteX426" fmla="*/ 2610015 w 2647519"/>
                          <a:gd name="connsiteY426" fmla="*/ 1590675 h 2612594"/>
                          <a:gd name="connsiteX427" fmla="*/ 2610015 w 2647519"/>
                          <a:gd name="connsiteY427" fmla="*/ 1590674 h 2612594"/>
                          <a:gd name="connsiteX428" fmla="*/ 2622398 w 2647519"/>
                          <a:gd name="connsiteY428" fmla="*/ 1518284 h 2612594"/>
                          <a:gd name="connsiteX429" fmla="*/ 2629065 w 2647519"/>
                          <a:gd name="connsiteY429" fmla="*/ 1483994 h 2612594"/>
                          <a:gd name="connsiteX430" fmla="*/ 2634780 w 2647519"/>
                          <a:gd name="connsiteY430" fmla="*/ 1448752 h 2612594"/>
                          <a:gd name="connsiteX431" fmla="*/ 2639543 w 2647519"/>
                          <a:gd name="connsiteY431" fmla="*/ 1415414 h 2612594"/>
                          <a:gd name="connsiteX432" fmla="*/ 2641448 w 2647519"/>
                          <a:gd name="connsiteY432" fmla="*/ 1383982 h 2612594"/>
                          <a:gd name="connsiteX433" fmla="*/ 2642400 w 2647519"/>
                          <a:gd name="connsiteY433" fmla="*/ 1357312 h 2612594"/>
                          <a:gd name="connsiteX434" fmla="*/ 2644305 w 2647519"/>
                          <a:gd name="connsiteY434" fmla="*/ 1343024 h 2612594"/>
                          <a:gd name="connsiteX435" fmla="*/ 2645258 w 2647519"/>
                          <a:gd name="connsiteY435" fmla="*/ 1328737 h 2612594"/>
                          <a:gd name="connsiteX436" fmla="*/ 134151 w 2647519"/>
                          <a:gd name="connsiteY436" fmla="*/ 887095 h 2612594"/>
                          <a:gd name="connsiteX437" fmla="*/ 134625 w 2647519"/>
                          <a:gd name="connsiteY437" fmla="*/ 887332 h 2612594"/>
                          <a:gd name="connsiteX438" fmla="*/ 134670 w 2647519"/>
                          <a:gd name="connsiteY438" fmla="*/ 887199 h 2612594"/>
                          <a:gd name="connsiteX439" fmla="*/ 191618 w 2647519"/>
                          <a:gd name="connsiteY439" fmla="*/ 750570 h 2612594"/>
                          <a:gd name="connsiteX440" fmla="*/ 170663 w 2647519"/>
                          <a:gd name="connsiteY440" fmla="*/ 789622 h 2612594"/>
                          <a:gd name="connsiteX441" fmla="*/ 153518 w 2647519"/>
                          <a:gd name="connsiteY441" fmla="*/ 803910 h 2612594"/>
                          <a:gd name="connsiteX442" fmla="*/ 153477 w 2647519"/>
                          <a:gd name="connsiteY442" fmla="*/ 804822 h 2612594"/>
                          <a:gd name="connsiteX443" fmla="*/ 151819 w 2647519"/>
                          <a:gd name="connsiteY443" fmla="*/ 841286 h 2612594"/>
                          <a:gd name="connsiteX444" fmla="*/ 151867 w 2647519"/>
                          <a:gd name="connsiteY444" fmla="*/ 841199 h 2612594"/>
                          <a:gd name="connsiteX445" fmla="*/ 153518 w 2647519"/>
                          <a:gd name="connsiteY445" fmla="*/ 804862 h 2612594"/>
                          <a:gd name="connsiteX446" fmla="*/ 170663 w 2647519"/>
                          <a:gd name="connsiteY446" fmla="*/ 790574 h 2612594"/>
                          <a:gd name="connsiteX447" fmla="*/ 191618 w 2647519"/>
                          <a:gd name="connsiteY447" fmla="*/ 751522 h 2612594"/>
                          <a:gd name="connsiteX448" fmla="*/ 192332 w 2647519"/>
                          <a:gd name="connsiteY448" fmla="*/ 751998 h 2612594"/>
                          <a:gd name="connsiteX449" fmla="*/ 192689 w 2647519"/>
                          <a:gd name="connsiteY449" fmla="*/ 751284 h 2612594"/>
                          <a:gd name="connsiteX450" fmla="*/ 203047 w 2647519"/>
                          <a:gd name="connsiteY450" fmla="*/ 667702 h 2612594"/>
                          <a:gd name="connsiteX451" fmla="*/ 189712 w 2647519"/>
                          <a:gd name="connsiteY451" fmla="*/ 677227 h 2612594"/>
                          <a:gd name="connsiteX452" fmla="*/ 169710 w 2647519"/>
                          <a:gd name="connsiteY452" fmla="*/ 719137 h 2612594"/>
                          <a:gd name="connsiteX453" fmla="*/ 174286 w 2647519"/>
                          <a:gd name="connsiteY453" fmla="*/ 722798 h 2612594"/>
                          <a:gd name="connsiteX454" fmla="*/ 174435 w 2647519"/>
                          <a:gd name="connsiteY454" fmla="*/ 722155 h 2612594"/>
                          <a:gd name="connsiteX455" fmla="*/ 170663 w 2647519"/>
                          <a:gd name="connsiteY455" fmla="*/ 719137 h 2612594"/>
                          <a:gd name="connsiteX456" fmla="*/ 190665 w 2647519"/>
                          <a:gd name="connsiteY456" fmla="*/ 677227 h 2612594"/>
                          <a:gd name="connsiteX457" fmla="*/ 202473 w 2647519"/>
                          <a:gd name="connsiteY457" fmla="*/ 668793 h 2612594"/>
                          <a:gd name="connsiteX458" fmla="*/ 276390 w 2647519"/>
                          <a:gd name="connsiteY458" fmla="*/ 613410 h 2612594"/>
                          <a:gd name="connsiteX459" fmla="*/ 275187 w 2647519"/>
                          <a:gd name="connsiteY459" fmla="*/ 614373 h 2612594"/>
                          <a:gd name="connsiteX460" fmla="*/ 270080 w 2647519"/>
                          <a:gd name="connsiteY460" fmla="*/ 634008 h 2612594"/>
                          <a:gd name="connsiteX461" fmla="*/ 266865 w 2647519"/>
                          <a:gd name="connsiteY461" fmla="*/ 643890 h 2612594"/>
                          <a:gd name="connsiteX462" fmla="*/ 179235 w 2647519"/>
                          <a:gd name="connsiteY462" fmla="*/ 803910 h 2612594"/>
                          <a:gd name="connsiteX463" fmla="*/ 166852 w 2647519"/>
                          <a:gd name="connsiteY463" fmla="*/ 842962 h 2612594"/>
                          <a:gd name="connsiteX464" fmla="*/ 155422 w 2647519"/>
                          <a:gd name="connsiteY464" fmla="*/ 882967 h 2612594"/>
                          <a:gd name="connsiteX465" fmla="*/ 130657 w 2647519"/>
                          <a:gd name="connsiteY465" fmla="*/ 966787 h 2612594"/>
                          <a:gd name="connsiteX466" fmla="*/ 114465 w 2647519"/>
                          <a:gd name="connsiteY466" fmla="*/ 1023937 h 2612594"/>
                          <a:gd name="connsiteX467" fmla="*/ 106845 w 2647519"/>
                          <a:gd name="connsiteY467" fmla="*/ 1066800 h 2612594"/>
                          <a:gd name="connsiteX468" fmla="*/ 103035 w 2647519"/>
                          <a:gd name="connsiteY468" fmla="*/ 1088707 h 2612594"/>
                          <a:gd name="connsiteX469" fmla="*/ 100177 w 2647519"/>
                          <a:gd name="connsiteY469" fmla="*/ 1110615 h 2612594"/>
                          <a:gd name="connsiteX470" fmla="*/ 91605 w 2647519"/>
                          <a:gd name="connsiteY470" fmla="*/ 1169670 h 2612594"/>
                          <a:gd name="connsiteX471" fmla="*/ 88747 w 2647519"/>
                          <a:gd name="connsiteY471" fmla="*/ 1205865 h 2612594"/>
                          <a:gd name="connsiteX472" fmla="*/ 93510 w 2647519"/>
                          <a:gd name="connsiteY472" fmla="*/ 1243965 h 2612594"/>
                          <a:gd name="connsiteX473" fmla="*/ 95742 w 2647519"/>
                          <a:gd name="connsiteY473" fmla="*/ 1223205 h 2612594"/>
                          <a:gd name="connsiteX474" fmla="*/ 95415 w 2647519"/>
                          <a:gd name="connsiteY474" fmla="*/ 1216342 h 2612594"/>
                          <a:gd name="connsiteX475" fmla="*/ 99225 w 2647519"/>
                          <a:gd name="connsiteY475" fmla="*/ 1176337 h 2612594"/>
                          <a:gd name="connsiteX476" fmla="*/ 107797 w 2647519"/>
                          <a:gd name="connsiteY476" fmla="*/ 1117282 h 2612594"/>
                          <a:gd name="connsiteX477" fmla="*/ 114596 w 2647519"/>
                          <a:gd name="connsiteY477" fmla="*/ 1109123 h 2612594"/>
                          <a:gd name="connsiteX478" fmla="*/ 124469 w 2647519"/>
                          <a:gd name="connsiteY478" fmla="*/ 1043051 h 2612594"/>
                          <a:gd name="connsiteX479" fmla="*/ 123990 w 2647519"/>
                          <a:gd name="connsiteY479" fmla="*/ 1031557 h 2612594"/>
                          <a:gd name="connsiteX480" fmla="*/ 133400 w 2647519"/>
                          <a:gd name="connsiteY480" fmla="*/ 1004580 h 2612594"/>
                          <a:gd name="connsiteX481" fmla="*/ 138999 w 2647519"/>
                          <a:gd name="connsiteY481" fmla="*/ 981931 h 2612594"/>
                          <a:gd name="connsiteX482" fmla="*/ 137325 w 2647519"/>
                          <a:gd name="connsiteY482" fmla="*/ 985837 h 2612594"/>
                          <a:gd name="connsiteX483" fmla="*/ 131610 w 2647519"/>
                          <a:gd name="connsiteY483" fmla="*/ 983932 h 2612594"/>
                          <a:gd name="connsiteX484" fmla="*/ 117322 w 2647519"/>
                          <a:gd name="connsiteY484" fmla="*/ 1024890 h 2612594"/>
                          <a:gd name="connsiteX485" fmla="*/ 118275 w 2647519"/>
                          <a:gd name="connsiteY485" fmla="*/ 1047750 h 2612594"/>
                          <a:gd name="connsiteX486" fmla="*/ 111607 w 2647519"/>
                          <a:gd name="connsiteY486" fmla="*/ 1091565 h 2612594"/>
                          <a:gd name="connsiteX487" fmla="*/ 110655 w 2647519"/>
                          <a:gd name="connsiteY487" fmla="*/ 1099185 h 2612594"/>
                          <a:gd name="connsiteX488" fmla="*/ 101130 w 2647519"/>
                          <a:gd name="connsiteY488" fmla="*/ 1110615 h 2612594"/>
                          <a:gd name="connsiteX489" fmla="*/ 103987 w 2647519"/>
                          <a:gd name="connsiteY489" fmla="*/ 1088707 h 2612594"/>
                          <a:gd name="connsiteX490" fmla="*/ 107797 w 2647519"/>
                          <a:gd name="connsiteY490" fmla="*/ 1066800 h 2612594"/>
                          <a:gd name="connsiteX491" fmla="*/ 115417 w 2647519"/>
                          <a:gd name="connsiteY491" fmla="*/ 1023937 h 2612594"/>
                          <a:gd name="connsiteX492" fmla="*/ 131610 w 2647519"/>
                          <a:gd name="connsiteY492" fmla="*/ 966787 h 2612594"/>
                          <a:gd name="connsiteX493" fmla="*/ 156375 w 2647519"/>
                          <a:gd name="connsiteY493" fmla="*/ 882967 h 2612594"/>
                          <a:gd name="connsiteX494" fmla="*/ 167805 w 2647519"/>
                          <a:gd name="connsiteY494" fmla="*/ 842962 h 2612594"/>
                          <a:gd name="connsiteX495" fmla="*/ 180187 w 2647519"/>
                          <a:gd name="connsiteY495" fmla="*/ 803910 h 2612594"/>
                          <a:gd name="connsiteX496" fmla="*/ 267817 w 2647519"/>
                          <a:gd name="connsiteY496" fmla="*/ 643890 h 2612594"/>
                          <a:gd name="connsiteX497" fmla="*/ 276390 w 2647519"/>
                          <a:gd name="connsiteY497" fmla="*/ 613410 h 2612594"/>
                          <a:gd name="connsiteX498" fmla="*/ 293536 w 2647519"/>
                          <a:gd name="connsiteY498" fmla="*/ 518160 h 2612594"/>
                          <a:gd name="connsiteX499" fmla="*/ 293535 w 2647519"/>
                          <a:gd name="connsiteY499" fmla="*/ 518160 h 2612594"/>
                          <a:gd name="connsiteX500" fmla="*/ 298297 w 2647519"/>
                          <a:gd name="connsiteY500" fmla="*/ 521970 h 2612594"/>
                          <a:gd name="connsiteX501" fmla="*/ 298297 w 2647519"/>
                          <a:gd name="connsiteY501" fmla="*/ 521969 h 2612594"/>
                          <a:gd name="connsiteX502" fmla="*/ 465169 w 2647519"/>
                          <a:gd name="connsiteY502" fmla="*/ 382550 h 2612594"/>
                          <a:gd name="connsiteX503" fmla="*/ 464986 w 2647519"/>
                          <a:gd name="connsiteY503" fmla="*/ 382696 h 2612594"/>
                          <a:gd name="connsiteX504" fmla="*/ 464430 w 2647519"/>
                          <a:gd name="connsiteY504" fmla="*/ 383325 h 2612594"/>
                          <a:gd name="connsiteX505" fmla="*/ 456651 w 2647519"/>
                          <a:gd name="connsiteY505" fmla="*/ 391477 h 2612594"/>
                          <a:gd name="connsiteX506" fmla="*/ 454684 w 2647519"/>
                          <a:gd name="connsiteY506" fmla="*/ 394338 h 2612594"/>
                          <a:gd name="connsiteX507" fmla="*/ 453399 w 2647519"/>
                          <a:gd name="connsiteY507" fmla="*/ 395790 h 2612594"/>
                          <a:gd name="connsiteX508" fmla="*/ 447840 w 2647519"/>
                          <a:gd name="connsiteY508" fmla="*/ 403860 h 2612594"/>
                          <a:gd name="connsiteX509" fmla="*/ 389738 w 2647519"/>
                          <a:gd name="connsiteY509" fmla="*/ 472440 h 2612594"/>
                          <a:gd name="connsiteX510" fmla="*/ 373545 w 2647519"/>
                          <a:gd name="connsiteY510" fmla="*/ 491490 h 2612594"/>
                          <a:gd name="connsiteX511" fmla="*/ 357353 w 2647519"/>
                          <a:gd name="connsiteY511" fmla="*/ 511492 h 2612594"/>
                          <a:gd name="connsiteX512" fmla="*/ 285752 w 2647519"/>
                          <a:gd name="connsiteY512" fmla="*/ 590631 h 2612594"/>
                          <a:gd name="connsiteX513" fmla="*/ 358305 w 2647519"/>
                          <a:gd name="connsiteY513" fmla="*/ 510540 h 2612594"/>
                          <a:gd name="connsiteX514" fmla="*/ 374497 w 2647519"/>
                          <a:gd name="connsiteY514" fmla="*/ 490537 h 2612594"/>
                          <a:gd name="connsiteX515" fmla="*/ 390690 w 2647519"/>
                          <a:gd name="connsiteY515" fmla="*/ 471487 h 2612594"/>
                          <a:gd name="connsiteX516" fmla="*/ 448792 w 2647519"/>
                          <a:gd name="connsiteY516" fmla="*/ 402907 h 2612594"/>
                          <a:gd name="connsiteX517" fmla="*/ 454684 w 2647519"/>
                          <a:gd name="connsiteY517" fmla="*/ 394338 h 2612594"/>
                          <a:gd name="connsiteX518" fmla="*/ 464430 w 2647519"/>
                          <a:gd name="connsiteY518" fmla="*/ 383325 h 2612594"/>
                          <a:gd name="connsiteX519" fmla="*/ 489348 w 2647519"/>
                          <a:gd name="connsiteY519" fmla="*/ 316869 h 2612594"/>
                          <a:gd name="connsiteX520" fmla="*/ 481127 w 2647519"/>
                          <a:gd name="connsiteY520" fmla="*/ 319733 h 2612594"/>
                          <a:gd name="connsiteX521" fmla="*/ 475013 w 2647519"/>
                          <a:gd name="connsiteY521" fmla="*/ 322003 h 2612594"/>
                          <a:gd name="connsiteX522" fmla="*/ 473558 w 2647519"/>
                          <a:gd name="connsiteY522" fmla="*/ 323849 h 2612594"/>
                          <a:gd name="connsiteX523" fmla="*/ 463080 w 2647519"/>
                          <a:gd name="connsiteY523" fmla="*/ 333374 h 2612594"/>
                          <a:gd name="connsiteX524" fmla="*/ 436410 w 2647519"/>
                          <a:gd name="connsiteY524" fmla="*/ 350519 h 2612594"/>
                          <a:gd name="connsiteX525" fmla="*/ 418313 w 2647519"/>
                          <a:gd name="connsiteY525" fmla="*/ 370522 h 2612594"/>
                          <a:gd name="connsiteX526" fmla="*/ 401168 w 2647519"/>
                          <a:gd name="connsiteY526" fmla="*/ 390524 h 2612594"/>
                          <a:gd name="connsiteX527" fmla="*/ 389738 w 2647519"/>
                          <a:gd name="connsiteY527" fmla="*/ 401002 h 2612594"/>
                          <a:gd name="connsiteX528" fmla="*/ 389350 w 2647519"/>
                          <a:gd name="connsiteY528" fmla="*/ 400516 h 2612594"/>
                          <a:gd name="connsiteX529" fmla="*/ 378546 w 2647519"/>
                          <a:gd name="connsiteY529" fmla="*/ 413504 h 2612594"/>
                          <a:gd name="connsiteX530" fmla="*/ 360210 w 2647519"/>
                          <a:gd name="connsiteY530" fmla="*/ 436245 h 2612594"/>
                          <a:gd name="connsiteX531" fmla="*/ 330683 w 2647519"/>
                          <a:gd name="connsiteY531" fmla="*/ 468630 h 2612594"/>
                          <a:gd name="connsiteX532" fmla="*/ 335445 w 2647519"/>
                          <a:gd name="connsiteY532" fmla="*/ 474344 h 2612594"/>
                          <a:gd name="connsiteX533" fmla="*/ 335536 w 2647519"/>
                          <a:gd name="connsiteY533" fmla="*/ 474264 h 2612594"/>
                          <a:gd name="connsiteX534" fmla="*/ 331635 w 2647519"/>
                          <a:gd name="connsiteY534" fmla="*/ 469582 h 2612594"/>
                          <a:gd name="connsiteX535" fmla="*/ 361162 w 2647519"/>
                          <a:gd name="connsiteY535" fmla="*/ 437197 h 2612594"/>
                          <a:gd name="connsiteX536" fmla="*/ 390690 w 2647519"/>
                          <a:gd name="connsiteY536" fmla="*/ 401002 h 2612594"/>
                          <a:gd name="connsiteX537" fmla="*/ 402120 w 2647519"/>
                          <a:gd name="connsiteY537" fmla="*/ 390525 h 2612594"/>
                          <a:gd name="connsiteX538" fmla="*/ 419265 w 2647519"/>
                          <a:gd name="connsiteY538" fmla="*/ 370522 h 2612594"/>
                          <a:gd name="connsiteX539" fmla="*/ 437362 w 2647519"/>
                          <a:gd name="connsiteY539" fmla="*/ 350520 h 2612594"/>
                          <a:gd name="connsiteX540" fmla="*/ 464032 w 2647519"/>
                          <a:gd name="connsiteY540" fmla="*/ 333375 h 2612594"/>
                          <a:gd name="connsiteX541" fmla="*/ 474510 w 2647519"/>
                          <a:gd name="connsiteY541" fmla="*/ 323850 h 2612594"/>
                          <a:gd name="connsiteX542" fmla="*/ 485940 w 2647519"/>
                          <a:gd name="connsiteY542" fmla="*/ 319564 h 2612594"/>
                          <a:gd name="connsiteX543" fmla="*/ 489548 w 2647519"/>
                          <a:gd name="connsiteY543" fmla="*/ 318444 h 2612594"/>
                          <a:gd name="connsiteX544" fmla="*/ 1868970 w 2647519"/>
                          <a:gd name="connsiteY544" fmla="*/ 144780 h 2612594"/>
                          <a:gd name="connsiteX545" fmla="*/ 1917547 w 2647519"/>
                          <a:gd name="connsiteY545" fmla="*/ 166687 h 2612594"/>
                          <a:gd name="connsiteX546" fmla="*/ 1938502 w 2647519"/>
                          <a:gd name="connsiteY546" fmla="*/ 183832 h 2612594"/>
                          <a:gd name="connsiteX547" fmla="*/ 1891830 w 2647519"/>
                          <a:gd name="connsiteY547" fmla="*/ 160972 h 2612594"/>
                          <a:gd name="connsiteX548" fmla="*/ 1868970 w 2647519"/>
                          <a:gd name="connsiteY548" fmla="*/ 144780 h 2612594"/>
                          <a:gd name="connsiteX549" fmla="*/ 1710855 w 2647519"/>
                          <a:gd name="connsiteY549" fmla="*/ 75247 h 2612594"/>
                          <a:gd name="connsiteX550" fmla="*/ 1748955 w 2647519"/>
                          <a:gd name="connsiteY550" fmla="*/ 83819 h 2612594"/>
                          <a:gd name="connsiteX551" fmla="*/ 1802295 w 2647519"/>
                          <a:gd name="connsiteY551" fmla="*/ 110489 h 2612594"/>
                          <a:gd name="connsiteX552" fmla="*/ 1710855 w 2647519"/>
                          <a:gd name="connsiteY552" fmla="*/ 75247 h 2612594"/>
                          <a:gd name="connsiteX553" fmla="*/ 1137451 w 2647519"/>
                          <a:gd name="connsiteY553" fmla="*/ 68937 h 2612594"/>
                          <a:gd name="connsiteX554" fmla="*/ 1117448 w 2647519"/>
                          <a:gd name="connsiteY554" fmla="*/ 71437 h 2612594"/>
                          <a:gd name="connsiteX555" fmla="*/ 1074585 w 2647519"/>
                          <a:gd name="connsiteY555" fmla="*/ 77152 h 2612594"/>
                          <a:gd name="connsiteX556" fmla="*/ 1032675 w 2647519"/>
                          <a:gd name="connsiteY556" fmla="*/ 86677 h 2612594"/>
                          <a:gd name="connsiteX557" fmla="*/ 1014578 w 2647519"/>
                          <a:gd name="connsiteY557" fmla="*/ 92392 h 2612594"/>
                          <a:gd name="connsiteX558" fmla="*/ 993623 w 2647519"/>
                          <a:gd name="connsiteY558" fmla="*/ 98107 h 2612594"/>
                          <a:gd name="connsiteX559" fmla="*/ 947769 w 2647519"/>
                          <a:gd name="connsiteY559" fmla="*/ 107115 h 2612594"/>
                          <a:gd name="connsiteX560" fmla="*/ 939330 w 2647519"/>
                          <a:gd name="connsiteY560" fmla="*/ 110490 h 2612594"/>
                          <a:gd name="connsiteX561" fmla="*/ 881228 w 2647519"/>
                          <a:gd name="connsiteY561" fmla="*/ 130492 h 2612594"/>
                          <a:gd name="connsiteX562" fmla="*/ 824078 w 2647519"/>
                          <a:gd name="connsiteY562" fmla="*/ 153352 h 2612594"/>
                          <a:gd name="connsiteX563" fmla="*/ 784073 w 2647519"/>
                          <a:gd name="connsiteY563" fmla="*/ 171450 h 2612594"/>
                          <a:gd name="connsiteX564" fmla="*/ 757403 w 2647519"/>
                          <a:gd name="connsiteY564" fmla="*/ 181927 h 2612594"/>
                          <a:gd name="connsiteX565" fmla="*/ 691680 w 2647519"/>
                          <a:gd name="connsiteY565" fmla="*/ 212407 h 2612594"/>
                          <a:gd name="connsiteX566" fmla="*/ 660248 w 2647519"/>
                          <a:gd name="connsiteY566" fmla="*/ 232410 h 2612594"/>
                          <a:gd name="connsiteX567" fmla="*/ 629768 w 2647519"/>
                          <a:gd name="connsiteY567" fmla="*/ 252412 h 2612594"/>
                          <a:gd name="connsiteX568" fmla="*/ 581190 w 2647519"/>
                          <a:gd name="connsiteY568" fmla="*/ 288607 h 2612594"/>
                          <a:gd name="connsiteX569" fmla="*/ 535470 w 2647519"/>
                          <a:gd name="connsiteY569" fmla="*/ 324802 h 2612594"/>
                          <a:gd name="connsiteX570" fmla="*/ 491713 w 2647519"/>
                          <a:gd name="connsiteY570" fmla="*/ 362974 h 2612594"/>
                          <a:gd name="connsiteX571" fmla="*/ 495465 w 2647519"/>
                          <a:gd name="connsiteY571" fmla="*/ 367665 h 2612594"/>
                          <a:gd name="connsiteX572" fmla="*/ 504752 w 2647519"/>
                          <a:gd name="connsiteY572" fmla="*/ 361295 h 2612594"/>
                          <a:gd name="connsiteX573" fmla="*/ 512657 w 2647519"/>
                          <a:gd name="connsiteY573" fmla="*/ 355403 h 2612594"/>
                          <a:gd name="connsiteX574" fmla="*/ 541185 w 2647519"/>
                          <a:gd name="connsiteY574" fmla="*/ 330517 h 2612594"/>
                          <a:gd name="connsiteX575" fmla="*/ 586905 w 2647519"/>
                          <a:gd name="connsiteY575" fmla="*/ 294322 h 2612594"/>
                          <a:gd name="connsiteX576" fmla="*/ 635482 w 2647519"/>
                          <a:gd name="connsiteY576" fmla="*/ 258127 h 2612594"/>
                          <a:gd name="connsiteX577" fmla="*/ 665962 w 2647519"/>
                          <a:gd name="connsiteY577" fmla="*/ 238124 h 2612594"/>
                          <a:gd name="connsiteX578" fmla="*/ 697395 w 2647519"/>
                          <a:gd name="connsiteY578" fmla="*/ 218122 h 2612594"/>
                          <a:gd name="connsiteX579" fmla="*/ 763117 w 2647519"/>
                          <a:gd name="connsiteY579" fmla="*/ 187642 h 2612594"/>
                          <a:gd name="connsiteX580" fmla="*/ 788835 w 2647519"/>
                          <a:gd name="connsiteY580" fmla="*/ 174307 h 2612594"/>
                          <a:gd name="connsiteX581" fmla="*/ 828840 w 2647519"/>
                          <a:gd name="connsiteY581" fmla="*/ 156209 h 2612594"/>
                          <a:gd name="connsiteX582" fmla="*/ 885990 w 2647519"/>
                          <a:gd name="connsiteY582" fmla="*/ 133349 h 2612594"/>
                          <a:gd name="connsiteX583" fmla="*/ 944092 w 2647519"/>
                          <a:gd name="connsiteY583" fmla="*/ 113347 h 2612594"/>
                          <a:gd name="connsiteX584" fmla="*/ 968499 w 2647519"/>
                          <a:gd name="connsiteY584" fmla="*/ 108553 h 2612594"/>
                          <a:gd name="connsiteX585" fmla="*/ 980289 w 2647519"/>
                          <a:gd name="connsiteY585" fmla="*/ 104524 h 2612594"/>
                          <a:gd name="connsiteX586" fmla="*/ 1140765 w 2647519"/>
                          <a:gd name="connsiteY586" fmla="*/ 69904 h 2612594"/>
                          <a:gd name="connsiteX587" fmla="*/ 1478088 w 2647519"/>
                          <a:gd name="connsiteY587" fmla="*/ 48458 h 2612594"/>
                          <a:gd name="connsiteX588" fmla="*/ 1498447 w 2647519"/>
                          <a:gd name="connsiteY588" fmla="*/ 50482 h 2612594"/>
                          <a:gd name="connsiteX589" fmla="*/ 1526070 w 2647519"/>
                          <a:gd name="connsiteY589" fmla="*/ 60007 h 2612594"/>
                          <a:gd name="connsiteX590" fmla="*/ 1505115 w 2647519"/>
                          <a:gd name="connsiteY590" fmla="*/ 57150 h 2612594"/>
                          <a:gd name="connsiteX591" fmla="*/ 1461300 w 2647519"/>
                          <a:gd name="connsiteY591" fmla="*/ 48577 h 2612594"/>
                          <a:gd name="connsiteX592" fmla="*/ 1478088 w 2647519"/>
                          <a:gd name="connsiteY592" fmla="*/ 48458 h 2612594"/>
                          <a:gd name="connsiteX593" fmla="*/ 1588935 w 2647519"/>
                          <a:gd name="connsiteY593" fmla="*/ 40957 h 2612594"/>
                          <a:gd name="connsiteX594" fmla="*/ 1627987 w 2647519"/>
                          <a:gd name="connsiteY594" fmla="*/ 43814 h 2612594"/>
                          <a:gd name="connsiteX595" fmla="*/ 1675612 w 2647519"/>
                          <a:gd name="connsiteY595" fmla="*/ 62864 h 2612594"/>
                          <a:gd name="connsiteX596" fmla="*/ 1616557 w 2647519"/>
                          <a:gd name="connsiteY596" fmla="*/ 52387 h 2612594"/>
                          <a:gd name="connsiteX597" fmla="*/ 1588935 w 2647519"/>
                          <a:gd name="connsiteY597" fmla="*/ 40957 h 2612594"/>
                          <a:gd name="connsiteX598" fmla="*/ 1270324 w 2647519"/>
                          <a:gd name="connsiteY598" fmla="*/ 40719 h 2612594"/>
                          <a:gd name="connsiteX599" fmla="*/ 1160310 w 2647519"/>
                          <a:gd name="connsiteY599" fmla="*/ 46672 h 2612594"/>
                          <a:gd name="connsiteX600" fmla="*/ 1084110 w 2647519"/>
                          <a:gd name="connsiteY600" fmla="*/ 57149 h 2612594"/>
                          <a:gd name="connsiteX601" fmla="*/ 1047915 w 2647519"/>
                          <a:gd name="connsiteY601" fmla="*/ 66674 h 2612594"/>
                          <a:gd name="connsiteX602" fmla="*/ 1016482 w 2647519"/>
                          <a:gd name="connsiteY602" fmla="*/ 78104 h 2612594"/>
                          <a:gd name="connsiteX603" fmla="*/ 972667 w 2647519"/>
                          <a:gd name="connsiteY603" fmla="*/ 83819 h 2612594"/>
                          <a:gd name="connsiteX604" fmla="*/ 806932 w 2647519"/>
                          <a:gd name="connsiteY604" fmla="*/ 147637 h 2612594"/>
                          <a:gd name="connsiteX605" fmla="*/ 746925 w 2647519"/>
                          <a:gd name="connsiteY605" fmla="*/ 174307 h 2612594"/>
                          <a:gd name="connsiteX606" fmla="*/ 728827 w 2647519"/>
                          <a:gd name="connsiteY606" fmla="*/ 180974 h 2612594"/>
                          <a:gd name="connsiteX607" fmla="*/ 712635 w 2647519"/>
                          <a:gd name="connsiteY607" fmla="*/ 189547 h 2612594"/>
                          <a:gd name="connsiteX608" fmla="*/ 682155 w 2647519"/>
                          <a:gd name="connsiteY608" fmla="*/ 205739 h 2612594"/>
                          <a:gd name="connsiteX609" fmla="*/ 634530 w 2647519"/>
                          <a:gd name="connsiteY609" fmla="*/ 230504 h 2612594"/>
                          <a:gd name="connsiteX610" fmla="*/ 598335 w 2647519"/>
                          <a:gd name="connsiteY610" fmla="*/ 259079 h 2612594"/>
                          <a:gd name="connsiteX611" fmla="*/ 493560 w 2647519"/>
                          <a:gd name="connsiteY611" fmla="*/ 340994 h 2612594"/>
                          <a:gd name="connsiteX612" fmla="*/ 471664 w 2647519"/>
                          <a:gd name="connsiteY612" fmla="*/ 360034 h 2612594"/>
                          <a:gd name="connsiteX613" fmla="*/ 450243 w 2647519"/>
                          <a:gd name="connsiteY613" fmla="*/ 379593 h 2612594"/>
                          <a:gd name="connsiteX614" fmla="*/ 450697 w 2647519"/>
                          <a:gd name="connsiteY614" fmla="*/ 380047 h 2612594"/>
                          <a:gd name="connsiteX615" fmla="*/ 285915 w 2647519"/>
                          <a:gd name="connsiteY615" fmla="*/ 573404 h 2612594"/>
                          <a:gd name="connsiteX616" fmla="*/ 252577 w 2647519"/>
                          <a:gd name="connsiteY616" fmla="*/ 619124 h 2612594"/>
                          <a:gd name="connsiteX617" fmla="*/ 237337 w 2647519"/>
                          <a:gd name="connsiteY617" fmla="*/ 646747 h 2612594"/>
                          <a:gd name="connsiteX618" fmla="*/ 222097 w 2647519"/>
                          <a:gd name="connsiteY618" fmla="*/ 672464 h 2612594"/>
                          <a:gd name="connsiteX619" fmla="*/ 193522 w 2647519"/>
                          <a:gd name="connsiteY619" fmla="*/ 725804 h 2612594"/>
                          <a:gd name="connsiteX620" fmla="*/ 162439 w 2647519"/>
                          <a:gd name="connsiteY620" fmla="*/ 774785 h 2612594"/>
                          <a:gd name="connsiteX621" fmla="*/ 162090 w 2647519"/>
                          <a:gd name="connsiteY621" fmla="*/ 776287 h 2612594"/>
                          <a:gd name="connsiteX622" fmla="*/ 151612 w 2647519"/>
                          <a:gd name="connsiteY622" fmla="*/ 804862 h 2612594"/>
                          <a:gd name="connsiteX623" fmla="*/ 143992 w 2647519"/>
                          <a:gd name="connsiteY623" fmla="*/ 818197 h 2612594"/>
                          <a:gd name="connsiteX624" fmla="*/ 142087 w 2647519"/>
                          <a:gd name="connsiteY624" fmla="*/ 820102 h 2612594"/>
                          <a:gd name="connsiteX625" fmla="*/ 133634 w 2647519"/>
                          <a:gd name="connsiteY625" fmla="*/ 848201 h 2612594"/>
                          <a:gd name="connsiteX626" fmla="*/ 131610 w 2647519"/>
                          <a:gd name="connsiteY626" fmla="*/ 864870 h 2612594"/>
                          <a:gd name="connsiteX627" fmla="*/ 129705 w 2647519"/>
                          <a:gd name="connsiteY627" fmla="*/ 888682 h 2612594"/>
                          <a:gd name="connsiteX628" fmla="*/ 116370 w 2647519"/>
                          <a:gd name="connsiteY628" fmla="*/ 927735 h 2612594"/>
                          <a:gd name="connsiteX629" fmla="*/ 103987 w 2647519"/>
                          <a:gd name="connsiteY629" fmla="*/ 966787 h 2612594"/>
                          <a:gd name="connsiteX630" fmla="*/ 90652 w 2647519"/>
                          <a:gd name="connsiteY630" fmla="*/ 1023937 h 2612594"/>
                          <a:gd name="connsiteX631" fmla="*/ 83032 w 2647519"/>
                          <a:gd name="connsiteY631" fmla="*/ 1076325 h 2612594"/>
                          <a:gd name="connsiteX632" fmla="*/ 78270 w 2647519"/>
                          <a:gd name="connsiteY632" fmla="*/ 1128712 h 2612594"/>
                          <a:gd name="connsiteX633" fmla="*/ 84937 w 2647519"/>
                          <a:gd name="connsiteY633" fmla="*/ 1092517 h 2612594"/>
                          <a:gd name="connsiteX634" fmla="*/ 85555 w 2647519"/>
                          <a:gd name="connsiteY634" fmla="*/ 1089530 h 2612594"/>
                          <a:gd name="connsiteX635" fmla="*/ 86842 w 2647519"/>
                          <a:gd name="connsiteY635" fmla="*/ 1075372 h 2612594"/>
                          <a:gd name="connsiteX636" fmla="*/ 94462 w 2647519"/>
                          <a:gd name="connsiteY636" fmla="*/ 1022985 h 2612594"/>
                          <a:gd name="connsiteX637" fmla="*/ 96848 w 2647519"/>
                          <a:gd name="connsiteY637" fmla="*/ 1023781 h 2612594"/>
                          <a:gd name="connsiteX638" fmla="*/ 97055 w 2647519"/>
                          <a:gd name="connsiteY638" fmla="*/ 1022896 h 2612594"/>
                          <a:gd name="connsiteX639" fmla="*/ 94463 w 2647519"/>
                          <a:gd name="connsiteY639" fmla="*/ 1022032 h 2612594"/>
                          <a:gd name="connsiteX640" fmla="*/ 107798 w 2647519"/>
                          <a:gd name="connsiteY640" fmla="*/ 964882 h 2612594"/>
                          <a:gd name="connsiteX641" fmla="*/ 120180 w 2647519"/>
                          <a:gd name="connsiteY641" fmla="*/ 925829 h 2612594"/>
                          <a:gd name="connsiteX642" fmla="*/ 133454 w 2647519"/>
                          <a:gd name="connsiteY642" fmla="*/ 886956 h 2612594"/>
                          <a:gd name="connsiteX643" fmla="*/ 132563 w 2647519"/>
                          <a:gd name="connsiteY643" fmla="*/ 886777 h 2612594"/>
                          <a:gd name="connsiteX644" fmla="*/ 134468 w 2647519"/>
                          <a:gd name="connsiteY644" fmla="*/ 862965 h 2612594"/>
                          <a:gd name="connsiteX645" fmla="*/ 144945 w 2647519"/>
                          <a:gd name="connsiteY645" fmla="*/ 818197 h 2612594"/>
                          <a:gd name="connsiteX646" fmla="*/ 152565 w 2647519"/>
                          <a:gd name="connsiteY646" fmla="*/ 804862 h 2612594"/>
                          <a:gd name="connsiteX647" fmla="*/ 152821 w 2647519"/>
                          <a:gd name="connsiteY647" fmla="*/ 804166 h 2612594"/>
                          <a:gd name="connsiteX648" fmla="*/ 163043 w 2647519"/>
                          <a:gd name="connsiteY648" fmla="*/ 776287 h 2612594"/>
                          <a:gd name="connsiteX649" fmla="*/ 194475 w 2647519"/>
                          <a:gd name="connsiteY649" fmla="*/ 726757 h 2612594"/>
                          <a:gd name="connsiteX650" fmla="*/ 223050 w 2647519"/>
                          <a:gd name="connsiteY650" fmla="*/ 673417 h 2612594"/>
                          <a:gd name="connsiteX651" fmla="*/ 238290 w 2647519"/>
                          <a:gd name="connsiteY651" fmla="*/ 647700 h 2612594"/>
                          <a:gd name="connsiteX652" fmla="*/ 253530 w 2647519"/>
                          <a:gd name="connsiteY652" fmla="*/ 620077 h 2612594"/>
                          <a:gd name="connsiteX653" fmla="*/ 286868 w 2647519"/>
                          <a:gd name="connsiteY653" fmla="*/ 574357 h 2612594"/>
                          <a:gd name="connsiteX654" fmla="*/ 451650 w 2647519"/>
                          <a:gd name="connsiteY654" fmla="*/ 381000 h 2612594"/>
                          <a:gd name="connsiteX655" fmla="*/ 495465 w 2647519"/>
                          <a:gd name="connsiteY655" fmla="*/ 340995 h 2612594"/>
                          <a:gd name="connsiteX656" fmla="*/ 600240 w 2647519"/>
                          <a:gd name="connsiteY656" fmla="*/ 259080 h 2612594"/>
                          <a:gd name="connsiteX657" fmla="*/ 636435 w 2647519"/>
                          <a:gd name="connsiteY657" fmla="*/ 230505 h 2612594"/>
                          <a:gd name="connsiteX658" fmla="*/ 684060 w 2647519"/>
                          <a:gd name="connsiteY658" fmla="*/ 205740 h 2612594"/>
                          <a:gd name="connsiteX659" fmla="*/ 714540 w 2647519"/>
                          <a:gd name="connsiteY659" fmla="*/ 189547 h 2612594"/>
                          <a:gd name="connsiteX660" fmla="*/ 730733 w 2647519"/>
                          <a:gd name="connsiteY660" fmla="*/ 180975 h 2612594"/>
                          <a:gd name="connsiteX661" fmla="*/ 748830 w 2647519"/>
                          <a:gd name="connsiteY661" fmla="*/ 174307 h 2612594"/>
                          <a:gd name="connsiteX662" fmla="*/ 808838 w 2647519"/>
                          <a:gd name="connsiteY662" fmla="*/ 147637 h 2612594"/>
                          <a:gd name="connsiteX663" fmla="*/ 974573 w 2647519"/>
                          <a:gd name="connsiteY663" fmla="*/ 83820 h 2612594"/>
                          <a:gd name="connsiteX664" fmla="*/ 1018388 w 2647519"/>
                          <a:gd name="connsiteY664" fmla="*/ 78105 h 2612594"/>
                          <a:gd name="connsiteX665" fmla="*/ 1049820 w 2647519"/>
                          <a:gd name="connsiteY665" fmla="*/ 66675 h 2612594"/>
                          <a:gd name="connsiteX666" fmla="*/ 1086015 w 2647519"/>
                          <a:gd name="connsiteY666" fmla="*/ 57150 h 2612594"/>
                          <a:gd name="connsiteX667" fmla="*/ 1162215 w 2647519"/>
                          <a:gd name="connsiteY667" fmla="*/ 46672 h 2612594"/>
                          <a:gd name="connsiteX668" fmla="*/ 1272229 w 2647519"/>
                          <a:gd name="connsiteY668" fmla="*/ 41076 h 2612594"/>
                          <a:gd name="connsiteX669" fmla="*/ 1360655 w 2647519"/>
                          <a:gd name="connsiteY669" fmla="*/ 44043 h 2612594"/>
                          <a:gd name="connsiteX670" fmla="*/ 1404150 w 2647519"/>
                          <a:gd name="connsiteY670" fmla="*/ 0 h 2612594"/>
                          <a:gd name="connsiteX671" fmla="*/ 1448917 w 2647519"/>
                          <a:gd name="connsiteY671" fmla="*/ 2857 h 2612594"/>
                          <a:gd name="connsiteX672" fmla="*/ 1494637 w 2647519"/>
                          <a:gd name="connsiteY672" fmla="*/ 7620 h 2612594"/>
                          <a:gd name="connsiteX673" fmla="*/ 1525117 w 2647519"/>
                          <a:gd name="connsiteY673" fmla="*/ 15240 h 2612594"/>
                          <a:gd name="connsiteX674" fmla="*/ 1545120 w 2647519"/>
                          <a:gd name="connsiteY674" fmla="*/ 24765 h 2612594"/>
                          <a:gd name="connsiteX675" fmla="*/ 1569885 w 2647519"/>
                          <a:gd name="connsiteY675" fmla="*/ 20002 h 2612594"/>
                          <a:gd name="connsiteX676" fmla="*/ 1607032 w 2647519"/>
                          <a:gd name="connsiteY676" fmla="*/ 28575 h 2612594"/>
                          <a:gd name="connsiteX677" fmla="*/ 1629892 w 2647519"/>
                          <a:gd name="connsiteY677" fmla="*/ 35242 h 2612594"/>
                          <a:gd name="connsiteX678" fmla="*/ 1628940 w 2647519"/>
                          <a:gd name="connsiteY678" fmla="*/ 36195 h 2612594"/>
                          <a:gd name="connsiteX679" fmla="*/ 1627987 w 2647519"/>
                          <a:gd name="connsiteY679" fmla="*/ 42862 h 2612594"/>
                          <a:gd name="connsiteX680" fmla="*/ 1588935 w 2647519"/>
                          <a:gd name="connsiteY680" fmla="*/ 40005 h 2612594"/>
                          <a:gd name="connsiteX681" fmla="*/ 1575600 w 2647519"/>
                          <a:gd name="connsiteY681" fmla="*/ 36195 h 2612594"/>
                          <a:gd name="connsiteX682" fmla="*/ 1562265 w 2647519"/>
                          <a:gd name="connsiteY682" fmla="*/ 33337 h 2612594"/>
                          <a:gd name="connsiteX683" fmla="*/ 1536547 w 2647519"/>
                          <a:gd name="connsiteY683" fmla="*/ 27622 h 2612594"/>
                          <a:gd name="connsiteX684" fmla="*/ 1510830 w 2647519"/>
                          <a:gd name="connsiteY684" fmla="*/ 21907 h 2612594"/>
                          <a:gd name="connsiteX685" fmla="*/ 1484160 w 2647519"/>
                          <a:gd name="connsiteY685" fmla="*/ 18097 h 2612594"/>
                          <a:gd name="connsiteX686" fmla="*/ 1454633 w 2647519"/>
                          <a:gd name="connsiteY686" fmla="*/ 18097 h 2612594"/>
                          <a:gd name="connsiteX687" fmla="*/ 1430820 w 2647519"/>
                          <a:gd name="connsiteY687" fmla="*/ 18097 h 2612594"/>
                          <a:gd name="connsiteX688" fmla="*/ 1393673 w 2647519"/>
                          <a:gd name="connsiteY688" fmla="*/ 18097 h 2612594"/>
                          <a:gd name="connsiteX689" fmla="*/ 1391928 w 2647519"/>
                          <a:gd name="connsiteY689" fmla="*/ 17540 h 2612594"/>
                          <a:gd name="connsiteX690" fmla="*/ 1375575 w 2647519"/>
                          <a:gd name="connsiteY690" fmla="*/ 25717 h 2612594"/>
                          <a:gd name="connsiteX691" fmla="*/ 1381290 w 2647519"/>
                          <a:gd name="connsiteY691" fmla="*/ 35242 h 2612594"/>
                          <a:gd name="connsiteX692" fmla="*/ 1438440 w 2647519"/>
                          <a:gd name="connsiteY692" fmla="*/ 46672 h 2612594"/>
                          <a:gd name="connsiteX693" fmla="*/ 1413008 w 2647519"/>
                          <a:gd name="connsiteY693" fmla="*/ 47116 h 2612594"/>
                          <a:gd name="connsiteX694" fmla="*/ 1413437 w 2647519"/>
                          <a:gd name="connsiteY694" fmla="*/ 47149 h 2612594"/>
                          <a:gd name="connsiteX695" fmla="*/ 1440345 w 2647519"/>
                          <a:gd name="connsiteY695" fmla="*/ 46672 h 2612594"/>
                          <a:gd name="connsiteX696" fmla="*/ 1463205 w 2647519"/>
                          <a:gd name="connsiteY696" fmla="*/ 49530 h 2612594"/>
                          <a:gd name="connsiteX697" fmla="*/ 1507020 w 2647519"/>
                          <a:gd name="connsiteY697" fmla="*/ 58102 h 2612594"/>
                          <a:gd name="connsiteX698" fmla="*/ 1527975 w 2647519"/>
                          <a:gd name="connsiteY698" fmla="*/ 60960 h 2612594"/>
                          <a:gd name="connsiteX699" fmla="*/ 1563218 w 2647519"/>
                          <a:gd name="connsiteY699" fmla="*/ 68580 h 2612594"/>
                          <a:gd name="connsiteX700" fmla="*/ 1599413 w 2647519"/>
                          <a:gd name="connsiteY700" fmla="*/ 76200 h 2612594"/>
                          <a:gd name="connsiteX701" fmla="*/ 1634655 w 2647519"/>
                          <a:gd name="connsiteY701" fmla="*/ 84772 h 2612594"/>
                          <a:gd name="connsiteX702" fmla="*/ 1669898 w 2647519"/>
                          <a:gd name="connsiteY702" fmla="*/ 95250 h 2612594"/>
                          <a:gd name="connsiteX703" fmla="*/ 1687043 w 2647519"/>
                          <a:gd name="connsiteY703" fmla="*/ 100012 h 2612594"/>
                          <a:gd name="connsiteX704" fmla="*/ 1704188 w 2647519"/>
                          <a:gd name="connsiteY704" fmla="*/ 105727 h 2612594"/>
                          <a:gd name="connsiteX705" fmla="*/ 1704409 w 2647519"/>
                          <a:gd name="connsiteY705" fmla="*/ 105929 h 2612594"/>
                          <a:gd name="connsiteX706" fmla="*/ 1716704 w 2647519"/>
                          <a:gd name="connsiteY706" fmla="*/ 108049 h 2612594"/>
                          <a:gd name="connsiteX707" fmla="*/ 1746499 w 2647519"/>
                          <a:gd name="connsiteY707" fmla="*/ 119121 h 2612594"/>
                          <a:gd name="connsiteX708" fmla="*/ 1750661 w 2647519"/>
                          <a:gd name="connsiteY708" fmla="*/ 125427 h 2612594"/>
                          <a:gd name="connsiteX709" fmla="*/ 1751813 w 2647519"/>
                          <a:gd name="connsiteY709" fmla="*/ 125730 h 2612594"/>
                          <a:gd name="connsiteX710" fmla="*/ 1778483 w 2647519"/>
                          <a:gd name="connsiteY710" fmla="*/ 136207 h 2612594"/>
                          <a:gd name="connsiteX711" fmla="*/ 1801343 w 2647519"/>
                          <a:gd name="connsiteY711" fmla="*/ 145732 h 2612594"/>
                          <a:gd name="connsiteX712" fmla="*/ 1824203 w 2647519"/>
                          <a:gd name="connsiteY712" fmla="*/ 156210 h 2612594"/>
                          <a:gd name="connsiteX713" fmla="*/ 1841348 w 2647519"/>
                          <a:gd name="connsiteY713" fmla="*/ 165735 h 2612594"/>
                          <a:gd name="connsiteX714" fmla="*/ 1852778 w 2647519"/>
                          <a:gd name="connsiteY714" fmla="*/ 171450 h 2612594"/>
                          <a:gd name="connsiteX715" fmla="*/ 1865160 w 2647519"/>
                          <a:gd name="connsiteY715" fmla="*/ 178117 h 2612594"/>
                          <a:gd name="connsiteX716" fmla="*/ 1907070 w 2647519"/>
                          <a:gd name="connsiteY716" fmla="*/ 201930 h 2612594"/>
                          <a:gd name="connsiteX717" fmla="*/ 1960410 w 2647519"/>
                          <a:gd name="connsiteY717" fmla="*/ 236220 h 2612594"/>
                          <a:gd name="connsiteX718" fmla="*/ 1988033 w 2647519"/>
                          <a:gd name="connsiteY718" fmla="*/ 255270 h 2612594"/>
                          <a:gd name="connsiteX719" fmla="*/ 1988833 w 2647519"/>
                          <a:gd name="connsiteY719" fmla="*/ 255841 h 2612594"/>
                          <a:gd name="connsiteX720" fmla="*/ 2002949 w 2647519"/>
                          <a:gd name="connsiteY720" fmla="*/ 264417 h 2612594"/>
                          <a:gd name="connsiteX721" fmla="*/ 2540483 w 2647519"/>
                          <a:gd name="connsiteY721" fmla="*/ 1275397 h 2612594"/>
                          <a:gd name="connsiteX722" fmla="*/ 2540081 w 2647519"/>
                          <a:gd name="connsiteY722" fmla="*/ 1283368 h 2612594"/>
                          <a:gd name="connsiteX723" fmla="*/ 2550960 w 2647519"/>
                          <a:gd name="connsiteY723" fmla="*/ 1284922 h 2612594"/>
                          <a:gd name="connsiteX724" fmla="*/ 2561437 w 2647519"/>
                          <a:gd name="connsiteY724" fmla="*/ 1292542 h 2612594"/>
                          <a:gd name="connsiteX725" fmla="*/ 2566200 w 2647519"/>
                          <a:gd name="connsiteY725" fmla="*/ 1318259 h 2612594"/>
                          <a:gd name="connsiteX726" fmla="*/ 2584297 w 2647519"/>
                          <a:gd name="connsiteY726" fmla="*/ 1348739 h 2612594"/>
                          <a:gd name="connsiteX727" fmla="*/ 2591918 w 2647519"/>
                          <a:gd name="connsiteY727" fmla="*/ 1349432 h 2612594"/>
                          <a:gd name="connsiteX728" fmla="*/ 2591918 w 2647519"/>
                          <a:gd name="connsiteY728" fmla="*/ 1342072 h 2612594"/>
                          <a:gd name="connsiteX729" fmla="*/ 2599661 w 2647519"/>
                          <a:gd name="connsiteY729" fmla="*/ 1320563 h 2612594"/>
                          <a:gd name="connsiteX730" fmla="*/ 2599537 w 2647519"/>
                          <a:gd name="connsiteY730" fmla="*/ 1316355 h 2612594"/>
                          <a:gd name="connsiteX731" fmla="*/ 2607157 w 2647519"/>
                          <a:gd name="connsiteY731" fmla="*/ 1290637 h 2612594"/>
                          <a:gd name="connsiteX732" fmla="*/ 2617635 w 2647519"/>
                          <a:gd name="connsiteY732" fmla="*/ 1290637 h 2612594"/>
                          <a:gd name="connsiteX733" fmla="*/ 2633827 w 2647519"/>
                          <a:gd name="connsiteY733" fmla="*/ 1280160 h 2612594"/>
                          <a:gd name="connsiteX734" fmla="*/ 2635732 w 2647519"/>
                          <a:gd name="connsiteY734" fmla="*/ 1322070 h 2612594"/>
                          <a:gd name="connsiteX735" fmla="*/ 2630970 w 2647519"/>
                          <a:gd name="connsiteY735" fmla="*/ 1342072 h 2612594"/>
                          <a:gd name="connsiteX736" fmla="*/ 2625255 w 2647519"/>
                          <a:gd name="connsiteY736" fmla="*/ 1361122 h 2612594"/>
                          <a:gd name="connsiteX737" fmla="*/ 2622397 w 2647519"/>
                          <a:gd name="connsiteY737" fmla="*/ 1392555 h 2612594"/>
                          <a:gd name="connsiteX738" fmla="*/ 2621445 w 2647519"/>
                          <a:gd name="connsiteY738" fmla="*/ 1408747 h 2612594"/>
                          <a:gd name="connsiteX739" fmla="*/ 2619540 w 2647519"/>
                          <a:gd name="connsiteY739" fmla="*/ 1424940 h 2612594"/>
                          <a:gd name="connsiteX740" fmla="*/ 2615479 w 2647519"/>
                          <a:gd name="connsiteY740" fmla="*/ 1427648 h 2612594"/>
                          <a:gd name="connsiteX741" fmla="*/ 2615730 w 2647519"/>
                          <a:gd name="connsiteY741" fmla="*/ 1428749 h 2612594"/>
                          <a:gd name="connsiteX742" fmla="*/ 2619621 w 2647519"/>
                          <a:gd name="connsiteY742" fmla="*/ 1426155 h 2612594"/>
                          <a:gd name="connsiteX743" fmla="*/ 2621445 w 2647519"/>
                          <a:gd name="connsiteY743" fmla="*/ 1410652 h 2612594"/>
                          <a:gd name="connsiteX744" fmla="*/ 2622397 w 2647519"/>
                          <a:gd name="connsiteY744" fmla="*/ 1394460 h 2612594"/>
                          <a:gd name="connsiteX745" fmla="*/ 2625255 w 2647519"/>
                          <a:gd name="connsiteY745" fmla="*/ 1363027 h 2612594"/>
                          <a:gd name="connsiteX746" fmla="*/ 2630970 w 2647519"/>
                          <a:gd name="connsiteY746" fmla="*/ 1343977 h 2612594"/>
                          <a:gd name="connsiteX747" fmla="*/ 2635732 w 2647519"/>
                          <a:gd name="connsiteY747" fmla="*/ 1323975 h 2612594"/>
                          <a:gd name="connsiteX748" fmla="*/ 2643352 w 2647519"/>
                          <a:gd name="connsiteY748" fmla="*/ 1329690 h 2612594"/>
                          <a:gd name="connsiteX749" fmla="*/ 2642400 w 2647519"/>
                          <a:gd name="connsiteY749" fmla="*/ 1343977 h 2612594"/>
                          <a:gd name="connsiteX750" fmla="*/ 2640495 w 2647519"/>
                          <a:gd name="connsiteY750" fmla="*/ 1358265 h 2612594"/>
                          <a:gd name="connsiteX751" fmla="*/ 2639542 w 2647519"/>
                          <a:gd name="connsiteY751" fmla="*/ 1384935 h 2612594"/>
                          <a:gd name="connsiteX752" fmla="*/ 2637637 w 2647519"/>
                          <a:gd name="connsiteY752" fmla="*/ 1416367 h 2612594"/>
                          <a:gd name="connsiteX753" fmla="*/ 2632875 w 2647519"/>
                          <a:gd name="connsiteY753" fmla="*/ 1449705 h 2612594"/>
                          <a:gd name="connsiteX754" fmla="*/ 2627160 w 2647519"/>
                          <a:gd name="connsiteY754" fmla="*/ 1484947 h 2612594"/>
                          <a:gd name="connsiteX755" fmla="*/ 2620492 w 2647519"/>
                          <a:gd name="connsiteY755" fmla="*/ 1519237 h 2612594"/>
                          <a:gd name="connsiteX756" fmla="*/ 2608110 w 2647519"/>
                          <a:gd name="connsiteY756" fmla="*/ 1591627 h 2612594"/>
                          <a:gd name="connsiteX757" fmla="*/ 2596680 w 2647519"/>
                          <a:gd name="connsiteY757" fmla="*/ 1598295 h 2612594"/>
                          <a:gd name="connsiteX758" fmla="*/ 2582392 w 2647519"/>
                          <a:gd name="connsiteY758" fmla="*/ 1640205 h 2612594"/>
                          <a:gd name="connsiteX759" fmla="*/ 2578582 w 2647519"/>
                          <a:gd name="connsiteY759" fmla="*/ 1680210 h 2612594"/>
                          <a:gd name="connsiteX760" fmla="*/ 2576677 w 2647519"/>
                          <a:gd name="connsiteY760" fmla="*/ 1685925 h 2612594"/>
                          <a:gd name="connsiteX761" fmla="*/ 2560485 w 2647519"/>
                          <a:gd name="connsiteY761" fmla="*/ 1729740 h 2612594"/>
                          <a:gd name="connsiteX762" fmla="*/ 2555722 w 2647519"/>
                          <a:gd name="connsiteY762" fmla="*/ 1733550 h 2612594"/>
                          <a:gd name="connsiteX763" fmla="*/ 2535720 w 2647519"/>
                          <a:gd name="connsiteY763" fmla="*/ 1780222 h 2612594"/>
                          <a:gd name="connsiteX764" fmla="*/ 2556675 w 2647519"/>
                          <a:gd name="connsiteY764" fmla="*/ 1733550 h 2612594"/>
                          <a:gd name="connsiteX765" fmla="*/ 2561437 w 2647519"/>
                          <a:gd name="connsiteY765" fmla="*/ 1729740 h 2612594"/>
                          <a:gd name="connsiteX766" fmla="*/ 2530957 w 2647519"/>
                          <a:gd name="connsiteY766" fmla="*/ 1816417 h 2612594"/>
                          <a:gd name="connsiteX767" fmla="*/ 2514765 w 2647519"/>
                          <a:gd name="connsiteY767" fmla="*/ 1824990 h 2612594"/>
                          <a:gd name="connsiteX768" fmla="*/ 2511407 w 2647519"/>
                          <a:gd name="connsiteY768" fmla="*/ 1831707 h 2612594"/>
                          <a:gd name="connsiteX769" fmla="*/ 2511908 w 2647519"/>
                          <a:gd name="connsiteY769" fmla="*/ 1832609 h 2612594"/>
                          <a:gd name="connsiteX770" fmla="*/ 2515718 w 2647519"/>
                          <a:gd name="connsiteY770" fmla="*/ 1824989 h 2612594"/>
                          <a:gd name="connsiteX771" fmla="*/ 2531910 w 2647519"/>
                          <a:gd name="connsiteY771" fmla="*/ 1816417 h 2612594"/>
                          <a:gd name="connsiteX772" fmla="*/ 2520480 w 2647519"/>
                          <a:gd name="connsiteY772" fmla="*/ 1848802 h 2612594"/>
                          <a:gd name="connsiteX773" fmla="*/ 2499525 w 2647519"/>
                          <a:gd name="connsiteY773" fmla="*/ 1886902 h 2612594"/>
                          <a:gd name="connsiteX774" fmla="*/ 2489048 w 2647519"/>
                          <a:gd name="connsiteY774" fmla="*/ 1905952 h 2612594"/>
                          <a:gd name="connsiteX775" fmla="*/ 2477618 w 2647519"/>
                          <a:gd name="connsiteY775" fmla="*/ 1925002 h 2612594"/>
                          <a:gd name="connsiteX776" fmla="*/ 2469045 w 2647519"/>
                          <a:gd name="connsiteY776" fmla="*/ 1939289 h 2612594"/>
                          <a:gd name="connsiteX777" fmla="*/ 2456663 w 2647519"/>
                          <a:gd name="connsiteY777" fmla="*/ 1966912 h 2612594"/>
                          <a:gd name="connsiteX778" fmla="*/ 2443328 w 2647519"/>
                          <a:gd name="connsiteY778" fmla="*/ 1993582 h 2612594"/>
                          <a:gd name="connsiteX779" fmla="*/ 2422373 w 2647519"/>
                          <a:gd name="connsiteY779" fmla="*/ 2022157 h 2612594"/>
                          <a:gd name="connsiteX780" fmla="*/ 2401418 w 2647519"/>
                          <a:gd name="connsiteY780" fmla="*/ 2048827 h 2612594"/>
                          <a:gd name="connsiteX781" fmla="*/ 2402291 w 2647519"/>
                          <a:gd name="connsiteY781" fmla="*/ 2047029 h 2612594"/>
                          <a:gd name="connsiteX782" fmla="*/ 2378557 w 2647519"/>
                          <a:gd name="connsiteY782" fmla="*/ 2079307 h 2612594"/>
                          <a:gd name="connsiteX783" fmla="*/ 2327122 w 2647519"/>
                          <a:gd name="connsiteY783" fmla="*/ 2135505 h 2612594"/>
                          <a:gd name="connsiteX784" fmla="*/ 2316996 w 2647519"/>
                          <a:gd name="connsiteY784" fmla="*/ 2151085 h 2612594"/>
                          <a:gd name="connsiteX785" fmla="*/ 2327122 w 2647519"/>
                          <a:gd name="connsiteY785" fmla="*/ 2136457 h 2612594"/>
                          <a:gd name="connsiteX786" fmla="*/ 2378557 w 2647519"/>
                          <a:gd name="connsiteY786" fmla="*/ 2080259 h 2612594"/>
                          <a:gd name="connsiteX787" fmla="*/ 2339505 w 2647519"/>
                          <a:gd name="connsiteY787" fmla="*/ 2139314 h 2612594"/>
                          <a:gd name="connsiteX788" fmla="*/ 2319383 w 2647519"/>
                          <a:gd name="connsiteY788" fmla="*/ 2160389 h 2612594"/>
                          <a:gd name="connsiteX789" fmla="*/ 2303230 w 2647519"/>
                          <a:gd name="connsiteY789" fmla="*/ 2172263 h 2612594"/>
                          <a:gd name="connsiteX790" fmla="*/ 2302357 w 2647519"/>
                          <a:gd name="connsiteY790" fmla="*/ 2173605 h 2612594"/>
                          <a:gd name="connsiteX791" fmla="*/ 2292258 w 2647519"/>
                          <a:gd name="connsiteY791" fmla="*/ 2181374 h 2612594"/>
                          <a:gd name="connsiteX792" fmla="*/ 2291880 w 2647519"/>
                          <a:gd name="connsiteY792" fmla="*/ 2184082 h 2612594"/>
                          <a:gd name="connsiteX793" fmla="*/ 2247112 w 2647519"/>
                          <a:gd name="connsiteY793" fmla="*/ 2229802 h 2612594"/>
                          <a:gd name="connsiteX794" fmla="*/ 2199487 w 2647519"/>
                          <a:gd name="connsiteY794" fmla="*/ 2273617 h 2612594"/>
                          <a:gd name="connsiteX795" fmla="*/ 2197285 w 2647519"/>
                          <a:gd name="connsiteY795" fmla="*/ 2275215 h 2612594"/>
                          <a:gd name="connsiteX796" fmla="*/ 2181390 w 2647519"/>
                          <a:gd name="connsiteY796" fmla="*/ 2295524 h 2612594"/>
                          <a:gd name="connsiteX797" fmla="*/ 2143290 w 2647519"/>
                          <a:gd name="connsiteY797" fmla="*/ 2324099 h 2612594"/>
                          <a:gd name="connsiteX798" fmla="*/ 2107681 w 2647519"/>
                          <a:gd name="connsiteY798" fmla="*/ 2350806 h 2612594"/>
                          <a:gd name="connsiteX799" fmla="*/ 2107553 w 2647519"/>
                          <a:gd name="connsiteY799" fmla="*/ 2350961 h 2612594"/>
                          <a:gd name="connsiteX800" fmla="*/ 2143290 w 2647519"/>
                          <a:gd name="connsiteY800" fmla="*/ 2325052 h 2612594"/>
                          <a:gd name="connsiteX801" fmla="*/ 2181390 w 2647519"/>
                          <a:gd name="connsiteY801" fmla="*/ 2296477 h 2612594"/>
                          <a:gd name="connsiteX802" fmla="*/ 2149957 w 2647519"/>
                          <a:gd name="connsiteY802" fmla="*/ 2327909 h 2612594"/>
                          <a:gd name="connsiteX803" fmla="*/ 2124359 w 2647519"/>
                          <a:gd name="connsiteY803" fmla="*/ 2344578 h 2612594"/>
                          <a:gd name="connsiteX804" fmla="*/ 2106651 w 2647519"/>
                          <a:gd name="connsiteY804" fmla="*/ 2352057 h 2612594"/>
                          <a:gd name="connsiteX805" fmla="*/ 2106142 w 2647519"/>
                          <a:gd name="connsiteY805" fmla="*/ 2352675 h 2612594"/>
                          <a:gd name="connsiteX806" fmla="*/ 2087092 w 2647519"/>
                          <a:gd name="connsiteY806" fmla="*/ 2365057 h 2612594"/>
                          <a:gd name="connsiteX807" fmla="*/ 2079914 w 2647519"/>
                          <a:gd name="connsiteY807" fmla="*/ 2368384 h 2612594"/>
                          <a:gd name="connsiteX808" fmla="*/ 2061852 w 2647519"/>
                          <a:gd name="connsiteY808" fmla="*/ 2383036 h 2612594"/>
                          <a:gd name="connsiteX809" fmla="*/ 2044230 w 2647519"/>
                          <a:gd name="connsiteY809" fmla="*/ 2395537 h 2612594"/>
                          <a:gd name="connsiteX810" fmla="*/ 2017560 w 2647519"/>
                          <a:gd name="connsiteY810" fmla="*/ 2412682 h 2612594"/>
                          <a:gd name="connsiteX811" fmla="*/ 2008988 w 2647519"/>
                          <a:gd name="connsiteY811" fmla="*/ 2413635 h 2612594"/>
                          <a:gd name="connsiteX812" fmla="*/ 1999460 w 2647519"/>
                          <a:gd name="connsiteY812" fmla="*/ 2417870 h 2612594"/>
                          <a:gd name="connsiteX813" fmla="*/ 1997979 w 2647519"/>
                          <a:gd name="connsiteY813" fmla="*/ 2418995 h 2612594"/>
                          <a:gd name="connsiteX814" fmla="*/ 2009940 w 2647519"/>
                          <a:gd name="connsiteY814" fmla="*/ 2414587 h 2612594"/>
                          <a:gd name="connsiteX815" fmla="*/ 2018513 w 2647519"/>
                          <a:gd name="connsiteY815" fmla="*/ 2413635 h 2612594"/>
                          <a:gd name="connsiteX816" fmla="*/ 1984223 w 2647519"/>
                          <a:gd name="connsiteY816" fmla="*/ 2439352 h 2612594"/>
                          <a:gd name="connsiteX817" fmla="*/ 1962315 w 2647519"/>
                          <a:gd name="connsiteY817" fmla="*/ 2450783 h 2612594"/>
                          <a:gd name="connsiteX818" fmla="*/ 1940408 w 2647519"/>
                          <a:gd name="connsiteY818" fmla="*/ 2461260 h 2612594"/>
                          <a:gd name="connsiteX819" fmla="*/ 1924934 w 2647519"/>
                          <a:gd name="connsiteY819" fmla="*/ 2463581 h 2612594"/>
                          <a:gd name="connsiteX820" fmla="*/ 1922310 w 2647519"/>
                          <a:gd name="connsiteY820" fmla="*/ 2465070 h 2612594"/>
                          <a:gd name="connsiteX821" fmla="*/ 1849920 w 2647519"/>
                          <a:gd name="connsiteY821" fmla="*/ 2496502 h 2612594"/>
                          <a:gd name="connsiteX822" fmla="*/ 1846229 w 2647519"/>
                          <a:gd name="connsiteY822" fmla="*/ 2497341 h 2612594"/>
                          <a:gd name="connsiteX823" fmla="*/ 1824203 w 2647519"/>
                          <a:gd name="connsiteY823" fmla="*/ 2511742 h 2612594"/>
                          <a:gd name="connsiteX824" fmla="*/ 1836585 w 2647519"/>
                          <a:gd name="connsiteY824" fmla="*/ 2515552 h 2612594"/>
                          <a:gd name="connsiteX825" fmla="*/ 1790865 w 2647519"/>
                          <a:gd name="connsiteY825" fmla="*/ 2535555 h 2612594"/>
                          <a:gd name="connsiteX826" fmla="*/ 1794675 w 2647519"/>
                          <a:gd name="connsiteY826" fmla="*/ 2522220 h 2612594"/>
                          <a:gd name="connsiteX827" fmla="*/ 1779435 w 2647519"/>
                          <a:gd name="connsiteY827" fmla="*/ 2527935 h 2612594"/>
                          <a:gd name="connsiteX828" fmla="*/ 1765148 w 2647519"/>
                          <a:gd name="connsiteY828" fmla="*/ 2532697 h 2612594"/>
                          <a:gd name="connsiteX829" fmla="*/ 1735620 w 2647519"/>
                          <a:gd name="connsiteY829" fmla="*/ 2542222 h 2612594"/>
                          <a:gd name="connsiteX830" fmla="*/ 1731675 w 2647519"/>
                          <a:gd name="connsiteY830" fmla="*/ 2537487 h 2612594"/>
                          <a:gd name="connsiteX831" fmla="*/ 1717522 w 2647519"/>
                          <a:gd name="connsiteY831" fmla="*/ 2540317 h 2612594"/>
                          <a:gd name="connsiteX832" fmla="*/ 1700377 w 2647519"/>
                          <a:gd name="connsiteY832" fmla="*/ 2544127 h 2612594"/>
                          <a:gd name="connsiteX833" fmla="*/ 1665135 w 2647519"/>
                          <a:gd name="connsiteY833" fmla="*/ 2552700 h 2612594"/>
                          <a:gd name="connsiteX834" fmla="*/ 1663973 w 2647519"/>
                          <a:gd name="connsiteY834" fmla="*/ 2553240 h 2612594"/>
                          <a:gd name="connsiteX835" fmla="*/ 1697520 w 2647519"/>
                          <a:gd name="connsiteY835" fmla="*/ 2545079 h 2612594"/>
                          <a:gd name="connsiteX836" fmla="*/ 1714665 w 2647519"/>
                          <a:gd name="connsiteY836" fmla="*/ 2541269 h 2612594"/>
                          <a:gd name="connsiteX837" fmla="*/ 1728952 w 2647519"/>
                          <a:gd name="connsiteY837" fmla="*/ 2538412 h 2612594"/>
                          <a:gd name="connsiteX838" fmla="*/ 1734667 w 2647519"/>
                          <a:gd name="connsiteY838" fmla="*/ 2543174 h 2612594"/>
                          <a:gd name="connsiteX839" fmla="*/ 1764195 w 2647519"/>
                          <a:gd name="connsiteY839" fmla="*/ 2533649 h 2612594"/>
                          <a:gd name="connsiteX840" fmla="*/ 1778482 w 2647519"/>
                          <a:gd name="connsiteY840" fmla="*/ 2528887 h 2612594"/>
                          <a:gd name="connsiteX841" fmla="*/ 1793722 w 2647519"/>
                          <a:gd name="connsiteY841" fmla="*/ 2523172 h 2612594"/>
                          <a:gd name="connsiteX842" fmla="*/ 1789912 w 2647519"/>
                          <a:gd name="connsiteY842" fmla="*/ 2536507 h 2612594"/>
                          <a:gd name="connsiteX843" fmla="*/ 1749907 w 2647519"/>
                          <a:gd name="connsiteY843" fmla="*/ 2555557 h 2612594"/>
                          <a:gd name="connsiteX844" fmla="*/ 1747946 w 2647519"/>
                          <a:gd name="connsiteY844" fmla="*/ 2555008 h 2612594"/>
                          <a:gd name="connsiteX845" fmla="*/ 1720380 w 2647519"/>
                          <a:gd name="connsiteY845" fmla="*/ 2566034 h 2612594"/>
                          <a:gd name="connsiteX846" fmla="*/ 1697520 w 2647519"/>
                          <a:gd name="connsiteY846" fmla="*/ 2572702 h 2612594"/>
                          <a:gd name="connsiteX847" fmla="*/ 1663230 w 2647519"/>
                          <a:gd name="connsiteY847" fmla="*/ 2581274 h 2612594"/>
                          <a:gd name="connsiteX848" fmla="*/ 1649062 w 2647519"/>
                          <a:gd name="connsiteY848" fmla="*/ 2580084 h 2612594"/>
                          <a:gd name="connsiteX849" fmla="*/ 1619428 w 2647519"/>
                          <a:gd name="connsiteY849" fmla="*/ 2585850 h 2612594"/>
                          <a:gd name="connsiteX850" fmla="*/ 1618462 w 2647519"/>
                          <a:gd name="connsiteY850" fmla="*/ 2587942 h 2612594"/>
                          <a:gd name="connsiteX851" fmla="*/ 1539405 w 2647519"/>
                          <a:gd name="connsiteY851" fmla="*/ 2603182 h 2612594"/>
                          <a:gd name="connsiteX852" fmla="*/ 1521307 w 2647519"/>
                          <a:gd name="connsiteY852" fmla="*/ 2598419 h 2612594"/>
                          <a:gd name="connsiteX853" fmla="*/ 1506067 w 2647519"/>
                          <a:gd name="connsiteY853" fmla="*/ 2598419 h 2612594"/>
                          <a:gd name="connsiteX854" fmla="*/ 1479397 w 2647519"/>
                          <a:gd name="connsiteY854" fmla="*/ 2606992 h 2612594"/>
                          <a:gd name="connsiteX855" fmla="*/ 1455585 w 2647519"/>
                          <a:gd name="connsiteY855" fmla="*/ 2608897 h 2612594"/>
                          <a:gd name="connsiteX856" fmla="*/ 1431772 w 2647519"/>
                          <a:gd name="connsiteY856" fmla="*/ 2609849 h 2612594"/>
                          <a:gd name="connsiteX857" fmla="*/ 1429185 w 2647519"/>
                          <a:gd name="connsiteY857" fmla="*/ 2608741 h 2612594"/>
                          <a:gd name="connsiteX858" fmla="*/ 1407484 w 2647519"/>
                          <a:gd name="connsiteY858" fmla="*/ 2612588 h 2612594"/>
                          <a:gd name="connsiteX859" fmla="*/ 1381290 w 2647519"/>
                          <a:gd name="connsiteY859" fmla="*/ 2607944 h 2612594"/>
                          <a:gd name="connsiteX860" fmla="*/ 1382243 w 2647519"/>
                          <a:gd name="connsiteY860" fmla="*/ 2606992 h 2612594"/>
                          <a:gd name="connsiteX861" fmla="*/ 1387005 w 2647519"/>
                          <a:gd name="connsiteY861" fmla="*/ 2600324 h 2612594"/>
                          <a:gd name="connsiteX862" fmla="*/ 1365098 w 2647519"/>
                          <a:gd name="connsiteY862" fmla="*/ 2597467 h 2612594"/>
                          <a:gd name="connsiteX863" fmla="*/ 1375575 w 2647519"/>
                          <a:gd name="connsiteY863" fmla="*/ 2591752 h 2612594"/>
                          <a:gd name="connsiteX864" fmla="*/ 1407008 w 2647519"/>
                          <a:gd name="connsiteY864" fmla="*/ 2590799 h 2612594"/>
                          <a:gd name="connsiteX865" fmla="*/ 1437488 w 2647519"/>
                          <a:gd name="connsiteY865" fmla="*/ 2589847 h 2612594"/>
                          <a:gd name="connsiteX866" fmla="*/ 1481302 w 2647519"/>
                          <a:gd name="connsiteY866" fmla="*/ 2590799 h 2612594"/>
                          <a:gd name="connsiteX867" fmla="*/ 1511782 w 2647519"/>
                          <a:gd name="connsiteY867" fmla="*/ 2587942 h 2612594"/>
                          <a:gd name="connsiteX868" fmla="*/ 1568932 w 2647519"/>
                          <a:gd name="connsiteY868" fmla="*/ 2575559 h 2612594"/>
                          <a:gd name="connsiteX869" fmla="*/ 1607032 w 2647519"/>
                          <a:gd name="connsiteY869" fmla="*/ 2566987 h 2612594"/>
                          <a:gd name="connsiteX870" fmla="*/ 1635607 w 2647519"/>
                          <a:gd name="connsiteY870" fmla="*/ 2566034 h 2612594"/>
                          <a:gd name="connsiteX871" fmla="*/ 1637595 w 2647519"/>
                          <a:gd name="connsiteY871" fmla="*/ 2565111 h 2612594"/>
                          <a:gd name="connsiteX872" fmla="*/ 1609890 w 2647519"/>
                          <a:gd name="connsiteY872" fmla="*/ 2566035 h 2612594"/>
                          <a:gd name="connsiteX873" fmla="*/ 1571790 w 2647519"/>
                          <a:gd name="connsiteY873" fmla="*/ 2574607 h 2612594"/>
                          <a:gd name="connsiteX874" fmla="*/ 1514640 w 2647519"/>
                          <a:gd name="connsiteY874" fmla="*/ 2586990 h 2612594"/>
                          <a:gd name="connsiteX875" fmla="*/ 1484160 w 2647519"/>
                          <a:gd name="connsiteY875" fmla="*/ 2589847 h 2612594"/>
                          <a:gd name="connsiteX876" fmla="*/ 1440345 w 2647519"/>
                          <a:gd name="connsiteY876" fmla="*/ 2588895 h 2612594"/>
                          <a:gd name="connsiteX877" fmla="*/ 1409865 w 2647519"/>
                          <a:gd name="connsiteY877" fmla="*/ 2589847 h 2612594"/>
                          <a:gd name="connsiteX878" fmla="*/ 1378432 w 2647519"/>
                          <a:gd name="connsiteY878" fmla="*/ 2590800 h 2612594"/>
                          <a:gd name="connsiteX879" fmla="*/ 1379385 w 2647519"/>
                          <a:gd name="connsiteY879" fmla="*/ 2586990 h 2612594"/>
                          <a:gd name="connsiteX880" fmla="*/ 1386052 w 2647519"/>
                          <a:gd name="connsiteY880" fmla="*/ 2577465 h 2612594"/>
                          <a:gd name="connsiteX881" fmla="*/ 1679422 w 2647519"/>
                          <a:gd name="connsiteY881" fmla="*/ 2528887 h 2612594"/>
                          <a:gd name="connsiteX882" fmla="*/ 1878495 w 2647519"/>
                          <a:gd name="connsiteY882" fmla="*/ 2453640 h 2612594"/>
                          <a:gd name="connsiteX883" fmla="*/ 1930882 w 2647519"/>
                          <a:gd name="connsiteY883" fmla="*/ 2426017 h 2612594"/>
                          <a:gd name="connsiteX884" fmla="*/ 1960410 w 2647519"/>
                          <a:gd name="connsiteY884" fmla="*/ 2410777 h 2612594"/>
                          <a:gd name="connsiteX885" fmla="*/ 1990890 w 2647519"/>
                          <a:gd name="connsiteY885" fmla="*/ 2394585 h 2612594"/>
                          <a:gd name="connsiteX886" fmla="*/ 2048040 w 2647519"/>
                          <a:gd name="connsiteY886" fmla="*/ 2360295 h 2612594"/>
                          <a:gd name="connsiteX887" fmla="*/ 2093760 w 2647519"/>
                          <a:gd name="connsiteY887" fmla="*/ 2325052 h 2612594"/>
                          <a:gd name="connsiteX888" fmla="*/ 2179485 w 2647519"/>
                          <a:gd name="connsiteY888" fmla="*/ 2258377 h 2612594"/>
                          <a:gd name="connsiteX889" fmla="*/ 2203297 w 2647519"/>
                          <a:gd name="connsiteY889" fmla="*/ 2239327 h 2612594"/>
                          <a:gd name="connsiteX890" fmla="*/ 2226157 w 2647519"/>
                          <a:gd name="connsiteY890" fmla="*/ 2219325 h 2612594"/>
                          <a:gd name="connsiteX891" fmla="*/ 2260447 w 2647519"/>
                          <a:gd name="connsiteY891" fmla="*/ 2187892 h 2612594"/>
                          <a:gd name="connsiteX892" fmla="*/ 2274735 w 2647519"/>
                          <a:gd name="connsiteY892" fmla="*/ 2164080 h 2612594"/>
                          <a:gd name="connsiteX893" fmla="*/ 2295258 w 2647519"/>
                          <a:gd name="connsiteY893" fmla="*/ 2145267 h 2612594"/>
                          <a:gd name="connsiteX894" fmla="*/ 2295423 w 2647519"/>
                          <a:gd name="connsiteY894" fmla="*/ 2144085 h 2612594"/>
                          <a:gd name="connsiteX895" fmla="*/ 2275688 w 2647519"/>
                          <a:gd name="connsiteY895" fmla="*/ 2162175 h 2612594"/>
                          <a:gd name="connsiteX896" fmla="*/ 2261400 w 2647519"/>
                          <a:gd name="connsiteY896" fmla="*/ 2185987 h 2612594"/>
                          <a:gd name="connsiteX897" fmla="*/ 2227110 w 2647519"/>
                          <a:gd name="connsiteY897" fmla="*/ 2217420 h 2612594"/>
                          <a:gd name="connsiteX898" fmla="*/ 2204250 w 2647519"/>
                          <a:gd name="connsiteY898" fmla="*/ 2237422 h 2612594"/>
                          <a:gd name="connsiteX899" fmla="*/ 2180438 w 2647519"/>
                          <a:gd name="connsiteY899" fmla="*/ 2256472 h 2612594"/>
                          <a:gd name="connsiteX900" fmla="*/ 2094713 w 2647519"/>
                          <a:gd name="connsiteY900" fmla="*/ 2323147 h 2612594"/>
                          <a:gd name="connsiteX901" fmla="*/ 2048993 w 2647519"/>
                          <a:gd name="connsiteY901" fmla="*/ 2358390 h 2612594"/>
                          <a:gd name="connsiteX902" fmla="*/ 1991843 w 2647519"/>
                          <a:gd name="connsiteY902" fmla="*/ 2392680 h 2612594"/>
                          <a:gd name="connsiteX903" fmla="*/ 1961363 w 2647519"/>
                          <a:gd name="connsiteY903" fmla="*/ 2408872 h 2612594"/>
                          <a:gd name="connsiteX904" fmla="*/ 1931835 w 2647519"/>
                          <a:gd name="connsiteY904" fmla="*/ 2424112 h 2612594"/>
                          <a:gd name="connsiteX905" fmla="*/ 1879448 w 2647519"/>
                          <a:gd name="connsiteY905" fmla="*/ 2451735 h 2612594"/>
                          <a:gd name="connsiteX906" fmla="*/ 1680375 w 2647519"/>
                          <a:gd name="connsiteY906" fmla="*/ 2526982 h 2612594"/>
                          <a:gd name="connsiteX907" fmla="*/ 1387005 w 2647519"/>
                          <a:gd name="connsiteY907" fmla="*/ 2575560 h 2612594"/>
                          <a:gd name="connsiteX908" fmla="*/ 1365098 w 2647519"/>
                          <a:gd name="connsiteY908" fmla="*/ 2575560 h 2612594"/>
                          <a:gd name="connsiteX909" fmla="*/ 1362240 w 2647519"/>
                          <a:gd name="connsiteY909" fmla="*/ 2567940 h 2612594"/>
                          <a:gd name="connsiteX910" fmla="*/ 1339380 w 2647519"/>
                          <a:gd name="connsiteY910" fmla="*/ 2566987 h 2612594"/>
                          <a:gd name="connsiteX911" fmla="*/ 1318425 w 2647519"/>
                          <a:gd name="connsiteY911" fmla="*/ 2575560 h 2612594"/>
                          <a:gd name="connsiteX912" fmla="*/ 1257465 w 2647519"/>
                          <a:gd name="connsiteY912" fmla="*/ 2576512 h 2612594"/>
                          <a:gd name="connsiteX913" fmla="*/ 1212698 w 2647519"/>
                          <a:gd name="connsiteY913" fmla="*/ 2574607 h 2612594"/>
                          <a:gd name="connsiteX914" fmla="*/ 1190790 w 2647519"/>
                          <a:gd name="connsiteY914" fmla="*/ 2572702 h 2612594"/>
                          <a:gd name="connsiteX915" fmla="*/ 1168883 w 2647519"/>
                          <a:gd name="connsiteY915" fmla="*/ 2568892 h 2612594"/>
                          <a:gd name="connsiteX916" fmla="*/ 1182080 w 2647519"/>
                          <a:gd name="connsiteY916" fmla="*/ 2554816 h 2612594"/>
                          <a:gd name="connsiteX917" fmla="*/ 1179360 w 2647519"/>
                          <a:gd name="connsiteY917" fmla="*/ 2555557 h 2612594"/>
                          <a:gd name="connsiteX918" fmla="*/ 1130192 w 2647519"/>
                          <a:gd name="connsiteY918" fmla="*/ 2546452 h 2612594"/>
                          <a:gd name="connsiteX919" fmla="*/ 1127925 w 2647519"/>
                          <a:gd name="connsiteY919" fmla="*/ 2546985 h 2612594"/>
                          <a:gd name="connsiteX920" fmla="*/ 1033628 w 2647519"/>
                          <a:gd name="connsiteY920" fmla="*/ 2529840 h 2612594"/>
                          <a:gd name="connsiteX921" fmla="*/ 996480 w 2647519"/>
                          <a:gd name="connsiteY921" fmla="*/ 2522220 h 2612594"/>
                          <a:gd name="connsiteX922" fmla="*/ 964095 w 2647519"/>
                          <a:gd name="connsiteY922" fmla="*/ 2516505 h 2612594"/>
                          <a:gd name="connsiteX923" fmla="*/ 925043 w 2647519"/>
                          <a:gd name="connsiteY923" fmla="*/ 2498407 h 2612594"/>
                          <a:gd name="connsiteX924" fmla="*/ 876465 w 2647519"/>
                          <a:gd name="connsiteY924" fmla="*/ 2480310 h 2612594"/>
                          <a:gd name="connsiteX925" fmla="*/ 825983 w 2647519"/>
                          <a:gd name="connsiteY925" fmla="*/ 2460307 h 2612594"/>
                          <a:gd name="connsiteX926" fmla="*/ 834555 w 2647519"/>
                          <a:gd name="connsiteY926" fmla="*/ 2453640 h 2612594"/>
                          <a:gd name="connsiteX927" fmla="*/ 869798 w 2647519"/>
                          <a:gd name="connsiteY927" fmla="*/ 2460307 h 2612594"/>
                          <a:gd name="connsiteX928" fmla="*/ 885038 w 2647519"/>
                          <a:gd name="connsiteY928" fmla="*/ 2473642 h 2612594"/>
                          <a:gd name="connsiteX929" fmla="*/ 937425 w 2647519"/>
                          <a:gd name="connsiteY929" fmla="*/ 2488882 h 2612594"/>
                          <a:gd name="connsiteX930" fmla="*/ 1041248 w 2647519"/>
                          <a:gd name="connsiteY930" fmla="*/ 2515552 h 2612594"/>
                          <a:gd name="connsiteX931" fmla="*/ 1066965 w 2647519"/>
                          <a:gd name="connsiteY931" fmla="*/ 2520315 h 2612594"/>
                          <a:gd name="connsiteX932" fmla="*/ 1094588 w 2647519"/>
                          <a:gd name="connsiteY932" fmla="*/ 2525077 h 2612594"/>
                          <a:gd name="connsiteX933" fmla="*/ 1125068 w 2647519"/>
                          <a:gd name="connsiteY933" fmla="*/ 2531745 h 2612594"/>
                          <a:gd name="connsiteX934" fmla="*/ 1158657 w 2647519"/>
                          <a:gd name="connsiteY934" fmla="*/ 2539008 h 2612594"/>
                          <a:gd name="connsiteX935" fmla="*/ 1161262 w 2647519"/>
                          <a:gd name="connsiteY935" fmla="*/ 2538412 h 2612594"/>
                          <a:gd name="connsiteX936" fmla="*/ 1192695 w 2647519"/>
                          <a:gd name="connsiteY936" fmla="*/ 2543175 h 2612594"/>
                          <a:gd name="connsiteX937" fmla="*/ 1193647 w 2647519"/>
                          <a:gd name="connsiteY937" fmla="*/ 2541270 h 2612594"/>
                          <a:gd name="connsiteX938" fmla="*/ 1239367 w 2647519"/>
                          <a:gd name="connsiteY938" fmla="*/ 2543175 h 2612594"/>
                          <a:gd name="connsiteX939" fmla="*/ 1246987 w 2647519"/>
                          <a:gd name="connsiteY939" fmla="*/ 2544127 h 2612594"/>
                          <a:gd name="connsiteX940" fmla="*/ 1317472 w 2647519"/>
                          <a:gd name="connsiteY940" fmla="*/ 2544127 h 2612594"/>
                          <a:gd name="connsiteX941" fmla="*/ 1368907 w 2647519"/>
                          <a:gd name="connsiteY941" fmla="*/ 2546032 h 2612594"/>
                          <a:gd name="connsiteX942" fmla="*/ 1429867 w 2647519"/>
                          <a:gd name="connsiteY942" fmla="*/ 2541270 h 2612594"/>
                          <a:gd name="connsiteX943" fmla="*/ 1437487 w 2647519"/>
                          <a:gd name="connsiteY943" fmla="*/ 2541270 h 2612594"/>
                          <a:gd name="connsiteX944" fmla="*/ 1440345 w 2647519"/>
                          <a:gd name="connsiteY944" fmla="*/ 2548890 h 2612594"/>
                          <a:gd name="connsiteX945" fmla="*/ 1500352 w 2647519"/>
                          <a:gd name="connsiteY945" fmla="*/ 2541270 h 2612594"/>
                          <a:gd name="connsiteX946" fmla="*/ 1540357 w 2647519"/>
                          <a:gd name="connsiteY946" fmla="*/ 2531745 h 2612594"/>
                          <a:gd name="connsiteX947" fmla="*/ 1563217 w 2647519"/>
                          <a:gd name="connsiteY947" fmla="*/ 2527935 h 2612594"/>
                          <a:gd name="connsiteX948" fmla="*/ 1577505 w 2647519"/>
                          <a:gd name="connsiteY948" fmla="*/ 2526030 h 2612594"/>
                          <a:gd name="connsiteX949" fmla="*/ 1608937 w 2647519"/>
                          <a:gd name="connsiteY949" fmla="*/ 2518410 h 2612594"/>
                          <a:gd name="connsiteX950" fmla="*/ 1634655 w 2647519"/>
                          <a:gd name="connsiteY950" fmla="*/ 2512695 h 2612594"/>
                          <a:gd name="connsiteX951" fmla="*/ 1660372 w 2647519"/>
                          <a:gd name="connsiteY951" fmla="*/ 2506027 h 2612594"/>
                          <a:gd name="connsiteX952" fmla="*/ 1707545 w 2647519"/>
                          <a:gd name="connsiteY952" fmla="*/ 2497863 h 2612594"/>
                          <a:gd name="connsiteX953" fmla="*/ 1713713 w 2647519"/>
                          <a:gd name="connsiteY953" fmla="*/ 2495550 h 2612594"/>
                          <a:gd name="connsiteX954" fmla="*/ 1664183 w 2647519"/>
                          <a:gd name="connsiteY954" fmla="*/ 2504122 h 2612594"/>
                          <a:gd name="connsiteX955" fmla="*/ 1638465 w 2647519"/>
                          <a:gd name="connsiteY955" fmla="*/ 2510790 h 2612594"/>
                          <a:gd name="connsiteX956" fmla="*/ 1612748 w 2647519"/>
                          <a:gd name="connsiteY956" fmla="*/ 2516505 h 2612594"/>
                          <a:gd name="connsiteX957" fmla="*/ 1581315 w 2647519"/>
                          <a:gd name="connsiteY957" fmla="*/ 2524125 h 2612594"/>
                          <a:gd name="connsiteX958" fmla="*/ 1567028 w 2647519"/>
                          <a:gd name="connsiteY958" fmla="*/ 2526030 h 2612594"/>
                          <a:gd name="connsiteX959" fmla="*/ 1544168 w 2647519"/>
                          <a:gd name="connsiteY959" fmla="*/ 2529840 h 2612594"/>
                          <a:gd name="connsiteX960" fmla="*/ 1482255 w 2647519"/>
                          <a:gd name="connsiteY960" fmla="*/ 2535555 h 2612594"/>
                          <a:gd name="connsiteX961" fmla="*/ 1440345 w 2647519"/>
                          <a:gd name="connsiteY961" fmla="*/ 2539365 h 2612594"/>
                          <a:gd name="connsiteX962" fmla="*/ 1432725 w 2647519"/>
                          <a:gd name="connsiteY962" fmla="*/ 2539365 h 2612594"/>
                          <a:gd name="connsiteX963" fmla="*/ 1371765 w 2647519"/>
                          <a:gd name="connsiteY963" fmla="*/ 2544127 h 2612594"/>
                          <a:gd name="connsiteX964" fmla="*/ 1320330 w 2647519"/>
                          <a:gd name="connsiteY964" fmla="*/ 2542222 h 2612594"/>
                          <a:gd name="connsiteX965" fmla="*/ 1249845 w 2647519"/>
                          <a:gd name="connsiteY965" fmla="*/ 2542222 h 2612594"/>
                          <a:gd name="connsiteX966" fmla="*/ 1242225 w 2647519"/>
                          <a:gd name="connsiteY966" fmla="*/ 2541270 h 2612594"/>
                          <a:gd name="connsiteX967" fmla="*/ 1212698 w 2647519"/>
                          <a:gd name="connsiteY967" fmla="*/ 2528887 h 2612594"/>
                          <a:gd name="connsiteX968" fmla="*/ 1196505 w 2647519"/>
                          <a:gd name="connsiteY968" fmla="*/ 2539365 h 2612594"/>
                          <a:gd name="connsiteX969" fmla="*/ 1196464 w 2647519"/>
                          <a:gd name="connsiteY969" fmla="*/ 2539447 h 2612594"/>
                          <a:gd name="connsiteX970" fmla="*/ 1209840 w 2647519"/>
                          <a:gd name="connsiteY970" fmla="*/ 2530792 h 2612594"/>
                          <a:gd name="connsiteX971" fmla="*/ 1239368 w 2647519"/>
                          <a:gd name="connsiteY971" fmla="*/ 2543174 h 2612594"/>
                          <a:gd name="connsiteX972" fmla="*/ 1193648 w 2647519"/>
                          <a:gd name="connsiteY972" fmla="*/ 2541269 h 2612594"/>
                          <a:gd name="connsiteX973" fmla="*/ 1194008 w 2647519"/>
                          <a:gd name="connsiteY973" fmla="*/ 2541036 h 2612594"/>
                          <a:gd name="connsiteX974" fmla="*/ 1164120 w 2647519"/>
                          <a:gd name="connsiteY974" fmla="*/ 2536507 h 2612594"/>
                          <a:gd name="connsiteX975" fmla="*/ 1128878 w 2647519"/>
                          <a:gd name="connsiteY975" fmla="*/ 2528887 h 2612594"/>
                          <a:gd name="connsiteX976" fmla="*/ 1098398 w 2647519"/>
                          <a:gd name="connsiteY976" fmla="*/ 2522220 h 2612594"/>
                          <a:gd name="connsiteX977" fmla="*/ 1070775 w 2647519"/>
                          <a:gd name="connsiteY977" fmla="*/ 2517457 h 2612594"/>
                          <a:gd name="connsiteX978" fmla="*/ 1045058 w 2647519"/>
                          <a:gd name="connsiteY978" fmla="*/ 2512695 h 2612594"/>
                          <a:gd name="connsiteX979" fmla="*/ 941235 w 2647519"/>
                          <a:gd name="connsiteY979" fmla="*/ 2486025 h 2612594"/>
                          <a:gd name="connsiteX980" fmla="*/ 888848 w 2647519"/>
                          <a:gd name="connsiteY980" fmla="*/ 2470785 h 2612594"/>
                          <a:gd name="connsiteX981" fmla="*/ 873608 w 2647519"/>
                          <a:gd name="connsiteY981" fmla="*/ 2457450 h 2612594"/>
                          <a:gd name="connsiteX982" fmla="*/ 838365 w 2647519"/>
                          <a:gd name="connsiteY982" fmla="*/ 2450782 h 2612594"/>
                          <a:gd name="connsiteX983" fmla="*/ 785978 w 2647519"/>
                          <a:gd name="connsiteY983" fmla="*/ 2424112 h 2612594"/>
                          <a:gd name="connsiteX984" fmla="*/ 770738 w 2647519"/>
                          <a:gd name="connsiteY984" fmla="*/ 2425065 h 2612594"/>
                          <a:gd name="connsiteX985" fmla="*/ 716445 w 2647519"/>
                          <a:gd name="connsiteY985" fmla="*/ 2397442 h 2612594"/>
                          <a:gd name="connsiteX986" fmla="*/ 706920 w 2647519"/>
                          <a:gd name="connsiteY986" fmla="*/ 2380297 h 2612594"/>
                          <a:gd name="connsiteX987" fmla="*/ 708825 w 2647519"/>
                          <a:gd name="connsiteY987" fmla="*/ 2379345 h 2612594"/>
                          <a:gd name="connsiteX988" fmla="*/ 742163 w 2647519"/>
                          <a:gd name="connsiteY988" fmla="*/ 2397442 h 2612594"/>
                          <a:gd name="connsiteX989" fmla="*/ 775500 w 2647519"/>
                          <a:gd name="connsiteY989" fmla="*/ 2415540 h 2612594"/>
                          <a:gd name="connsiteX990" fmla="*/ 785025 w 2647519"/>
                          <a:gd name="connsiteY990" fmla="*/ 2409825 h 2612594"/>
                          <a:gd name="connsiteX991" fmla="*/ 745973 w 2647519"/>
                          <a:gd name="connsiteY991" fmla="*/ 2384107 h 2612594"/>
                          <a:gd name="connsiteX992" fmla="*/ 713588 w 2647519"/>
                          <a:gd name="connsiteY992" fmla="*/ 2369820 h 2612594"/>
                          <a:gd name="connsiteX993" fmla="*/ 668820 w 2647519"/>
                          <a:gd name="connsiteY993" fmla="*/ 2344102 h 2612594"/>
                          <a:gd name="connsiteX994" fmla="*/ 630720 w 2647519"/>
                          <a:gd name="connsiteY994" fmla="*/ 2319337 h 2612594"/>
                          <a:gd name="connsiteX995" fmla="*/ 570713 w 2647519"/>
                          <a:gd name="connsiteY995" fmla="*/ 2293620 h 2612594"/>
                          <a:gd name="connsiteX996" fmla="*/ 547853 w 2647519"/>
                          <a:gd name="connsiteY996" fmla="*/ 2274570 h 2612594"/>
                          <a:gd name="connsiteX997" fmla="*/ 552615 w 2647519"/>
                          <a:gd name="connsiteY997" fmla="*/ 2272665 h 2612594"/>
                          <a:gd name="connsiteX998" fmla="*/ 575475 w 2647519"/>
                          <a:gd name="connsiteY998" fmla="*/ 2279332 h 2612594"/>
                          <a:gd name="connsiteX999" fmla="*/ 527850 w 2647519"/>
                          <a:gd name="connsiteY999" fmla="*/ 2229802 h 2612594"/>
                          <a:gd name="connsiteX1000" fmla="*/ 501180 w 2647519"/>
                          <a:gd name="connsiteY1000" fmla="*/ 2207895 h 2612594"/>
                          <a:gd name="connsiteX1001" fmla="*/ 476415 w 2647519"/>
                          <a:gd name="connsiteY1001" fmla="*/ 2185987 h 2612594"/>
                          <a:gd name="connsiteX1002" fmla="*/ 444983 w 2647519"/>
                          <a:gd name="connsiteY1002" fmla="*/ 2160270 h 2612594"/>
                          <a:gd name="connsiteX1003" fmla="*/ 399263 w 2647519"/>
                          <a:gd name="connsiteY1003" fmla="*/ 2109787 h 2612594"/>
                          <a:gd name="connsiteX1004" fmla="*/ 396126 w 2647519"/>
                          <a:gd name="connsiteY1004" fmla="*/ 2099983 h 2612594"/>
                          <a:gd name="connsiteX1005" fmla="*/ 386880 w 2647519"/>
                          <a:gd name="connsiteY1005" fmla="*/ 2090737 h 2612594"/>
                          <a:gd name="connsiteX1006" fmla="*/ 355448 w 2647519"/>
                          <a:gd name="connsiteY1006" fmla="*/ 2056447 h 2612594"/>
                          <a:gd name="connsiteX1007" fmla="*/ 351638 w 2647519"/>
                          <a:gd name="connsiteY1007" fmla="*/ 2039302 h 2612594"/>
                          <a:gd name="connsiteX1008" fmla="*/ 339255 w 2647519"/>
                          <a:gd name="connsiteY1008" fmla="*/ 2022157 h 2612594"/>
                          <a:gd name="connsiteX1009" fmla="*/ 337780 w 2647519"/>
                          <a:gd name="connsiteY1009" fmla="*/ 2019844 h 2612594"/>
                          <a:gd name="connsiteX1010" fmla="*/ 323062 w 2647519"/>
                          <a:gd name="connsiteY1010" fmla="*/ 2009774 h 2612594"/>
                          <a:gd name="connsiteX1011" fmla="*/ 294487 w 2647519"/>
                          <a:gd name="connsiteY1011" fmla="*/ 1968817 h 2612594"/>
                          <a:gd name="connsiteX1012" fmla="*/ 278295 w 2647519"/>
                          <a:gd name="connsiteY1012" fmla="*/ 1930717 h 2612594"/>
                          <a:gd name="connsiteX1013" fmla="*/ 276390 w 2647519"/>
                          <a:gd name="connsiteY1013" fmla="*/ 1930717 h 2612594"/>
                          <a:gd name="connsiteX1014" fmla="*/ 254483 w 2647519"/>
                          <a:gd name="connsiteY1014" fmla="*/ 1888807 h 2612594"/>
                          <a:gd name="connsiteX1015" fmla="*/ 233528 w 2647519"/>
                          <a:gd name="connsiteY1015" fmla="*/ 1846897 h 2612594"/>
                          <a:gd name="connsiteX1016" fmla="*/ 211620 w 2647519"/>
                          <a:gd name="connsiteY1016" fmla="*/ 1798320 h 2612594"/>
                          <a:gd name="connsiteX1017" fmla="*/ 191618 w 2647519"/>
                          <a:gd name="connsiteY1017" fmla="*/ 1748790 h 2612594"/>
                          <a:gd name="connsiteX1018" fmla="*/ 211620 w 2647519"/>
                          <a:gd name="connsiteY1018" fmla="*/ 1782127 h 2612594"/>
                          <a:gd name="connsiteX1019" fmla="*/ 231623 w 2647519"/>
                          <a:gd name="connsiteY1019" fmla="*/ 1824037 h 2612594"/>
                          <a:gd name="connsiteX1020" fmla="*/ 238290 w 2647519"/>
                          <a:gd name="connsiteY1020" fmla="*/ 1846897 h 2612594"/>
                          <a:gd name="connsiteX1021" fmla="*/ 241046 w 2647519"/>
                          <a:gd name="connsiteY1021" fmla="*/ 1850938 h 2612594"/>
                          <a:gd name="connsiteX1022" fmla="*/ 237654 w 2647519"/>
                          <a:gd name="connsiteY1022" fmla="*/ 1833303 h 2612594"/>
                          <a:gd name="connsiteX1023" fmla="*/ 228809 w 2647519"/>
                          <a:gd name="connsiteY1023" fmla="*/ 1817250 h 2612594"/>
                          <a:gd name="connsiteX1024" fmla="*/ 214411 w 2647519"/>
                          <a:gd name="connsiteY1024" fmla="*/ 1784874 h 2612594"/>
                          <a:gd name="connsiteX1025" fmla="*/ 197332 w 2647519"/>
                          <a:gd name="connsiteY1025" fmla="*/ 1756409 h 2612594"/>
                          <a:gd name="connsiteX1026" fmla="*/ 176377 w 2647519"/>
                          <a:gd name="connsiteY1026" fmla="*/ 1699259 h 2612594"/>
                          <a:gd name="connsiteX1027" fmla="*/ 158424 w 2647519"/>
                          <a:gd name="connsiteY1027" fmla="*/ 1640674 h 2612594"/>
                          <a:gd name="connsiteX1028" fmla="*/ 152529 w 2647519"/>
                          <a:gd name="connsiteY1028" fmla="*/ 1623596 h 2612594"/>
                          <a:gd name="connsiteX1029" fmla="*/ 126853 w 2647519"/>
                          <a:gd name="connsiteY1029" fmla="*/ 1521108 h 2612594"/>
                          <a:gd name="connsiteX1030" fmla="*/ 115498 w 2647519"/>
                          <a:gd name="connsiteY1030" fmla="*/ 1446707 h 2612594"/>
                          <a:gd name="connsiteX1031" fmla="*/ 115417 w 2647519"/>
                          <a:gd name="connsiteY1031" fmla="*/ 1448752 h 2612594"/>
                          <a:gd name="connsiteX1032" fmla="*/ 116370 w 2647519"/>
                          <a:gd name="connsiteY1032" fmla="*/ 1463992 h 2612594"/>
                          <a:gd name="connsiteX1033" fmla="*/ 121132 w 2647519"/>
                          <a:gd name="connsiteY1033" fmla="*/ 1499235 h 2612594"/>
                          <a:gd name="connsiteX1034" fmla="*/ 126847 w 2647519"/>
                          <a:gd name="connsiteY1034" fmla="*/ 1535430 h 2612594"/>
                          <a:gd name="connsiteX1035" fmla="*/ 117322 w 2647519"/>
                          <a:gd name="connsiteY1035" fmla="*/ 1503997 h 2612594"/>
                          <a:gd name="connsiteX1036" fmla="*/ 110655 w 2647519"/>
                          <a:gd name="connsiteY1036" fmla="*/ 1463992 h 2612594"/>
                          <a:gd name="connsiteX1037" fmla="*/ 103035 w 2647519"/>
                          <a:gd name="connsiteY1037" fmla="*/ 1463992 h 2612594"/>
                          <a:gd name="connsiteX1038" fmla="*/ 98272 w 2647519"/>
                          <a:gd name="connsiteY1038" fmla="*/ 1427797 h 2612594"/>
                          <a:gd name="connsiteX1039" fmla="*/ 91605 w 2647519"/>
                          <a:gd name="connsiteY1039" fmla="*/ 1404937 h 2612594"/>
                          <a:gd name="connsiteX1040" fmla="*/ 85890 w 2647519"/>
                          <a:gd name="connsiteY1040" fmla="*/ 1383030 h 2612594"/>
                          <a:gd name="connsiteX1041" fmla="*/ 69697 w 2647519"/>
                          <a:gd name="connsiteY1041" fmla="*/ 1365885 h 2612594"/>
                          <a:gd name="connsiteX1042" fmla="*/ 64935 w 2647519"/>
                          <a:gd name="connsiteY1042" fmla="*/ 1365885 h 2612594"/>
                          <a:gd name="connsiteX1043" fmla="*/ 60172 w 2647519"/>
                          <a:gd name="connsiteY1043" fmla="*/ 1342072 h 2612594"/>
                          <a:gd name="connsiteX1044" fmla="*/ 58267 w 2647519"/>
                          <a:gd name="connsiteY1044" fmla="*/ 1311592 h 2612594"/>
                          <a:gd name="connsiteX1045" fmla="*/ 62077 w 2647519"/>
                          <a:gd name="connsiteY1045" fmla="*/ 1268730 h 2612594"/>
                          <a:gd name="connsiteX1046" fmla="*/ 63982 w 2647519"/>
                          <a:gd name="connsiteY1046" fmla="*/ 1253490 h 2612594"/>
                          <a:gd name="connsiteX1047" fmla="*/ 67226 w 2647519"/>
                          <a:gd name="connsiteY1047" fmla="*/ 1243037 h 2612594"/>
                          <a:gd name="connsiteX1048" fmla="*/ 65649 w 2647519"/>
                          <a:gd name="connsiteY1048" fmla="*/ 1219200 h 2612594"/>
                          <a:gd name="connsiteX1049" fmla="*/ 67792 w 2647519"/>
                          <a:gd name="connsiteY1049" fmla="*/ 1183957 h 2612594"/>
                          <a:gd name="connsiteX1050" fmla="*/ 71602 w 2647519"/>
                          <a:gd name="connsiteY1050" fmla="*/ 1176814 h 2612594"/>
                          <a:gd name="connsiteX1051" fmla="*/ 71602 w 2647519"/>
                          <a:gd name="connsiteY1051" fmla="*/ 1172527 h 2612594"/>
                          <a:gd name="connsiteX1052" fmla="*/ 63982 w 2647519"/>
                          <a:gd name="connsiteY1052" fmla="*/ 1186815 h 2612594"/>
                          <a:gd name="connsiteX1053" fmla="*/ 57315 w 2647519"/>
                          <a:gd name="connsiteY1053" fmla="*/ 1177290 h 2612594"/>
                          <a:gd name="connsiteX1054" fmla="*/ 44932 w 2647519"/>
                          <a:gd name="connsiteY1054" fmla="*/ 1160145 h 2612594"/>
                          <a:gd name="connsiteX1055" fmla="*/ 42670 w 2647519"/>
                          <a:gd name="connsiteY1055" fmla="*/ 1146572 h 2612594"/>
                          <a:gd name="connsiteX1056" fmla="*/ 42075 w 2647519"/>
                          <a:gd name="connsiteY1056" fmla="*/ 1147762 h 2612594"/>
                          <a:gd name="connsiteX1057" fmla="*/ 38265 w 2647519"/>
                          <a:gd name="connsiteY1057" fmla="*/ 1185862 h 2612594"/>
                          <a:gd name="connsiteX1058" fmla="*/ 35407 w 2647519"/>
                          <a:gd name="connsiteY1058" fmla="*/ 1223962 h 2612594"/>
                          <a:gd name="connsiteX1059" fmla="*/ 32550 w 2647519"/>
                          <a:gd name="connsiteY1059" fmla="*/ 1253490 h 2612594"/>
                          <a:gd name="connsiteX1060" fmla="*/ 32550 w 2647519"/>
                          <a:gd name="connsiteY1060" fmla="*/ 1314449 h 2612594"/>
                          <a:gd name="connsiteX1061" fmla="*/ 33502 w 2647519"/>
                          <a:gd name="connsiteY1061" fmla="*/ 1345882 h 2612594"/>
                          <a:gd name="connsiteX1062" fmla="*/ 35407 w 2647519"/>
                          <a:gd name="connsiteY1062" fmla="*/ 1377314 h 2612594"/>
                          <a:gd name="connsiteX1063" fmla="*/ 26835 w 2647519"/>
                          <a:gd name="connsiteY1063" fmla="*/ 1406842 h 2612594"/>
                          <a:gd name="connsiteX1064" fmla="*/ 24930 w 2647519"/>
                          <a:gd name="connsiteY1064" fmla="*/ 1406842 h 2612594"/>
                          <a:gd name="connsiteX1065" fmla="*/ 19215 w 2647519"/>
                          <a:gd name="connsiteY1065" fmla="*/ 1349692 h 2612594"/>
                          <a:gd name="connsiteX1066" fmla="*/ 19215 w 2647519"/>
                          <a:gd name="connsiteY1066" fmla="*/ 1290637 h 2612594"/>
                          <a:gd name="connsiteX1067" fmla="*/ 23977 w 2647519"/>
                          <a:gd name="connsiteY1067" fmla="*/ 1244917 h 2612594"/>
                          <a:gd name="connsiteX1068" fmla="*/ 32546 w 2647519"/>
                          <a:gd name="connsiteY1068" fmla="*/ 1253485 h 2612594"/>
                          <a:gd name="connsiteX1069" fmla="*/ 24930 w 2647519"/>
                          <a:gd name="connsiteY1069" fmla="*/ 1243965 h 2612594"/>
                          <a:gd name="connsiteX1070" fmla="*/ 23025 w 2647519"/>
                          <a:gd name="connsiteY1070" fmla="*/ 1209675 h 2612594"/>
                          <a:gd name="connsiteX1071" fmla="*/ 24930 w 2647519"/>
                          <a:gd name="connsiteY1071" fmla="*/ 1157287 h 2612594"/>
                          <a:gd name="connsiteX1072" fmla="*/ 25882 w 2647519"/>
                          <a:gd name="connsiteY1072" fmla="*/ 1143000 h 2612594"/>
                          <a:gd name="connsiteX1073" fmla="*/ 28740 w 2647519"/>
                          <a:gd name="connsiteY1073" fmla="*/ 1119187 h 2612594"/>
                          <a:gd name="connsiteX1074" fmla="*/ 40170 w 2647519"/>
                          <a:gd name="connsiteY1074" fmla="*/ 1076325 h 2612594"/>
                          <a:gd name="connsiteX1075" fmla="*/ 45865 w 2647519"/>
                          <a:gd name="connsiteY1075" fmla="*/ 1047851 h 2612594"/>
                          <a:gd name="connsiteX1076" fmla="*/ 43980 w 2647519"/>
                          <a:gd name="connsiteY1076" fmla="*/ 1041082 h 2612594"/>
                          <a:gd name="connsiteX1077" fmla="*/ 37312 w 2647519"/>
                          <a:gd name="connsiteY1077" fmla="*/ 1079182 h 2612594"/>
                          <a:gd name="connsiteX1078" fmla="*/ 25882 w 2647519"/>
                          <a:gd name="connsiteY1078" fmla="*/ 1122045 h 2612594"/>
                          <a:gd name="connsiteX1079" fmla="*/ 23025 w 2647519"/>
                          <a:gd name="connsiteY1079" fmla="*/ 1145857 h 2612594"/>
                          <a:gd name="connsiteX1080" fmla="*/ 22072 w 2647519"/>
                          <a:gd name="connsiteY1080" fmla="*/ 1160145 h 2612594"/>
                          <a:gd name="connsiteX1081" fmla="*/ 20167 w 2647519"/>
                          <a:gd name="connsiteY1081" fmla="*/ 1212532 h 2612594"/>
                          <a:gd name="connsiteX1082" fmla="*/ 22072 w 2647519"/>
                          <a:gd name="connsiteY1082" fmla="*/ 1246822 h 2612594"/>
                          <a:gd name="connsiteX1083" fmla="*/ 17310 w 2647519"/>
                          <a:gd name="connsiteY1083" fmla="*/ 1292542 h 2612594"/>
                          <a:gd name="connsiteX1084" fmla="*/ 17310 w 2647519"/>
                          <a:gd name="connsiteY1084" fmla="*/ 1351597 h 2612594"/>
                          <a:gd name="connsiteX1085" fmla="*/ 23025 w 2647519"/>
                          <a:gd name="connsiteY1085" fmla="*/ 1408747 h 2612594"/>
                          <a:gd name="connsiteX1086" fmla="*/ 24930 w 2647519"/>
                          <a:gd name="connsiteY1086" fmla="*/ 1408747 h 2612594"/>
                          <a:gd name="connsiteX1087" fmla="*/ 37312 w 2647519"/>
                          <a:gd name="connsiteY1087" fmla="*/ 1463040 h 2612594"/>
                          <a:gd name="connsiteX1088" fmla="*/ 43980 w 2647519"/>
                          <a:gd name="connsiteY1088" fmla="*/ 1507807 h 2612594"/>
                          <a:gd name="connsiteX1089" fmla="*/ 58267 w 2647519"/>
                          <a:gd name="connsiteY1089" fmla="*/ 1553527 h 2612594"/>
                          <a:gd name="connsiteX1090" fmla="*/ 80770 w 2647519"/>
                          <a:gd name="connsiteY1090" fmla="*/ 1651843 h 2612594"/>
                          <a:gd name="connsiteX1091" fmla="*/ 82734 w 2647519"/>
                          <a:gd name="connsiteY1091" fmla="*/ 1670685 h 2612594"/>
                          <a:gd name="connsiteX1092" fmla="*/ 86843 w 2647519"/>
                          <a:gd name="connsiteY1092" fmla="*/ 1670685 h 2612594"/>
                          <a:gd name="connsiteX1093" fmla="*/ 107798 w 2647519"/>
                          <a:gd name="connsiteY1093" fmla="*/ 1721167 h 2612594"/>
                          <a:gd name="connsiteX1094" fmla="*/ 115418 w 2647519"/>
                          <a:gd name="connsiteY1094" fmla="*/ 1746885 h 2612594"/>
                          <a:gd name="connsiteX1095" fmla="*/ 101130 w 2647519"/>
                          <a:gd name="connsiteY1095" fmla="*/ 1724977 h 2612594"/>
                          <a:gd name="connsiteX1096" fmla="*/ 85890 w 2647519"/>
                          <a:gd name="connsiteY1096" fmla="*/ 1690687 h 2612594"/>
                          <a:gd name="connsiteX1097" fmla="*/ 84938 w 2647519"/>
                          <a:gd name="connsiteY1097" fmla="*/ 1700212 h 2612594"/>
                          <a:gd name="connsiteX1098" fmla="*/ 76651 w 2647519"/>
                          <a:gd name="connsiteY1098" fmla="*/ 1674524 h 2612594"/>
                          <a:gd name="connsiteX1099" fmla="*/ 70650 w 2647519"/>
                          <a:gd name="connsiteY1099" fmla="*/ 1675447 h 2612594"/>
                          <a:gd name="connsiteX1100" fmla="*/ 63982 w 2647519"/>
                          <a:gd name="connsiteY1100" fmla="*/ 1653540 h 2612594"/>
                          <a:gd name="connsiteX1101" fmla="*/ 41122 w 2647519"/>
                          <a:gd name="connsiteY1101" fmla="*/ 1601152 h 2612594"/>
                          <a:gd name="connsiteX1102" fmla="*/ 26835 w 2647519"/>
                          <a:gd name="connsiteY1102" fmla="*/ 1554480 h 2612594"/>
                          <a:gd name="connsiteX1103" fmla="*/ 25882 w 2647519"/>
                          <a:gd name="connsiteY1103" fmla="*/ 1515427 h 2612594"/>
                          <a:gd name="connsiteX1104" fmla="*/ 19215 w 2647519"/>
                          <a:gd name="connsiteY1104" fmla="*/ 1469707 h 2612594"/>
                          <a:gd name="connsiteX1105" fmla="*/ 14452 w 2647519"/>
                          <a:gd name="connsiteY1105" fmla="*/ 1423987 h 2612594"/>
                          <a:gd name="connsiteX1106" fmla="*/ 3975 w 2647519"/>
                          <a:gd name="connsiteY1106" fmla="*/ 1390650 h 2612594"/>
                          <a:gd name="connsiteX1107" fmla="*/ 10642 w 2647519"/>
                          <a:gd name="connsiteY1107" fmla="*/ 1213485 h 2612594"/>
                          <a:gd name="connsiteX1108" fmla="*/ 17310 w 2647519"/>
                          <a:gd name="connsiteY1108" fmla="*/ 1167765 h 2612594"/>
                          <a:gd name="connsiteX1109" fmla="*/ 11595 w 2647519"/>
                          <a:gd name="connsiteY1109" fmla="*/ 1143000 h 2612594"/>
                          <a:gd name="connsiteX1110" fmla="*/ 23025 w 2647519"/>
                          <a:gd name="connsiteY1110" fmla="*/ 1074420 h 2612594"/>
                          <a:gd name="connsiteX1111" fmla="*/ 25882 w 2647519"/>
                          <a:gd name="connsiteY1111" fmla="*/ 1058227 h 2612594"/>
                          <a:gd name="connsiteX1112" fmla="*/ 33502 w 2647519"/>
                          <a:gd name="connsiteY1112" fmla="*/ 1002982 h 2612594"/>
                          <a:gd name="connsiteX1113" fmla="*/ 53505 w 2647519"/>
                          <a:gd name="connsiteY1113" fmla="*/ 962977 h 2612594"/>
                          <a:gd name="connsiteX1114" fmla="*/ 48742 w 2647519"/>
                          <a:gd name="connsiteY1114" fmla="*/ 1017270 h 2612594"/>
                          <a:gd name="connsiteX1115" fmla="*/ 53503 w 2647519"/>
                          <a:gd name="connsiteY1115" fmla="*/ 1007964 h 2612594"/>
                          <a:gd name="connsiteX1116" fmla="*/ 56362 w 2647519"/>
                          <a:gd name="connsiteY1116" fmla="*/ 985718 h 2612594"/>
                          <a:gd name="connsiteX1117" fmla="*/ 57315 w 2647519"/>
                          <a:gd name="connsiteY1117" fmla="*/ 961072 h 2612594"/>
                          <a:gd name="connsiteX1118" fmla="*/ 65887 w 2647519"/>
                          <a:gd name="connsiteY1118" fmla="*/ 929639 h 2612594"/>
                          <a:gd name="connsiteX1119" fmla="*/ 79222 w 2647519"/>
                          <a:gd name="connsiteY1119" fmla="*/ 882014 h 2612594"/>
                          <a:gd name="connsiteX1120" fmla="*/ 95415 w 2647519"/>
                          <a:gd name="connsiteY1120" fmla="*/ 833437 h 2612594"/>
                          <a:gd name="connsiteX1121" fmla="*/ 96628 w 2647519"/>
                          <a:gd name="connsiteY1121" fmla="*/ 832072 h 2612594"/>
                          <a:gd name="connsiteX1122" fmla="*/ 103988 w 2647519"/>
                          <a:gd name="connsiteY1122" fmla="*/ 793432 h 2612594"/>
                          <a:gd name="connsiteX1123" fmla="*/ 114465 w 2647519"/>
                          <a:gd name="connsiteY1123" fmla="*/ 765809 h 2612594"/>
                          <a:gd name="connsiteX1124" fmla="*/ 126848 w 2647519"/>
                          <a:gd name="connsiteY1124" fmla="*/ 742949 h 2612594"/>
                          <a:gd name="connsiteX1125" fmla="*/ 151613 w 2647519"/>
                          <a:gd name="connsiteY1125" fmla="*/ 695324 h 2612594"/>
                          <a:gd name="connsiteX1126" fmla="*/ 171615 w 2647519"/>
                          <a:gd name="connsiteY1126" fmla="*/ 652462 h 2612594"/>
                          <a:gd name="connsiteX1127" fmla="*/ 200190 w 2647519"/>
                          <a:gd name="connsiteY1127" fmla="*/ 597217 h 2612594"/>
                          <a:gd name="connsiteX1128" fmla="*/ 221145 w 2647519"/>
                          <a:gd name="connsiteY1128" fmla="*/ 573404 h 2612594"/>
                          <a:gd name="connsiteX1129" fmla="*/ 238290 w 2647519"/>
                          <a:gd name="connsiteY1129" fmla="*/ 540067 h 2612594"/>
                          <a:gd name="connsiteX1130" fmla="*/ 252578 w 2647519"/>
                          <a:gd name="connsiteY1130" fmla="*/ 519112 h 2612594"/>
                          <a:gd name="connsiteX1131" fmla="*/ 267818 w 2647519"/>
                          <a:gd name="connsiteY1131" fmla="*/ 511492 h 2612594"/>
                          <a:gd name="connsiteX1132" fmla="*/ 271628 w 2647519"/>
                          <a:gd name="connsiteY1132" fmla="*/ 505777 h 2612594"/>
                          <a:gd name="connsiteX1133" fmla="*/ 286868 w 2647519"/>
                          <a:gd name="connsiteY1133" fmla="*/ 475297 h 2612594"/>
                          <a:gd name="connsiteX1134" fmla="*/ 316395 w 2647519"/>
                          <a:gd name="connsiteY1134" fmla="*/ 441007 h 2612594"/>
                          <a:gd name="connsiteX1135" fmla="*/ 317199 w 2647519"/>
                          <a:gd name="connsiteY1135" fmla="*/ 455339 h 2612594"/>
                          <a:gd name="connsiteX1136" fmla="*/ 315045 w 2647519"/>
                          <a:gd name="connsiteY1136" fmla="*/ 461363 h 2612594"/>
                          <a:gd name="connsiteX1137" fmla="*/ 345922 w 2647519"/>
                          <a:gd name="connsiteY1137" fmla="*/ 429577 h 2612594"/>
                          <a:gd name="connsiteX1138" fmla="*/ 361162 w 2647519"/>
                          <a:gd name="connsiteY1138" fmla="*/ 409575 h 2612594"/>
                          <a:gd name="connsiteX1139" fmla="*/ 381165 w 2647519"/>
                          <a:gd name="connsiteY1139" fmla="*/ 390525 h 2612594"/>
                          <a:gd name="connsiteX1140" fmla="*/ 382889 w 2647519"/>
                          <a:gd name="connsiteY1140" fmla="*/ 392440 h 2612594"/>
                          <a:gd name="connsiteX1141" fmla="*/ 382118 w 2647519"/>
                          <a:gd name="connsiteY1141" fmla="*/ 391477 h 2612594"/>
                          <a:gd name="connsiteX1142" fmla="*/ 406883 w 2647519"/>
                          <a:gd name="connsiteY1142" fmla="*/ 366712 h 2612594"/>
                          <a:gd name="connsiteX1143" fmla="*/ 431648 w 2647519"/>
                          <a:gd name="connsiteY1143" fmla="*/ 343852 h 2612594"/>
                          <a:gd name="connsiteX1144" fmla="*/ 458318 w 2647519"/>
                          <a:gd name="connsiteY1144" fmla="*/ 315277 h 2612594"/>
                          <a:gd name="connsiteX1145" fmla="*/ 495465 w 2647519"/>
                          <a:gd name="connsiteY1145" fmla="*/ 287654 h 2612594"/>
                          <a:gd name="connsiteX1146" fmla="*/ 535470 w 2647519"/>
                          <a:gd name="connsiteY1146" fmla="*/ 258127 h 2612594"/>
                          <a:gd name="connsiteX1147" fmla="*/ 559389 w 2647519"/>
                          <a:gd name="connsiteY1147" fmla="*/ 241440 h 2612594"/>
                          <a:gd name="connsiteX1148" fmla="*/ 575475 w 2647519"/>
                          <a:gd name="connsiteY1148" fmla="*/ 226694 h 2612594"/>
                          <a:gd name="connsiteX1149" fmla="*/ 604050 w 2647519"/>
                          <a:gd name="connsiteY1149" fmla="*/ 209549 h 2612594"/>
                          <a:gd name="connsiteX1150" fmla="*/ 634530 w 2647519"/>
                          <a:gd name="connsiteY1150" fmla="*/ 193357 h 2612594"/>
                          <a:gd name="connsiteX1151" fmla="*/ 638565 w 2647519"/>
                          <a:gd name="connsiteY1151" fmla="*/ 191282 h 2612594"/>
                          <a:gd name="connsiteX1152" fmla="*/ 648937 w 2647519"/>
                          <a:gd name="connsiteY1152" fmla="*/ 181094 h 2612594"/>
                          <a:gd name="connsiteX1153" fmla="*/ 665963 w 2647519"/>
                          <a:gd name="connsiteY1153" fmla="*/ 168592 h 2612594"/>
                          <a:gd name="connsiteX1154" fmla="*/ 684656 w 2647519"/>
                          <a:gd name="connsiteY1154" fmla="*/ 159067 h 2612594"/>
                          <a:gd name="connsiteX1155" fmla="*/ 697880 w 2647519"/>
                          <a:gd name="connsiteY1155" fmla="*/ 156023 h 2612594"/>
                          <a:gd name="connsiteX1156" fmla="*/ 700252 w 2647519"/>
                          <a:gd name="connsiteY1156" fmla="*/ 154304 h 2612594"/>
                          <a:gd name="connsiteX1157" fmla="*/ 959332 w 2647519"/>
                          <a:gd name="connsiteY1157" fmla="*/ 49529 h 2612594"/>
                          <a:gd name="connsiteX1158" fmla="*/ 968945 w 2647519"/>
                          <a:gd name="connsiteY1158" fmla="*/ 47439 h 2612594"/>
                          <a:gd name="connsiteX1159" fmla="*/ 995527 w 2647519"/>
                          <a:gd name="connsiteY1159" fmla="*/ 38099 h 2612594"/>
                          <a:gd name="connsiteX1160" fmla="*/ 1013863 w 2647519"/>
                          <a:gd name="connsiteY1160" fmla="*/ 34408 h 2612594"/>
                          <a:gd name="connsiteX1161" fmla="*/ 1023424 w 2647519"/>
                          <a:gd name="connsiteY1161" fmla="*/ 34327 h 2612594"/>
                          <a:gd name="connsiteX1162" fmla="*/ 1026960 w 2647519"/>
                          <a:gd name="connsiteY1162" fmla="*/ 33337 h 2612594"/>
                          <a:gd name="connsiteX1163" fmla="*/ 1244130 w 2647519"/>
                          <a:gd name="connsiteY1163" fmla="*/ 4762 h 2612594"/>
                          <a:gd name="connsiteX1164" fmla="*/ 1305804 w 2647519"/>
                          <a:gd name="connsiteY1164" fmla="*/ 4524 h 2612594"/>
                          <a:gd name="connsiteX1165" fmla="*/ 1371765 w 2647519"/>
                          <a:gd name="connsiteY1165" fmla="*/ 5714 h 2612594"/>
                          <a:gd name="connsiteX1166" fmla="*/ 1372993 w 2647519"/>
                          <a:gd name="connsiteY1166" fmla="*/ 6635 h 2612594"/>
                          <a:gd name="connsiteX1167" fmla="*/ 1405103 w 2647519"/>
                          <a:gd name="connsiteY1167" fmla="*/ 2857 h 2612594"/>
                          <a:gd name="connsiteX1168" fmla="*/ 1434630 w 2647519"/>
                          <a:gd name="connsiteY1168" fmla="*/ 7619 h 2612594"/>
                          <a:gd name="connsiteX1169" fmla="*/ 1464158 w 2647519"/>
                          <a:gd name="connsiteY1169" fmla="*/ 13334 h 2612594"/>
                          <a:gd name="connsiteX1170" fmla="*/ 1479392 w 2647519"/>
                          <a:gd name="connsiteY1170" fmla="*/ 16797 h 2612594"/>
                          <a:gd name="connsiteX1171" fmla="*/ 1463205 w 2647519"/>
                          <a:gd name="connsiteY1171" fmla="*/ 12382 h 2612594"/>
                          <a:gd name="connsiteX1172" fmla="*/ 1433677 w 2647519"/>
                          <a:gd name="connsiteY1172" fmla="*/ 6667 h 2612594"/>
                          <a:gd name="connsiteX1173" fmla="*/ 1404150 w 2647519"/>
                          <a:gd name="connsiteY1173" fmla="*/ 1905 h 2612594"/>
                          <a:gd name="connsiteX1174" fmla="*/ 1404150 w 2647519"/>
                          <a:gd name="connsiteY1174" fmla="*/ 0 h 26125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  <a:cxn ang="0">
                            <a:pos x="connsiteX386" y="connsiteY386"/>
                          </a:cxn>
                          <a:cxn ang="0">
                            <a:pos x="connsiteX387" y="connsiteY387"/>
                          </a:cxn>
                          <a:cxn ang="0">
                            <a:pos x="connsiteX388" y="connsiteY388"/>
                          </a:cxn>
                          <a:cxn ang="0">
                            <a:pos x="connsiteX389" y="connsiteY389"/>
                          </a:cxn>
                          <a:cxn ang="0">
                            <a:pos x="connsiteX390" y="connsiteY390"/>
                          </a:cxn>
                          <a:cxn ang="0">
                            <a:pos x="connsiteX391" y="connsiteY391"/>
                          </a:cxn>
                          <a:cxn ang="0">
                            <a:pos x="connsiteX392" y="connsiteY392"/>
                          </a:cxn>
                          <a:cxn ang="0">
                            <a:pos x="connsiteX393" y="connsiteY393"/>
                          </a:cxn>
                          <a:cxn ang="0">
                            <a:pos x="connsiteX394" y="connsiteY394"/>
                          </a:cxn>
                          <a:cxn ang="0">
                            <a:pos x="connsiteX395" y="connsiteY395"/>
                          </a:cxn>
                          <a:cxn ang="0">
                            <a:pos x="connsiteX396" y="connsiteY396"/>
                          </a:cxn>
                          <a:cxn ang="0">
                            <a:pos x="connsiteX397" y="connsiteY397"/>
                          </a:cxn>
                          <a:cxn ang="0">
                            <a:pos x="connsiteX398" y="connsiteY398"/>
                          </a:cxn>
                          <a:cxn ang="0">
                            <a:pos x="connsiteX399" y="connsiteY399"/>
                          </a:cxn>
                          <a:cxn ang="0">
                            <a:pos x="connsiteX400" y="connsiteY400"/>
                          </a:cxn>
                          <a:cxn ang="0">
                            <a:pos x="connsiteX401" y="connsiteY401"/>
                          </a:cxn>
                          <a:cxn ang="0">
                            <a:pos x="connsiteX402" y="connsiteY402"/>
                          </a:cxn>
                          <a:cxn ang="0">
                            <a:pos x="connsiteX403" y="connsiteY403"/>
                          </a:cxn>
                          <a:cxn ang="0">
                            <a:pos x="connsiteX404" y="connsiteY404"/>
                          </a:cxn>
                          <a:cxn ang="0">
                            <a:pos x="connsiteX405" y="connsiteY405"/>
                          </a:cxn>
                          <a:cxn ang="0">
                            <a:pos x="connsiteX406" y="connsiteY406"/>
                          </a:cxn>
                          <a:cxn ang="0">
                            <a:pos x="connsiteX407" y="connsiteY407"/>
                          </a:cxn>
                          <a:cxn ang="0">
                            <a:pos x="connsiteX408" y="connsiteY408"/>
                          </a:cxn>
                          <a:cxn ang="0">
                            <a:pos x="connsiteX409" y="connsiteY409"/>
                          </a:cxn>
                          <a:cxn ang="0">
                            <a:pos x="connsiteX410" y="connsiteY410"/>
                          </a:cxn>
                          <a:cxn ang="0">
                            <a:pos x="connsiteX411" y="connsiteY411"/>
                          </a:cxn>
                          <a:cxn ang="0">
                            <a:pos x="connsiteX412" y="connsiteY412"/>
                          </a:cxn>
                          <a:cxn ang="0">
                            <a:pos x="connsiteX413" y="connsiteY413"/>
                          </a:cxn>
                          <a:cxn ang="0">
                            <a:pos x="connsiteX414" y="connsiteY414"/>
                          </a:cxn>
                          <a:cxn ang="0">
                            <a:pos x="connsiteX415" y="connsiteY415"/>
                          </a:cxn>
                          <a:cxn ang="0">
                            <a:pos x="connsiteX416" y="connsiteY416"/>
                          </a:cxn>
                          <a:cxn ang="0">
                            <a:pos x="connsiteX417" y="connsiteY417"/>
                          </a:cxn>
                          <a:cxn ang="0">
                            <a:pos x="connsiteX418" y="connsiteY418"/>
                          </a:cxn>
                          <a:cxn ang="0">
                            <a:pos x="connsiteX419" y="connsiteY419"/>
                          </a:cxn>
                          <a:cxn ang="0">
                            <a:pos x="connsiteX420" y="connsiteY420"/>
                          </a:cxn>
                          <a:cxn ang="0">
                            <a:pos x="connsiteX421" y="connsiteY421"/>
                          </a:cxn>
                          <a:cxn ang="0">
                            <a:pos x="connsiteX422" y="connsiteY422"/>
                          </a:cxn>
                          <a:cxn ang="0">
                            <a:pos x="connsiteX423" y="connsiteY423"/>
                          </a:cxn>
                          <a:cxn ang="0">
                            <a:pos x="connsiteX424" y="connsiteY424"/>
                          </a:cxn>
                          <a:cxn ang="0">
                            <a:pos x="connsiteX425" y="connsiteY425"/>
                          </a:cxn>
                          <a:cxn ang="0">
                            <a:pos x="connsiteX426" y="connsiteY426"/>
                          </a:cxn>
                          <a:cxn ang="0">
                            <a:pos x="connsiteX427" y="connsiteY427"/>
                          </a:cxn>
                          <a:cxn ang="0">
                            <a:pos x="connsiteX428" y="connsiteY428"/>
                          </a:cxn>
                          <a:cxn ang="0">
                            <a:pos x="connsiteX429" y="connsiteY429"/>
                          </a:cxn>
                          <a:cxn ang="0">
                            <a:pos x="connsiteX430" y="connsiteY430"/>
                          </a:cxn>
                          <a:cxn ang="0">
                            <a:pos x="connsiteX431" y="connsiteY431"/>
                          </a:cxn>
                          <a:cxn ang="0">
                            <a:pos x="connsiteX432" y="connsiteY432"/>
                          </a:cxn>
                          <a:cxn ang="0">
                            <a:pos x="connsiteX433" y="connsiteY433"/>
                          </a:cxn>
                          <a:cxn ang="0">
                            <a:pos x="connsiteX434" y="connsiteY434"/>
                          </a:cxn>
                          <a:cxn ang="0">
                            <a:pos x="connsiteX435" y="connsiteY435"/>
                          </a:cxn>
                          <a:cxn ang="0">
                            <a:pos x="connsiteX436" y="connsiteY436"/>
                          </a:cxn>
                          <a:cxn ang="0">
                            <a:pos x="connsiteX437" y="connsiteY437"/>
                          </a:cxn>
                          <a:cxn ang="0">
                            <a:pos x="connsiteX438" y="connsiteY438"/>
                          </a:cxn>
                          <a:cxn ang="0">
                            <a:pos x="connsiteX439" y="connsiteY439"/>
                          </a:cxn>
                          <a:cxn ang="0">
                            <a:pos x="connsiteX440" y="connsiteY440"/>
                          </a:cxn>
                          <a:cxn ang="0">
                            <a:pos x="connsiteX441" y="connsiteY441"/>
                          </a:cxn>
                          <a:cxn ang="0">
                            <a:pos x="connsiteX442" y="connsiteY442"/>
                          </a:cxn>
                          <a:cxn ang="0">
                            <a:pos x="connsiteX443" y="connsiteY443"/>
                          </a:cxn>
                          <a:cxn ang="0">
                            <a:pos x="connsiteX444" y="connsiteY444"/>
                          </a:cxn>
                          <a:cxn ang="0">
                            <a:pos x="connsiteX445" y="connsiteY445"/>
                          </a:cxn>
                          <a:cxn ang="0">
                            <a:pos x="connsiteX446" y="connsiteY446"/>
                          </a:cxn>
                          <a:cxn ang="0">
                            <a:pos x="connsiteX447" y="connsiteY447"/>
                          </a:cxn>
                          <a:cxn ang="0">
                            <a:pos x="connsiteX448" y="connsiteY448"/>
                          </a:cxn>
                          <a:cxn ang="0">
                            <a:pos x="connsiteX449" y="connsiteY449"/>
                          </a:cxn>
                          <a:cxn ang="0">
                            <a:pos x="connsiteX450" y="connsiteY450"/>
                          </a:cxn>
                          <a:cxn ang="0">
                            <a:pos x="connsiteX451" y="connsiteY451"/>
                          </a:cxn>
                          <a:cxn ang="0">
                            <a:pos x="connsiteX452" y="connsiteY452"/>
                          </a:cxn>
                          <a:cxn ang="0">
                            <a:pos x="connsiteX453" y="connsiteY453"/>
                          </a:cxn>
                          <a:cxn ang="0">
                            <a:pos x="connsiteX454" y="connsiteY454"/>
                          </a:cxn>
                          <a:cxn ang="0">
                            <a:pos x="connsiteX455" y="connsiteY455"/>
                          </a:cxn>
                          <a:cxn ang="0">
                            <a:pos x="connsiteX456" y="connsiteY456"/>
                          </a:cxn>
                          <a:cxn ang="0">
                            <a:pos x="connsiteX457" y="connsiteY457"/>
                          </a:cxn>
                          <a:cxn ang="0">
                            <a:pos x="connsiteX458" y="connsiteY458"/>
                          </a:cxn>
                          <a:cxn ang="0">
                            <a:pos x="connsiteX459" y="connsiteY459"/>
                          </a:cxn>
                          <a:cxn ang="0">
                            <a:pos x="connsiteX460" y="connsiteY460"/>
                          </a:cxn>
                          <a:cxn ang="0">
                            <a:pos x="connsiteX461" y="connsiteY461"/>
                          </a:cxn>
                          <a:cxn ang="0">
                            <a:pos x="connsiteX462" y="connsiteY462"/>
                          </a:cxn>
                          <a:cxn ang="0">
                            <a:pos x="connsiteX463" y="connsiteY463"/>
                          </a:cxn>
                          <a:cxn ang="0">
                            <a:pos x="connsiteX464" y="connsiteY464"/>
                          </a:cxn>
                          <a:cxn ang="0">
                            <a:pos x="connsiteX465" y="connsiteY465"/>
                          </a:cxn>
                          <a:cxn ang="0">
                            <a:pos x="connsiteX466" y="connsiteY466"/>
                          </a:cxn>
                          <a:cxn ang="0">
                            <a:pos x="connsiteX467" y="connsiteY467"/>
                          </a:cxn>
                          <a:cxn ang="0">
                            <a:pos x="connsiteX468" y="connsiteY468"/>
                          </a:cxn>
                          <a:cxn ang="0">
                            <a:pos x="connsiteX469" y="connsiteY469"/>
                          </a:cxn>
                          <a:cxn ang="0">
                            <a:pos x="connsiteX470" y="connsiteY470"/>
                          </a:cxn>
                          <a:cxn ang="0">
                            <a:pos x="connsiteX471" y="connsiteY471"/>
                          </a:cxn>
                          <a:cxn ang="0">
                            <a:pos x="connsiteX472" y="connsiteY472"/>
                          </a:cxn>
                          <a:cxn ang="0">
                            <a:pos x="connsiteX473" y="connsiteY473"/>
                          </a:cxn>
                          <a:cxn ang="0">
                            <a:pos x="connsiteX474" y="connsiteY474"/>
                          </a:cxn>
                          <a:cxn ang="0">
                            <a:pos x="connsiteX475" y="connsiteY475"/>
                          </a:cxn>
                          <a:cxn ang="0">
                            <a:pos x="connsiteX476" y="connsiteY476"/>
                          </a:cxn>
                          <a:cxn ang="0">
                            <a:pos x="connsiteX477" y="connsiteY477"/>
                          </a:cxn>
                          <a:cxn ang="0">
                            <a:pos x="connsiteX478" y="connsiteY478"/>
                          </a:cxn>
                          <a:cxn ang="0">
                            <a:pos x="connsiteX479" y="connsiteY479"/>
                          </a:cxn>
                          <a:cxn ang="0">
                            <a:pos x="connsiteX480" y="connsiteY480"/>
                          </a:cxn>
                          <a:cxn ang="0">
                            <a:pos x="connsiteX481" y="connsiteY481"/>
                          </a:cxn>
                          <a:cxn ang="0">
                            <a:pos x="connsiteX482" y="connsiteY482"/>
                          </a:cxn>
                          <a:cxn ang="0">
                            <a:pos x="connsiteX483" y="connsiteY483"/>
                          </a:cxn>
                          <a:cxn ang="0">
                            <a:pos x="connsiteX484" y="connsiteY484"/>
                          </a:cxn>
                          <a:cxn ang="0">
                            <a:pos x="connsiteX485" y="connsiteY485"/>
                          </a:cxn>
                          <a:cxn ang="0">
                            <a:pos x="connsiteX486" y="connsiteY486"/>
                          </a:cxn>
                          <a:cxn ang="0">
                            <a:pos x="connsiteX487" y="connsiteY487"/>
                          </a:cxn>
                          <a:cxn ang="0">
                            <a:pos x="connsiteX488" y="connsiteY488"/>
                          </a:cxn>
                          <a:cxn ang="0">
                            <a:pos x="connsiteX489" y="connsiteY489"/>
                          </a:cxn>
                          <a:cxn ang="0">
                            <a:pos x="connsiteX490" y="connsiteY490"/>
                          </a:cxn>
                          <a:cxn ang="0">
                            <a:pos x="connsiteX491" y="connsiteY491"/>
                          </a:cxn>
                          <a:cxn ang="0">
                            <a:pos x="connsiteX492" y="connsiteY492"/>
                          </a:cxn>
                          <a:cxn ang="0">
                            <a:pos x="connsiteX493" y="connsiteY493"/>
                          </a:cxn>
                          <a:cxn ang="0">
                            <a:pos x="connsiteX494" y="connsiteY494"/>
                          </a:cxn>
                          <a:cxn ang="0">
                            <a:pos x="connsiteX495" y="connsiteY495"/>
                          </a:cxn>
                          <a:cxn ang="0">
                            <a:pos x="connsiteX496" y="connsiteY496"/>
                          </a:cxn>
                          <a:cxn ang="0">
                            <a:pos x="connsiteX497" y="connsiteY497"/>
                          </a:cxn>
                          <a:cxn ang="0">
                            <a:pos x="connsiteX498" y="connsiteY498"/>
                          </a:cxn>
                          <a:cxn ang="0">
                            <a:pos x="connsiteX499" y="connsiteY499"/>
                          </a:cxn>
                          <a:cxn ang="0">
                            <a:pos x="connsiteX500" y="connsiteY500"/>
                          </a:cxn>
                          <a:cxn ang="0">
                            <a:pos x="connsiteX501" y="connsiteY501"/>
                          </a:cxn>
                          <a:cxn ang="0">
                            <a:pos x="connsiteX502" y="connsiteY502"/>
                          </a:cxn>
                          <a:cxn ang="0">
                            <a:pos x="connsiteX503" y="connsiteY503"/>
                          </a:cxn>
                          <a:cxn ang="0">
                            <a:pos x="connsiteX504" y="connsiteY504"/>
                          </a:cxn>
                          <a:cxn ang="0">
                            <a:pos x="connsiteX505" y="connsiteY505"/>
                          </a:cxn>
                          <a:cxn ang="0">
                            <a:pos x="connsiteX506" y="connsiteY506"/>
                          </a:cxn>
                          <a:cxn ang="0">
                            <a:pos x="connsiteX507" y="connsiteY507"/>
                          </a:cxn>
                          <a:cxn ang="0">
                            <a:pos x="connsiteX508" y="connsiteY508"/>
                          </a:cxn>
                          <a:cxn ang="0">
                            <a:pos x="connsiteX509" y="connsiteY509"/>
                          </a:cxn>
                          <a:cxn ang="0">
                            <a:pos x="connsiteX510" y="connsiteY510"/>
                          </a:cxn>
                          <a:cxn ang="0">
                            <a:pos x="connsiteX511" y="connsiteY511"/>
                          </a:cxn>
                          <a:cxn ang="0">
                            <a:pos x="connsiteX512" y="connsiteY512"/>
                          </a:cxn>
                          <a:cxn ang="0">
                            <a:pos x="connsiteX513" y="connsiteY513"/>
                          </a:cxn>
                          <a:cxn ang="0">
                            <a:pos x="connsiteX514" y="connsiteY514"/>
                          </a:cxn>
                          <a:cxn ang="0">
                            <a:pos x="connsiteX515" y="connsiteY515"/>
                          </a:cxn>
                          <a:cxn ang="0">
                            <a:pos x="connsiteX516" y="connsiteY516"/>
                          </a:cxn>
                          <a:cxn ang="0">
                            <a:pos x="connsiteX517" y="connsiteY517"/>
                          </a:cxn>
                          <a:cxn ang="0">
                            <a:pos x="connsiteX518" y="connsiteY518"/>
                          </a:cxn>
                          <a:cxn ang="0">
                            <a:pos x="connsiteX519" y="connsiteY519"/>
                          </a:cxn>
                          <a:cxn ang="0">
                            <a:pos x="connsiteX520" y="connsiteY520"/>
                          </a:cxn>
                          <a:cxn ang="0">
                            <a:pos x="connsiteX521" y="connsiteY521"/>
                          </a:cxn>
                          <a:cxn ang="0">
                            <a:pos x="connsiteX522" y="connsiteY522"/>
                          </a:cxn>
                          <a:cxn ang="0">
                            <a:pos x="connsiteX523" y="connsiteY523"/>
                          </a:cxn>
                          <a:cxn ang="0">
                            <a:pos x="connsiteX524" y="connsiteY524"/>
                          </a:cxn>
                          <a:cxn ang="0">
                            <a:pos x="connsiteX525" y="connsiteY525"/>
                          </a:cxn>
                          <a:cxn ang="0">
                            <a:pos x="connsiteX526" y="connsiteY526"/>
                          </a:cxn>
                          <a:cxn ang="0">
                            <a:pos x="connsiteX527" y="connsiteY527"/>
                          </a:cxn>
                          <a:cxn ang="0">
                            <a:pos x="connsiteX528" y="connsiteY528"/>
                          </a:cxn>
                          <a:cxn ang="0">
                            <a:pos x="connsiteX529" y="connsiteY529"/>
                          </a:cxn>
                          <a:cxn ang="0">
                            <a:pos x="connsiteX530" y="connsiteY530"/>
                          </a:cxn>
                          <a:cxn ang="0">
                            <a:pos x="connsiteX531" y="connsiteY531"/>
                          </a:cxn>
                          <a:cxn ang="0">
                            <a:pos x="connsiteX532" y="connsiteY532"/>
                          </a:cxn>
                          <a:cxn ang="0">
                            <a:pos x="connsiteX533" y="connsiteY533"/>
                          </a:cxn>
                          <a:cxn ang="0">
                            <a:pos x="connsiteX534" y="connsiteY534"/>
                          </a:cxn>
                          <a:cxn ang="0">
                            <a:pos x="connsiteX535" y="connsiteY535"/>
                          </a:cxn>
                          <a:cxn ang="0">
                            <a:pos x="connsiteX536" y="connsiteY536"/>
                          </a:cxn>
                          <a:cxn ang="0">
                            <a:pos x="connsiteX537" y="connsiteY537"/>
                          </a:cxn>
                          <a:cxn ang="0">
                            <a:pos x="connsiteX538" y="connsiteY538"/>
                          </a:cxn>
                          <a:cxn ang="0">
                            <a:pos x="connsiteX539" y="connsiteY539"/>
                          </a:cxn>
                          <a:cxn ang="0">
                            <a:pos x="connsiteX540" y="connsiteY540"/>
                          </a:cxn>
                          <a:cxn ang="0">
                            <a:pos x="connsiteX541" y="connsiteY541"/>
                          </a:cxn>
                          <a:cxn ang="0">
                            <a:pos x="connsiteX542" y="connsiteY542"/>
                          </a:cxn>
                          <a:cxn ang="0">
                            <a:pos x="connsiteX543" y="connsiteY543"/>
                          </a:cxn>
                          <a:cxn ang="0">
                            <a:pos x="connsiteX544" y="connsiteY544"/>
                          </a:cxn>
                          <a:cxn ang="0">
                            <a:pos x="connsiteX545" y="connsiteY545"/>
                          </a:cxn>
                          <a:cxn ang="0">
                            <a:pos x="connsiteX546" y="connsiteY546"/>
                          </a:cxn>
                          <a:cxn ang="0">
                            <a:pos x="connsiteX547" y="connsiteY547"/>
                          </a:cxn>
                          <a:cxn ang="0">
                            <a:pos x="connsiteX548" y="connsiteY548"/>
                          </a:cxn>
                          <a:cxn ang="0">
                            <a:pos x="connsiteX549" y="connsiteY549"/>
                          </a:cxn>
                          <a:cxn ang="0">
                            <a:pos x="connsiteX550" y="connsiteY550"/>
                          </a:cxn>
                          <a:cxn ang="0">
                            <a:pos x="connsiteX551" y="connsiteY551"/>
                          </a:cxn>
                          <a:cxn ang="0">
                            <a:pos x="connsiteX552" y="connsiteY552"/>
                          </a:cxn>
                          <a:cxn ang="0">
                            <a:pos x="connsiteX553" y="connsiteY553"/>
                          </a:cxn>
                          <a:cxn ang="0">
                            <a:pos x="connsiteX554" y="connsiteY554"/>
                          </a:cxn>
                          <a:cxn ang="0">
                            <a:pos x="connsiteX555" y="connsiteY555"/>
                          </a:cxn>
                          <a:cxn ang="0">
                            <a:pos x="connsiteX556" y="connsiteY556"/>
                          </a:cxn>
                          <a:cxn ang="0">
                            <a:pos x="connsiteX557" y="connsiteY557"/>
                          </a:cxn>
                          <a:cxn ang="0">
                            <a:pos x="connsiteX558" y="connsiteY558"/>
                          </a:cxn>
                          <a:cxn ang="0">
                            <a:pos x="connsiteX559" y="connsiteY559"/>
                          </a:cxn>
                          <a:cxn ang="0">
                            <a:pos x="connsiteX560" y="connsiteY560"/>
                          </a:cxn>
                          <a:cxn ang="0">
                            <a:pos x="connsiteX561" y="connsiteY561"/>
                          </a:cxn>
                          <a:cxn ang="0">
                            <a:pos x="connsiteX562" y="connsiteY562"/>
                          </a:cxn>
                          <a:cxn ang="0">
                            <a:pos x="connsiteX563" y="connsiteY563"/>
                          </a:cxn>
                          <a:cxn ang="0">
                            <a:pos x="connsiteX564" y="connsiteY564"/>
                          </a:cxn>
                          <a:cxn ang="0">
                            <a:pos x="connsiteX565" y="connsiteY565"/>
                          </a:cxn>
                          <a:cxn ang="0">
                            <a:pos x="connsiteX566" y="connsiteY566"/>
                          </a:cxn>
                          <a:cxn ang="0">
                            <a:pos x="connsiteX567" y="connsiteY567"/>
                          </a:cxn>
                          <a:cxn ang="0">
                            <a:pos x="connsiteX568" y="connsiteY568"/>
                          </a:cxn>
                          <a:cxn ang="0">
                            <a:pos x="connsiteX569" y="connsiteY569"/>
                          </a:cxn>
                          <a:cxn ang="0">
                            <a:pos x="connsiteX570" y="connsiteY570"/>
                          </a:cxn>
                          <a:cxn ang="0">
                            <a:pos x="connsiteX571" y="connsiteY571"/>
                          </a:cxn>
                          <a:cxn ang="0">
                            <a:pos x="connsiteX572" y="connsiteY572"/>
                          </a:cxn>
                          <a:cxn ang="0">
                            <a:pos x="connsiteX573" y="connsiteY573"/>
                          </a:cxn>
                          <a:cxn ang="0">
                            <a:pos x="connsiteX574" y="connsiteY574"/>
                          </a:cxn>
                          <a:cxn ang="0">
                            <a:pos x="connsiteX575" y="connsiteY575"/>
                          </a:cxn>
                          <a:cxn ang="0">
                            <a:pos x="connsiteX576" y="connsiteY576"/>
                          </a:cxn>
                          <a:cxn ang="0">
                            <a:pos x="connsiteX577" y="connsiteY577"/>
                          </a:cxn>
                          <a:cxn ang="0">
                            <a:pos x="connsiteX578" y="connsiteY578"/>
                          </a:cxn>
                          <a:cxn ang="0">
                            <a:pos x="connsiteX579" y="connsiteY579"/>
                          </a:cxn>
                          <a:cxn ang="0">
                            <a:pos x="connsiteX580" y="connsiteY580"/>
                          </a:cxn>
                          <a:cxn ang="0">
                            <a:pos x="connsiteX581" y="connsiteY581"/>
                          </a:cxn>
                          <a:cxn ang="0">
                            <a:pos x="connsiteX582" y="connsiteY582"/>
                          </a:cxn>
                          <a:cxn ang="0">
                            <a:pos x="connsiteX583" y="connsiteY583"/>
                          </a:cxn>
                          <a:cxn ang="0">
                            <a:pos x="connsiteX584" y="connsiteY584"/>
                          </a:cxn>
                          <a:cxn ang="0">
                            <a:pos x="connsiteX585" y="connsiteY585"/>
                          </a:cxn>
                          <a:cxn ang="0">
                            <a:pos x="connsiteX586" y="connsiteY586"/>
                          </a:cxn>
                          <a:cxn ang="0">
                            <a:pos x="connsiteX587" y="connsiteY587"/>
                          </a:cxn>
                          <a:cxn ang="0">
                            <a:pos x="connsiteX588" y="connsiteY588"/>
                          </a:cxn>
                          <a:cxn ang="0">
                            <a:pos x="connsiteX589" y="connsiteY589"/>
                          </a:cxn>
                          <a:cxn ang="0">
                            <a:pos x="connsiteX590" y="connsiteY590"/>
                          </a:cxn>
                          <a:cxn ang="0">
                            <a:pos x="connsiteX591" y="connsiteY591"/>
                          </a:cxn>
                          <a:cxn ang="0">
                            <a:pos x="connsiteX592" y="connsiteY592"/>
                          </a:cxn>
                          <a:cxn ang="0">
                            <a:pos x="connsiteX593" y="connsiteY593"/>
                          </a:cxn>
                          <a:cxn ang="0">
                            <a:pos x="connsiteX594" y="connsiteY594"/>
                          </a:cxn>
                          <a:cxn ang="0">
                            <a:pos x="connsiteX595" y="connsiteY595"/>
                          </a:cxn>
                          <a:cxn ang="0">
                            <a:pos x="connsiteX596" y="connsiteY596"/>
                          </a:cxn>
                          <a:cxn ang="0">
                            <a:pos x="connsiteX597" y="connsiteY597"/>
                          </a:cxn>
                          <a:cxn ang="0">
                            <a:pos x="connsiteX598" y="connsiteY598"/>
                          </a:cxn>
                          <a:cxn ang="0">
                            <a:pos x="connsiteX599" y="connsiteY599"/>
                          </a:cxn>
                          <a:cxn ang="0">
                            <a:pos x="connsiteX600" y="connsiteY600"/>
                          </a:cxn>
                          <a:cxn ang="0">
                            <a:pos x="connsiteX601" y="connsiteY601"/>
                          </a:cxn>
                          <a:cxn ang="0">
                            <a:pos x="connsiteX602" y="connsiteY602"/>
                          </a:cxn>
                          <a:cxn ang="0">
                            <a:pos x="connsiteX603" y="connsiteY603"/>
                          </a:cxn>
                          <a:cxn ang="0">
                            <a:pos x="connsiteX604" y="connsiteY604"/>
                          </a:cxn>
                          <a:cxn ang="0">
                            <a:pos x="connsiteX605" y="connsiteY605"/>
                          </a:cxn>
                          <a:cxn ang="0">
                            <a:pos x="connsiteX606" y="connsiteY606"/>
                          </a:cxn>
                          <a:cxn ang="0">
                            <a:pos x="connsiteX607" y="connsiteY607"/>
                          </a:cxn>
                          <a:cxn ang="0">
                            <a:pos x="connsiteX608" y="connsiteY608"/>
                          </a:cxn>
                          <a:cxn ang="0">
                            <a:pos x="connsiteX609" y="connsiteY609"/>
                          </a:cxn>
                          <a:cxn ang="0">
                            <a:pos x="connsiteX610" y="connsiteY610"/>
                          </a:cxn>
                          <a:cxn ang="0">
                            <a:pos x="connsiteX611" y="connsiteY611"/>
                          </a:cxn>
                          <a:cxn ang="0">
                            <a:pos x="connsiteX612" y="connsiteY612"/>
                          </a:cxn>
                          <a:cxn ang="0">
                            <a:pos x="connsiteX613" y="connsiteY613"/>
                          </a:cxn>
                          <a:cxn ang="0">
                            <a:pos x="connsiteX614" y="connsiteY614"/>
                          </a:cxn>
                          <a:cxn ang="0">
                            <a:pos x="connsiteX615" y="connsiteY615"/>
                          </a:cxn>
                          <a:cxn ang="0">
                            <a:pos x="connsiteX616" y="connsiteY616"/>
                          </a:cxn>
                          <a:cxn ang="0">
                            <a:pos x="connsiteX617" y="connsiteY617"/>
                          </a:cxn>
                          <a:cxn ang="0">
                            <a:pos x="connsiteX618" y="connsiteY618"/>
                          </a:cxn>
                          <a:cxn ang="0">
                            <a:pos x="connsiteX619" y="connsiteY619"/>
                          </a:cxn>
                          <a:cxn ang="0">
                            <a:pos x="connsiteX620" y="connsiteY620"/>
                          </a:cxn>
                          <a:cxn ang="0">
                            <a:pos x="connsiteX621" y="connsiteY621"/>
                          </a:cxn>
                          <a:cxn ang="0">
                            <a:pos x="connsiteX622" y="connsiteY622"/>
                          </a:cxn>
                          <a:cxn ang="0">
                            <a:pos x="connsiteX623" y="connsiteY623"/>
                          </a:cxn>
                          <a:cxn ang="0">
                            <a:pos x="connsiteX624" y="connsiteY624"/>
                          </a:cxn>
                          <a:cxn ang="0">
                            <a:pos x="connsiteX625" y="connsiteY625"/>
                          </a:cxn>
                          <a:cxn ang="0">
                            <a:pos x="connsiteX626" y="connsiteY626"/>
                          </a:cxn>
                          <a:cxn ang="0">
                            <a:pos x="connsiteX627" y="connsiteY627"/>
                          </a:cxn>
                          <a:cxn ang="0">
                            <a:pos x="connsiteX628" y="connsiteY628"/>
                          </a:cxn>
                          <a:cxn ang="0">
                            <a:pos x="connsiteX629" y="connsiteY629"/>
                          </a:cxn>
                          <a:cxn ang="0">
                            <a:pos x="connsiteX630" y="connsiteY630"/>
                          </a:cxn>
                          <a:cxn ang="0">
                            <a:pos x="connsiteX631" y="connsiteY631"/>
                          </a:cxn>
                          <a:cxn ang="0">
                            <a:pos x="connsiteX632" y="connsiteY632"/>
                          </a:cxn>
                          <a:cxn ang="0">
                            <a:pos x="connsiteX633" y="connsiteY633"/>
                          </a:cxn>
                          <a:cxn ang="0">
                            <a:pos x="connsiteX634" y="connsiteY634"/>
                          </a:cxn>
                          <a:cxn ang="0">
                            <a:pos x="connsiteX635" y="connsiteY635"/>
                          </a:cxn>
                          <a:cxn ang="0">
                            <a:pos x="connsiteX636" y="connsiteY636"/>
                          </a:cxn>
                          <a:cxn ang="0">
                            <a:pos x="connsiteX637" y="connsiteY637"/>
                          </a:cxn>
                          <a:cxn ang="0">
                            <a:pos x="connsiteX638" y="connsiteY638"/>
                          </a:cxn>
                          <a:cxn ang="0">
                            <a:pos x="connsiteX639" y="connsiteY639"/>
                          </a:cxn>
                          <a:cxn ang="0">
                            <a:pos x="connsiteX640" y="connsiteY640"/>
                          </a:cxn>
                          <a:cxn ang="0">
                            <a:pos x="connsiteX641" y="connsiteY641"/>
                          </a:cxn>
                          <a:cxn ang="0">
                            <a:pos x="connsiteX642" y="connsiteY642"/>
                          </a:cxn>
                          <a:cxn ang="0">
                            <a:pos x="connsiteX643" y="connsiteY643"/>
                          </a:cxn>
                          <a:cxn ang="0">
                            <a:pos x="connsiteX644" y="connsiteY644"/>
                          </a:cxn>
                          <a:cxn ang="0">
                            <a:pos x="connsiteX645" y="connsiteY645"/>
                          </a:cxn>
                          <a:cxn ang="0">
                            <a:pos x="connsiteX646" y="connsiteY646"/>
                          </a:cxn>
                          <a:cxn ang="0">
                            <a:pos x="connsiteX647" y="connsiteY647"/>
                          </a:cxn>
                          <a:cxn ang="0">
                            <a:pos x="connsiteX648" y="connsiteY648"/>
                          </a:cxn>
                          <a:cxn ang="0">
                            <a:pos x="connsiteX649" y="connsiteY649"/>
                          </a:cxn>
                          <a:cxn ang="0">
                            <a:pos x="connsiteX650" y="connsiteY650"/>
                          </a:cxn>
                          <a:cxn ang="0">
                            <a:pos x="connsiteX651" y="connsiteY651"/>
                          </a:cxn>
                          <a:cxn ang="0">
                            <a:pos x="connsiteX652" y="connsiteY652"/>
                          </a:cxn>
                          <a:cxn ang="0">
                            <a:pos x="connsiteX653" y="connsiteY653"/>
                          </a:cxn>
                          <a:cxn ang="0">
                            <a:pos x="connsiteX654" y="connsiteY654"/>
                          </a:cxn>
                          <a:cxn ang="0">
                            <a:pos x="connsiteX655" y="connsiteY655"/>
                          </a:cxn>
                          <a:cxn ang="0">
                            <a:pos x="connsiteX656" y="connsiteY656"/>
                          </a:cxn>
                          <a:cxn ang="0">
                            <a:pos x="connsiteX657" y="connsiteY657"/>
                          </a:cxn>
                          <a:cxn ang="0">
                            <a:pos x="connsiteX658" y="connsiteY658"/>
                          </a:cxn>
                          <a:cxn ang="0">
                            <a:pos x="connsiteX659" y="connsiteY659"/>
                          </a:cxn>
                          <a:cxn ang="0">
                            <a:pos x="connsiteX660" y="connsiteY660"/>
                          </a:cxn>
                          <a:cxn ang="0">
                            <a:pos x="connsiteX661" y="connsiteY661"/>
                          </a:cxn>
                          <a:cxn ang="0">
                            <a:pos x="connsiteX662" y="connsiteY662"/>
                          </a:cxn>
                          <a:cxn ang="0">
                            <a:pos x="connsiteX663" y="connsiteY663"/>
                          </a:cxn>
                          <a:cxn ang="0">
                            <a:pos x="connsiteX664" y="connsiteY664"/>
                          </a:cxn>
                          <a:cxn ang="0">
                            <a:pos x="connsiteX665" y="connsiteY665"/>
                          </a:cxn>
                          <a:cxn ang="0">
                            <a:pos x="connsiteX666" y="connsiteY666"/>
                          </a:cxn>
                          <a:cxn ang="0">
                            <a:pos x="connsiteX667" y="connsiteY667"/>
                          </a:cxn>
                          <a:cxn ang="0">
                            <a:pos x="connsiteX668" y="connsiteY668"/>
                          </a:cxn>
                          <a:cxn ang="0">
                            <a:pos x="connsiteX669" y="connsiteY669"/>
                          </a:cxn>
                          <a:cxn ang="0">
                            <a:pos x="connsiteX670" y="connsiteY670"/>
                          </a:cxn>
                          <a:cxn ang="0">
                            <a:pos x="connsiteX671" y="connsiteY671"/>
                          </a:cxn>
                          <a:cxn ang="0">
                            <a:pos x="connsiteX672" y="connsiteY672"/>
                          </a:cxn>
                          <a:cxn ang="0">
                            <a:pos x="connsiteX673" y="connsiteY673"/>
                          </a:cxn>
                          <a:cxn ang="0">
                            <a:pos x="connsiteX674" y="connsiteY674"/>
                          </a:cxn>
                          <a:cxn ang="0">
                            <a:pos x="connsiteX675" y="connsiteY675"/>
                          </a:cxn>
                          <a:cxn ang="0">
                            <a:pos x="connsiteX676" y="connsiteY676"/>
                          </a:cxn>
                          <a:cxn ang="0">
                            <a:pos x="connsiteX677" y="connsiteY677"/>
                          </a:cxn>
                          <a:cxn ang="0">
                            <a:pos x="connsiteX678" y="connsiteY678"/>
                          </a:cxn>
                          <a:cxn ang="0">
                            <a:pos x="connsiteX679" y="connsiteY679"/>
                          </a:cxn>
                          <a:cxn ang="0">
                            <a:pos x="connsiteX680" y="connsiteY680"/>
                          </a:cxn>
                          <a:cxn ang="0">
                            <a:pos x="connsiteX681" y="connsiteY681"/>
                          </a:cxn>
                          <a:cxn ang="0">
                            <a:pos x="connsiteX682" y="connsiteY682"/>
                          </a:cxn>
                          <a:cxn ang="0">
                            <a:pos x="connsiteX683" y="connsiteY683"/>
                          </a:cxn>
                          <a:cxn ang="0">
                            <a:pos x="connsiteX684" y="connsiteY684"/>
                          </a:cxn>
                          <a:cxn ang="0">
                            <a:pos x="connsiteX685" y="connsiteY685"/>
                          </a:cxn>
                          <a:cxn ang="0">
                            <a:pos x="connsiteX686" y="connsiteY686"/>
                          </a:cxn>
                          <a:cxn ang="0">
                            <a:pos x="connsiteX687" y="connsiteY687"/>
                          </a:cxn>
                          <a:cxn ang="0">
                            <a:pos x="connsiteX688" y="connsiteY688"/>
                          </a:cxn>
                          <a:cxn ang="0">
                            <a:pos x="connsiteX689" y="connsiteY689"/>
                          </a:cxn>
                          <a:cxn ang="0">
                            <a:pos x="connsiteX690" y="connsiteY690"/>
                          </a:cxn>
                          <a:cxn ang="0">
                            <a:pos x="connsiteX691" y="connsiteY691"/>
                          </a:cxn>
                          <a:cxn ang="0">
                            <a:pos x="connsiteX692" y="connsiteY692"/>
                          </a:cxn>
                          <a:cxn ang="0">
                            <a:pos x="connsiteX693" y="connsiteY693"/>
                          </a:cxn>
                          <a:cxn ang="0">
                            <a:pos x="connsiteX694" y="connsiteY694"/>
                          </a:cxn>
                          <a:cxn ang="0">
                            <a:pos x="connsiteX695" y="connsiteY695"/>
                          </a:cxn>
                          <a:cxn ang="0">
                            <a:pos x="connsiteX696" y="connsiteY696"/>
                          </a:cxn>
                          <a:cxn ang="0">
                            <a:pos x="connsiteX697" y="connsiteY697"/>
                          </a:cxn>
                          <a:cxn ang="0">
                            <a:pos x="connsiteX698" y="connsiteY698"/>
                          </a:cxn>
                          <a:cxn ang="0">
                            <a:pos x="connsiteX699" y="connsiteY699"/>
                          </a:cxn>
                          <a:cxn ang="0">
                            <a:pos x="connsiteX700" y="connsiteY700"/>
                          </a:cxn>
                          <a:cxn ang="0">
                            <a:pos x="connsiteX701" y="connsiteY701"/>
                          </a:cxn>
                          <a:cxn ang="0">
                            <a:pos x="connsiteX702" y="connsiteY702"/>
                          </a:cxn>
                          <a:cxn ang="0">
                            <a:pos x="connsiteX703" y="connsiteY703"/>
                          </a:cxn>
                          <a:cxn ang="0">
                            <a:pos x="connsiteX704" y="connsiteY704"/>
                          </a:cxn>
                          <a:cxn ang="0">
                            <a:pos x="connsiteX705" y="connsiteY705"/>
                          </a:cxn>
                          <a:cxn ang="0">
                            <a:pos x="connsiteX706" y="connsiteY706"/>
                          </a:cxn>
                          <a:cxn ang="0">
                            <a:pos x="connsiteX707" y="connsiteY707"/>
                          </a:cxn>
                          <a:cxn ang="0">
                            <a:pos x="connsiteX708" y="connsiteY708"/>
                          </a:cxn>
                          <a:cxn ang="0">
                            <a:pos x="connsiteX709" y="connsiteY709"/>
                          </a:cxn>
                          <a:cxn ang="0">
                            <a:pos x="connsiteX710" y="connsiteY710"/>
                          </a:cxn>
                          <a:cxn ang="0">
                            <a:pos x="connsiteX711" y="connsiteY711"/>
                          </a:cxn>
                          <a:cxn ang="0">
                            <a:pos x="connsiteX712" y="connsiteY712"/>
                          </a:cxn>
                          <a:cxn ang="0">
                            <a:pos x="connsiteX713" y="connsiteY713"/>
                          </a:cxn>
                          <a:cxn ang="0">
                            <a:pos x="connsiteX714" y="connsiteY714"/>
                          </a:cxn>
                          <a:cxn ang="0">
                            <a:pos x="connsiteX715" y="connsiteY715"/>
                          </a:cxn>
                          <a:cxn ang="0">
                            <a:pos x="connsiteX716" y="connsiteY716"/>
                          </a:cxn>
                          <a:cxn ang="0">
                            <a:pos x="connsiteX717" y="connsiteY717"/>
                          </a:cxn>
                          <a:cxn ang="0">
                            <a:pos x="connsiteX718" y="connsiteY718"/>
                          </a:cxn>
                          <a:cxn ang="0">
                            <a:pos x="connsiteX719" y="connsiteY719"/>
                          </a:cxn>
                          <a:cxn ang="0">
                            <a:pos x="connsiteX720" y="connsiteY720"/>
                          </a:cxn>
                          <a:cxn ang="0">
                            <a:pos x="connsiteX721" y="connsiteY721"/>
                          </a:cxn>
                          <a:cxn ang="0">
                            <a:pos x="connsiteX722" y="connsiteY722"/>
                          </a:cxn>
                          <a:cxn ang="0">
                            <a:pos x="connsiteX723" y="connsiteY723"/>
                          </a:cxn>
                          <a:cxn ang="0">
                            <a:pos x="connsiteX724" y="connsiteY724"/>
                          </a:cxn>
                          <a:cxn ang="0">
                            <a:pos x="connsiteX725" y="connsiteY725"/>
                          </a:cxn>
                          <a:cxn ang="0">
                            <a:pos x="connsiteX726" y="connsiteY726"/>
                          </a:cxn>
                          <a:cxn ang="0">
                            <a:pos x="connsiteX727" y="connsiteY727"/>
                          </a:cxn>
                          <a:cxn ang="0">
                            <a:pos x="connsiteX728" y="connsiteY728"/>
                          </a:cxn>
                          <a:cxn ang="0">
                            <a:pos x="connsiteX729" y="connsiteY729"/>
                          </a:cxn>
                          <a:cxn ang="0">
                            <a:pos x="connsiteX730" y="connsiteY730"/>
                          </a:cxn>
                          <a:cxn ang="0">
                            <a:pos x="connsiteX731" y="connsiteY731"/>
                          </a:cxn>
                          <a:cxn ang="0">
                            <a:pos x="connsiteX732" y="connsiteY732"/>
                          </a:cxn>
                          <a:cxn ang="0">
                            <a:pos x="connsiteX733" y="connsiteY733"/>
                          </a:cxn>
                          <a:cxn ang="0">
                            <a:pos x="connsiteX734" y="connsiteY734"/>
                          </a:cxn>
                          <a:cxn ang="0">
                            <a:pos x="connsiteX735" y="connsiteY735"/>
                          </a:cxn>
                          <a:cxn ang="0">
                            <a:pos x="connsiteX736" y="connsiteY736"/>
                          </a:cxn>
                          <a:cxn ang="0">
                            <a:pos x="connsiteX737" y="connsiteY737"/>
                          </a:cxn>
                          <a:cxn ang="0">
                            <a:pos x="connsiteX738" y="connsiteY738"/>
                          </a:cxn>
                          <a:cxn ang="0">
                            <a:pos x="connsiteX739" y="connsiteY739"/>
                          </a:cxn>
                          <a:cxn ang="0">
                            <a:pos x="connsiteX740" y="connsiteY740"/>
                          </a:cxn>
                          <a:cxn ang="0">
                            <a:pos x="connsiteX741" y="connsiteY741"/>
                          </a:cxn>
                          <a:cxn ang="0">
                            <a:pos x="connsiteX742" y="connsiteY742"/>
                          </a:cxn>
                          <a:cxn ang="0">
                            <a:pos x="connsiteX743" y="connsiteY743"/>
                          </a:cxn>
                          <a:cxn ang="0">
                            <a:pos x="connsiteX744" y="connsiteY744"/>
                          </a:cxn>
                          <a:cxn ang="0">
                            <a:pos x="connsiteX745" y="connsiteY745"/>
                          </a:cxn>
                          <a:cxn ang="0">
                            <a:pos x="connsiteX746" y="connsiteY746"/>
                          </a:cxn>
                          <a:cxn ang="0">
                            <a:pos x="connsiteX747" y="connsiteY747"/>
                          </a:cxn>
                          <a:cxn ang="0">
                            <a:pos x="connsiteX748" y="connsiteY748"/>
                          </a:cxn>
                          <a:cxn ang="0">
                            <a:pos x="connsiteX749" y="connsiteY749"/>
                          </a:cxn>
                          <a:cxn ang="0">
                            <a:pos x="connsiteX750" y="connsiteY750"/>
                          </a:cxn>
                          <a:cxn ang="0">
                            <a:pos x="connsiteX751" y="connsiteY751"/>
                          </a:cxn>
                          <a:cxn ang="0">
                            <a:pos x="connsiteX752" y="connsiteY752"/>
                          </a:cxn>
                          <a:cxn ang="0">
                            <a:pos x="connsiteX753" y="connsiteY753"/>
                          </a:cxn>
                          <a:cxn ang="0">
                            <a:pos x="connsiteX754" y="connsiteY754"/>
                          </a:cxn>
                          <a:cxn ang="0">
                            <a:pos x="connsiteX755" y="connsiteY755"/>
                          </a:cxn>
                          <a:cxn ang="0">
                            <a:pos x="connsiteX756" y="connsiteY756"/>
                          </a:cxn>
                          <a:cxn ang="0">
                            <a:pos x="connsiteX757" y="connsiteY757"/>
                          </a:cxn>
                          <a:cxn ang="0">
                            <a:pos x="connsiteX758" y="connsiteY758"/>
                          </a:cxn>
                          <a:cxn ang="0">
                            <a:pos x="connsiteX759" y="connsiteY759"/>
                          </a:cxn>
                          <a:cxn ang="0">
                            <a:pos x="connsiteX760" y="connsiteY760"/>
                          </a:cxn>
                          <a:cxn ang="0">
                            <a:pos x="connsiteX761" y="connsiteY761"/>
                          </a:cxn>
                          <a:cxn ang="0">
                            <a:pos x="connsiteX762" y="connsiteY762"/>
                          </a:cxn>
                          <a:cxn ang="0">
                            <a:pos x="connsiteX763" y="connsiteY763"/>
                          </a:cxn>
                          <a:cxn ang="0">
                            <a:pos x="connsiteX764" y="connsiteY764"/>
                          </a:cxn>
                          <a:cxn ang="0">
                            <a:pos x="connsiteX765" y="connsiteY765"/>
                          </a:cxn>
                          <a:cxn ang="0">
                            <a:pos x="connsiteX766" y="connsiteY766"/>
                          </a:cxn>
                          <a:cxn ang="0">
                            <a:pos x="connsiteX767" y="connsiteY767"/>
                          </a:cxn>
                          <a:cxn ang="0">
                            <a:pos x="connsiteX768" y="connsiteY768"/>
                          </a:cxn>
                          <a:cxn ang="0">
                            <a:pos x="connsiteX769" y="connsiteY769"/>
                          </a:cxn>
                          <a:cxn ang="0">
                            <a:pos x="connsiteX770" y="connsiteY770"/>
                          </a:cxn>
                          <a:cxn ang="0">
                            <a:pos x="connsiteX771" y="connsiteY771"/>
                          </a:cxn>
                          <a:cxn ang="0">
                            <a:pos x="connsiteX772" y="connsiteY772"/>
                          </a:cxn>
                          <a:cxn ang="0">
                            <a:pos x="connsiteX773" y="connsiteY773"/>
                          </a:cxn>
                          <a:cxn ang="0">
                            <a:pos x="connsiteX774" y="connsiteY774"/>
                          </a:cxn>
                          <a:cxn ang="0">
                            <a:pos x="connsiteX775" y="connsiteY775"/>
                          </a:cxn>
                          <a:cxn ang="0">
                            <a:pos x="connsiteX776" y="connsiteY776"/>
                          </a:cxn>
                          <a:cxn ang="0">
                            <a:pos x="connsiteX777" y="connsiteY777"/>
                          </a:cxn>
                          <a:cxn ang="0">
                            <a:pos x="connsiteX778" y="connsiteY778"/>
                          </a:cxn>
                          <a:cxn ang="0">
                            <a:pos x="connsiteX779" y="connsiteY779"/>
                          </a:cxn>
                          <a:cxn ang="0">
                            <a:pos x="connsiteX780" y="connsiteY780"/>
                          </a:cxn>
                          <a:cxn ang="0">
                            <a:pos x="connsiteX781" y="connsiteY781"/>
                          </a:cxn>
                          <a:cxn ang="0">
                            <a:pos x="connsiteX782" y="connsiteY782"/>
                          </a:cxn>
                          <a:cxn ang="0">
                            <a:pos x="connsiteX783" y="connsiteY783"/>
                          </a:cxn>
                          <a:cxn ang="0">
                            <a:pos x="connsiteX784" y="connsiteY784"/>
                          </a:cxn>
                          <a:cxn ang="0">
                            <a:pos x="connsiteX785" y="connsiteY785"/>
                          </a:cxn>
                          <a:cxn ang="0">
                            <a:pos x="connsiteX786" y="connsiteY786"/>
                          </a:cxn>
                          <a:cxn ang="0">
                            <a:pos x="connsiteX787" y="connsiteY787"/>
                          </a:cxn>
                          <a:cxn ang="0">
                            <a:pos x="connsiteX788" y="connsiteY788"/>
                          </a:cxn>
                          <a:cxn ang="0">
                            <a:pos x="connsiteX789" y="connsiteY789"/>
                          </a:cxn>
                          <a:cxn ang="0">
                            <a:pos x="connsiteX790" y="connsiteY790"/>
                          </a:cxn>
                          <a:cxn ang="0">
                            <a:pos x="connsiteX791" y="connsiteY791"/>
                          </a:cxn>
                          <a:cxn ang="0">
                            <a:pos x="connsiteX792" y="connsiteY792"/>
                          </a:cxn>
                          <a:cxn ang="0">
                            <a:pos x="connsiteX793" y="connsiteY793"/>
                          </a:cxn>
                          <a:cxn ang="0">
                            <a:pos x="connsiteX794" y="connsiteY794"/>
                          </a:cxn>
                          <a:cxn ang="0">
                            <a:pos x="connsiteX795" y="connsiteY795"/>
                          </a:cxn>
                          <a:cxn ang="0">
                            <a:pos x="connsiteX796" y="connsiteY796"/>
                          </a:cxn>
                          <a:cxn ang="0">
                            <a:pos x="connsiteX797" y="connsiteY797"/>
                          </a:cxn>
                          <a:cxn ang="0">
                            <a:pos x="connsiteX798" y="connsiteY798"/>
                          </a:cxn>
                          <a:cxn ang="0">
                            <a:pos x="connsiteX799" y="connsiteY799"/>
                          </a:cxn>
                          <a:cxn ang="0">
                            <a:pos x="connsiteX800" y="connsiteY800"/>
                          </a:cxn>
                          <a:cxn ang="0">
                            <a:pos x="connsiteX801" y="connsiteY801"/>
                          </a:cxn>
                          <a:cxn ang="0">
                            <a:pos x="connsiteX802" y="connsiteY802"/>
                          </a:cxn>
                          <a:cxn ang="0">
                            <a:pos x="connsiteX803" y="connsiteY803"/>
                          </a:cxn>
                          <a:cxn ang="0">
                            <a:pos x="connsiteX804" y="connsiteY804"/>
                          </a:cxn>
                          <a:cxn ang="0">
                            <a:pos x="connsiteX805" y="connsiteY805"/>
                          </a:cxn>
                          <a:cxn ang="0">
                            <a:pos x="connsiteX806" y="connsiteY806"/>
                          </a:cxn>
                          <a:cxn ang="0">
                            <a:pos x="connsiteX807" y="connsiteY807"/>
                          </a:cxn>
                          <a:cxn ang="0">
                            <a:pos x="connsiteX808" y="connsiteY808"/>
                          </a:cxn>
                          <a:cxn ang="0">
                            <a:pos x="connsiteX809" y="connsiteY809"/>
                          </a:cxn>
                          <a:cxn ang="0">
                            <a:pos x="connsiteX810" y="connsiteY810"/>
                          </a:cxn>
                          <a:cxn ang="0">
                            <a:pos x="connsiteX811" y="connsiteY811"/>
                          </a:cxn>
                          <a:cxn ang="0">
                            <a:pos x="connsiteX812" y="connsiteY812"/>
                          </a:cxn>
                          <a:cxn ang="0">
                            <a:pos x="connsiteX813" y="connsiteY813"/>
                          </a:cxn>
                          <a:cxn ang="0">
                            <a:pos x="connsiteX814" y="connsiteY814"/>
                          </a:cxn>
                          <a:cxn ang="0">
                            <a:pos x="connsiteX815" y="connsiteY815"/>
                          </a:cxn>
                          <a:cxn ang="0">
                            <a:pos x="connsiteX816" y="connsiteY816"/>
                          </a:cxn>
                          <a:cxn ang="0">
                            <a:pos x="connsiteX817" y="connsiteY817"/>
                          </a:cxn>
                          <a:cxn ang="0">
                            <a:pos x="connsiteX818" y="connsiteY818"/>
                          </a:cxn>
                          <a:cxn ang="0">
                            <a:pos x="connsiteX819" y="connsiteY819"/>
                          </a:cxn>
                          <a:cxn ang="0">
                            <a:pos x="connsiteX820" y="connsiteY820"/>
                          </a:cxn>
                          <a:cxn ang="0">
                            <a:pos x="connsiteX821" y="connsiteY821"/>
                          </a:cxn>
                          <a:cxn ang="0">
                            <a:pos x="connsiteX822" y="connsiteY822"/>
                          </a:cxn>
                          <a:cxn ang="0">
                            <a:pos x="connsiteX823" y="connsiteY823"/>
                          </a:cxn>
                          <a:cxn ang="0">
                            <a:pos x="connsiteX824" y="connsiteY824"/>
                          </a:cxn>
                          <a:cxn ang="0">
                            <a:pos x="connsiteX825" y="connsiteY825"/>
                          </a:cxn>
                          <a:cxn ang="0">
                            <a:pos x="connsiteX826" y="connsiteY826"/>
                          </a:cxn>
                          <a:cxn ang="0">
                            <a:pos x="connsiteX827" y="connsiteY827"/>
                          </a:cxn>
                          <a:cxn ang="0">
                            <a:pos x="connsiteX828" y="connsiteY828"/>
                          </a:cxn>
                          <a:cxn ang="0">
                            <a:pos x="connsiteX829" y="connsiteY829"/>
                          </a:cxn>
                          <a:cxn ang="0">
                            <a:pos x="connsiteX830" y="connsiteY830"/>
                          </a:cxn>
                          <a:cxn ang="0">
                            <a:pos x="connsiteX831" y="connsiteY831"/>
                          </a:cxn>
                          <a:cxn ang="0">
                            <a:pos x="connsiteX832" y="connsiteY832"/>
                          </a:cxn>
                          <a:cxn ang="0">
                            <a:pos x="connsiteX833" y="connsiteY833"/>
                          </a:cxn>
                          <a:cxn ang="0">
                            <a:pos x="connsiteX834" y="connsiteY834"/>
                          </a:cxn>
                          <a:cxn ang="0">
                            <a:pos x="connsiteX835" y="connsiteY835"/>
                          </a:cxn>
                          <a:cxn ang="0">
                            <a:pos x="connsiteX836" y="connsiteY836"/>
                          </a:cxn>
                          <a:cxn ang="0">
                            <a:pos x="connsiteX837" y="connsiteY837"/>
                          </a:cxn>
                          <a:cxn ang="0">
                            <a:pos x="connsiteX838" y="connsiteY838"/>
                          </a:cxn>
                          <a:cxn ang="0">
                            <a:pos x="connsiteX839" y="connsiteY839"/>
                          </a:cxn>
                          <a:cxn ang="0">
                            <a:pos x="connsiteX840" y="connsiteY840"/>
                          </a:cxn>
                          <a:cxn ang="0">
                            <a:pos x="connsiteX841" y="connsiteY841"/>
                          </a:cxn>
                          <a:cxn ang="0">
                            <a:pos x="connsiteX842" y="connsiteY842"/>
                          </a:cxn>
                          <a:cxn ang="0">
                            <a:pos x="connsiteX843" y="connsiteY843"/>
                          </a:cxn>
                          <a:cxn ang="0">
                            <a:pos x="connsiteX844" y="connsiteY844"/>
                          </a:cxn>
                          <a:cxn ang="0">
                            <a:pos x="connsiteX845" y="connsiteY845"/>
                          </a:cxn>
                          <a:cxn ang="0">
                            <a:pos x="connsiteX846" y="connsiteY846"/>
                          </a:cxn>
                          <a:cxn ang="0">
                            <a:pos x="connsiteX847" y="connsiteY847"/>
                          </a:cxn>
                          <a:cxn ang="0">
                            <a:pos x="connsiteX848" y="connsiteY848"/>
                          </a:cxn>
                          <a:cxn ang="0">
                            <a:pos x="connsiteX849" y="connsiteY849"/>
                          </a:cxn>
                          <a:cxn ang="0">
                            <a:pos x="connsiteX850" y="connsiteY850"/>
                          </a:cxn>
                          <a:cxn ang="0">
                            <a:pos x="connsiteX851" y="connsiteY851"/>
                          </a:cxn>
                          <a:cxn ang="0">
                            <a:pos x="connsiteX852" y="connsiteY852"/>
                          </a:cxn>
                          <a:cxn ang="0">
                            <a:pos x="connsiteX853" y="connsiteY853"/>
                          </a:cxn>
                          <a:cxn ang="0">
                            <a:pos x="connsiteX854" y="connsiteY854"/>
                          </a:cxn>
                          <a:cxn ang="0">
                            <a:pos x="connsiteX855" y="connsiteY855"/>
                          </a:cxn>
                          <a:cxn ang="0">
                            <a:pos x="connsiteX856" y="connsiteY856"/>
                          </a:cxn>
                          <a:cxn ang="0">
                            <a:pos x="connsiteX857" y="connsiteY857"/>
                          </a:cxn>
                          <a:cxn ang="0">
                            <a:pos x="connsiteX858" y="connsiteY858"/>
                          </a:cxn>
                          <a:cxn ang="0">
                            <a:pos x="connsiteX859" y="connsiteY859"/>
                          </a:cxn>
                          <a:cxn ang="0">
                            <a:pos x="connsiteX860" y="connsiteY860"/>
                          </a:cxn>
                          <a:cxn ang="0">
                            <a:pos x="connsiteX861" y="connsiteY861"/>
                          </a:cxn>
                          <a:cxn ang="0">
                            <a:pos x="connsiteX862" y="connsiteY862"/>
                          </a:cxn>
                          <a:cxn ang="0">
                            <a:pos x="connsiteX863" y="connsiteY863"/>
                          </a:cxn>
                          <a:cxn ang="0">
                            <a:pos x="connsiteX864" y="connsiteY864"/>
                          </a:cxn>
                          <a:cxn ang="0">
                            <a:pos x="connsiteX865" y="connsiteY865"/>
                          </a:cxn>
                          <a:cxn ang="0">
                            <a:pos x="connsiteX866" y="connsiteY866"/>
                          </a:cxn>
                          <a:cxn ang="0">
                            <a:pos x="connsiteX867" y="connsiteY867"/>
                          </a:cxn>
                          <a:cxn ang="0">
                            <a:pos x="connsiteX868" y="connsiteY868"/>
                          </a:cxn>
                          <a:cxn ang="0">
                            <a:pos x="connsiteX869" y="connsiteY869"/>
                          </a:cxn>
                          <a:cxn ang="0">
                            <a:pos x="connsiteX870" y="connsiteY870"/>
                          </a:cxn>
                          <a:cxn ang="0">
                            <a:pos x="connsiteX871" y="connsiteY871"/>
                          </a:cxn>
                          <a:cxn ang="0">
                            <a:pos x="connsiteX872" y="connsiteY872"/>
                          </a:cxn>
                          <a:cxn ang="0">
                            <a:pos x="connsiteX873" y="connsiteY873"/>
                          </a:cxn>
                          <a:cxn ang="0">
                            <a:pos x="connsiteX874" y="connsiteY874"/>
                          </a:cxn>
                          <a:cxn ang="0">
                            <a:pos x="connsiteX875" y="connsiteY875"/>
                          </a:cxn>
                          <a:cxn ang="0">
                            <a:pos x="connsiteX876" y="connsiteY876"/>
                          </a:cxn>
                          <a:cxn ang="0">
                            <a:pos x="connsiteX877" y="connsiteY877"/>
                          </a:cxn>
                          <a:cxn ang="0">
                            <a:pos x="connsiteX878" y="connsiteY878"/>
                          </a:cxn>
                          <a:cxn ang="0">
                            <a:pos x="connsiteX879" y="connsiteY879"/>
                          </a:cxn>
                          <a:cxn ang="0">
                            <a:pos x="connsiteX880" y="connsiteY880"/>
                          </a:cxn>
                          <a:cxn ang="0">
                            <a:pos x="connsiteX881" y="connsiteY881"/>
                          </a:cxn>
                          <a:cxn ang="0">
                            <a:pos x="connsiteX882" y="connsiteY882"/>
                          </a:cxn>
                          <a:cxn ang="0">
                            <a:pos x="connsiteX883" y="connsiteY883"/>
                          </a:cxn>
                          <a:cxn ang="0">
                            <a:pos x="connsiteX884" y="connsiteY884"/>
                          </a:cxn>
                          <a:cxn ang="0">
                            <a:pos x="connsiteX885" y="connsiteY885"/>
                          </a:cxn>
                          <a:cxn ang="0">
                            <a:pos x="connsiteX886" y="connsiteY886"/>
                          </a:cxn>
                          <a:cxn ang="0">
                            <a:pos x="connsiteX887" y="connsiteY887"/>
                          </a:cxn>
                          <a:cxn ang="0">
                            <a:pos x="connsiteX888" y="connsiteY888"/>
                          </a:cxn>
                          <a:cxn ang="0">
                            <a:pos x="connsiteX889" y="connsiteY889"/>
                          </a:cxn>
                          <a:cxn ang="0">
                            <a:pos x="connsiteX890" y="connsiteY890"/>
                          </a:cxn>
                          <a:cxn ang="0">
                            <a:pos x="connsiteX891" y="connsiteY891"/>
                          </a:cxn>
                          <a:cxn ang="0">
                            <a:pos x="connsiteX892" y="connsiteY892"/>
                          </a:cxn>
                          <a:cxn ang="0">
                            <a:pos x="connsiteX893" y="connsiteY893"/>
                          </a:cxn>
                          <a:cxn ang="0">
                            <a:pos x="connsiteX894" y="connsiteY894"/>
                          </a:cxn>
                          <a:cxn ang="0">
                            <a:pos x="connsiteX895" y="connsiteY895"/>
                          </a:cxn>
                          <a:cxn ang="0">
                            <a:pos x="connsiteX896" y="connsiteY896"/>
                          </a:cxn>
                          <a:cxn ang="0">
                            <a:pos x="connsiteX897" y="connsiteY897"/>
                          </a:cxn>
                          <a:cxn ang="0">
                            <a:pos x="connsiteX898" y="connsiteY898"/>
                          </a:cxn>
                          <a:cxn ang="0">
                            <a:pos x="connsiteX899" y="connsiteY899"/>
                          </a:cxn>
                          <a:cxn ang="0">
                            <a:pos x="connsiteX900" y="connsiteY900"/>
                          </a:cxn>
                          <a:cxn ang="0">
                            <a:pos x="connsiteX901" y="connsiteY901"/>
                          </a:cxn>
                          <a:cxn ang="0">
                            <a:pos x="connsiteX902" y="connsiteY902"/>
                          </a:cxn>
                          <a:cxn ang="0">
                            <a:pos x="connsiteX903" y="connsiteY903"/>
                          </a:cxn>
                          <a:cxn ang="0">
                            <a:pos x="connsiteX904" y="connsiteY904"/>
                          </a:cxn>
                          <a:cxn ang="0">
                            <a:pos x="connsiteX905" y="connsiteY905"/>
                          </a:cxn>
                          <a:cxn ang="0">
                            <a:pos x="connsiteX906" y="connsiteY906"/>
                          </a:cxn>
                          <a:cxn ang="0">
                            <a:pos x="connsiteX907" y="connsiteY907"/>
                          </a:cxn>
                          <a:cxn ang="0">
                            <a:pos x="connsiteX908" y="connsiteY908"/>
                          </a:cxn>
                          <a:cxn ang="0">
                            <a:pos x="connsiteX909" y="connsiteY909"/>
                          </a:cxn>
                          <a:cxn ang="0">
                            <a:pos x="connsiteX910" y="connsiteY910"/>
                          </a:cxn>
                          <a:cxn ang="0">
                            <a:pos x="connsiteX911" y="connsiteY911"/>
                          </a:cxn>
                          <a:cxn ang="0">
                            <a:pos x="connsiteX912" y="connsiteY912"/>
                          </a:cxn>
                          <a:cxn ang="0">
                            <a:pos x="connsiteX913" y="connsiteY913"/>
                          </a:cxn>
                          <a:cxn ang="0">
                            <a:pos x="connsiteX914" y="connsiteY914"/>
                          </a:cxn>
                          <a:cxn ang="0">
                            <a:pos x="connsiteX915" y="connsiteY915"/>
                          </a:cxn>
                          <a:cxn ang="0">
                            <a:pos x="connsiteX916" y="connsiteY916"/>
                          </a:cxn>
                          <a:cxn ang="0">
                            <a:pos x="connsiteX917" y="connsiteY917"/>
                          </a:cxn>
                          <a:cxn ang="0">
                            <a:pos x="connsiteX918" y="connsiteY918"/>
                          </a:cxn>
                          <a:cxn ang="0">
                            <a:pos x="connsiteX919" y="connsiteY919"/>
                          </a:cxn>
                          <a:cxn ang="0">
                            <a:pos x="connsiteX920" y="connsiteY920"/>
                          </a:cxn>
                          <a:cxn ang="0">
                            <a:pos x="connsiteX921" y="connsiteY921"/>
                          </a:cxn>
                          <a:cxn ang="0">
                            <a:pos x="connsiteX922" y="connsiteY922"/>
                          </a:cxn>
                          <a:cxn ang="0">
                            <a:pos x="connsiteX923" y="connsiteY923"/>
                          </a:cxn>
                          <a:cxn ang="0">
                            <a:pos x="connsiteX924" y="connsiteY924"/>
                          </a:cxn>
                          <a:cxn ang="0">
                            <a:pos x="connsiteX925" y="connsiteY925"/>
                          </a:cxn>
                          <a:cxn ang="0">
                            <a:pos x="connsiteX926" y="connsiteY926"/>
                          </a:cxn>
                          <a:cxn ang="0">
                            <a:pos x="connsiteX927" y="connsiteY927"/>
                          </a:cxn>
                          <a:cxn ang="0">
                            <a:pos x="connsiteX928" y="connsiteY928"/>
                          </a:cxn>
                          <a:cxn ang="0">
                            <a:pos x="connsiteX929" y="connsiteY929"/>
                          </a:cxn>
                          <a:cxn ang="0">
                            <a:pos x="connsiteX930" y="connsiteY930"/>
                          </a:cxn>
                          <a:cxn ang="0">
                            <a:pos x="connsiteX931" y="connsiteY931"/>
                          </a:cxn>
                          <a:cxn ang="0">
                            <a:pos x="connsiteX932" y="connsiteY932"/>
                          </a:cxn>
                          <a:cxn ang="0">
                            <a:pos x="connsiteX933" y="connsiteY933"/>
                          </a:cxn>
                          <a:cxn ang="0">
                            <a:pos x="connsiteX934" y="connsiteY934"/>
                          </a:cxn>
                          <a:cxn ang="0">
                            <a:pos x="connsiteX935" y="connsiteY935"/>
                          </a:cxn>
                          <a:cxn ang="0">
                            <a:pos x="connsiteX936" y="connsiteY936"/>
                          </a:cxn>
                          <a:cxn ang="0">
                            <a:pos x="connsiteX937" y="connsiteY937"/>
                          </a:cxn>
                          <a:cxn ang="0">
                            <a:pos x="connsiteX938" y="connsiteY938"/>
                          </a:cxn>
                          <a:cxn ang="0">
                            <a:pos x="connsiteX939" y="connsiteY939"/>
                          </a:cxn>
                          <a:cxn ang="0">
                            <a:pos x="connsiteX940" y="connsiteY940"/>
                          </a:cxn>
                          <a:cxn ang="0">
                            <a:pos x="connsiteX941" y="connsiteY941"/>
                          </a:cxn>
                          <a:cxn ang="0">
                            <a:pos x="connsiteX942" y="connsiteY942"/>
                          </a:cxn>
                          <a:cxn ang="0">
                            <a:pos x="connsiteX943" y="connsiteY943"/>
                          </a:cxn>
                          <a:cxn ang="0">
                            <a:pos x="connsiteX944" y="connsiteY944"/>
                          </a:cxn>
                          <a:cxn ang="0">
                            <a:pos x="connsiteX945" y="connsiteY945"/>
                          </a:cxn>
                          <a:cxn ang="0">
                            <a:pos x="connsiteX946" y="connsiteY946"/>
                          </a:cxn>
                          <a:cxn ang="0">
                            <a:pos x="connsiteX947" y="connsiteY947"/>
                          </a:cxn>
                          <a:cxn ang="0">
                            <a:pos x="connsiteX948" y="connsiteY948"/>
                          </a:cxn>
                          <a:cxn ang="0">
                            <a:pos x="connsiteX949" y="connsiteY949"/>
                          </a:cxn>
                          <a:cxn ang="0">
                            <a:pos x="connsiteX950" y="connsiteY950"/>
                          </a:cxn>
                          <a:cxn ang="0">
                            <a:pos x="connsiteX951" y="connsiteY951"/>
                          </a:cxn>
                          <a:cxn ang="0">
                            <a:pos x="connsiteX952" y="connsiteY952"/>
                          </a:cxn>
                          <a:cxn ang="0">
                            <a:pos x="connsiteX953" y="connsiteY953"/>
                          </a:cxn>
                          <a:cxn ang="0">
                            <a:pos x="connsiteX954" y="connsiteY954"/>
                          </a:cxn>
                          <a:cxn ang="0">
                            <a:pos x="connsiteX955" y="connsiteY955"/>
                          </a:cxn>
                          <a:cxn ang="0">
                            <a:pos x="connsiteX956" y="connsiteY956"/>
                          </a:cxn>
                          <a:cxn ang="0">
                            <a:pos x="connsiteX957" y="connsiteY957"/>
                          </a:cxn>
                          <a:cxn ang="0">
                            <a:pos x="connsiteX958" y="connsiteY958"/>
                          </a:cxn>
                          <a:cxn ang="0">
                            <a:pos x="connsiteX959" y="connsiteY959"/>
                          </a:cxn>
                          <a:cxn ang="0">
                            <a:pos x="connsiteX960" y="connsiteY960"/>
                          </a:cxn>
                          <a:cxn ang="0">
                            <a:pos x="connsiteX961" y="connsiteY961"/>
                          </a:cxn>
                          <a:cxn ang="0">
                            <a:pos x="connsiteX962" y="connsiteY962"/>
                          </a:cxn>
                          <a:cxn ang="0">
                            <a:pos x="connsiteX963" y="connsiteY963"/>
                          </a:cxn>
                          <a:cxn ang="0">
                            <a:pos x="connsiteX964" y="connsiteY964"/>
                          </a:cxn>
                          <a:cxn ang="0">
                            <a:pos x="connsiteX965" y="connsiteY965"/>
                          </a:cxn>
                          <a:cxn ang="0">
                            <a:pos x="connsiteX966" y="connsiteY966"/>
                          </a:cxn>
                          <a:cxn ang="0">
                            <a:pos x="connsiteX967" y="connsiteY967"/>
                          </a:cxn>
                          <a:cxn ang="0">
                            <a:pos x="connsiteX968" y="connsiteY968"/>
                          </a:cxn>
                          <a:cxn ang="0">
                            <a:pos x="connsiteX969" y="connsiteY969"/>
                          </a:cxn>
                          <a:cxn ang="0">
                            <a:pos x="connsiteX970" y="connsiteY970"/>
                          </a:cxn>
                          <a:cxn ang="0">
                            <a:pos x="connsiteX971" y="connsiteY971"/>
                          </a:cxn>
                          <a:cxn ang="0">
                            <a:pos x="connsiteX972" y="connsiteY972"/>
                          </a:cxn>
                          <a:cxn ang="0">
                            <a:pos x="connsiteX973" y="connsiteY973"/>
                          </a:cxn>
                          <a:cxn ang="0">
                            <a:pos x="connsiteX974" y="connsiteY974"/>
                          </a:cxn>
                          <a:cxn ang="0">
                            <a:pos x="connsiteX975" y="connsiteY975"/>
                          </a:cxn>
                          <a:cxn ang="0">
                            <a:pos x="connsiteX976" y="connsiteY976"/>
                          </a:cxn>
                          <a:cxn ang="0">
                            <a:pos x="connsiteX977" y="connsiteY977"/>
                          </a:cxn>
                          <a:cxn ang="0">
                            <a:pos x="connsiteX978" y="connsiteY978"/>
                          </a:cxn>
                          <a:cxn ang="0">
                            <a:pos x="connsiteX979" y="connsiteY979"/>
                          </a:cxn>
                          <a:cxn ang="0">
                            <a:pos x="connsiteX980" y="connsiteY980"/>
                          </a:cxn>
                          <a:cxn ang="0">
                            <a:pos x="connsiteX981" y="connsiteY981"/>
                          </a:cxn>
                          <a:cxn ang="0">
                            <a:pos x="connsiteX982" y="connsiteY982"/>
                          </a:cxn>
                          <a:cxn ang="0">
                            <a:pos x="connsiteX983" y="connsiteY983"/>
                          </a:cxn>
                          <a:cxn ang="0">
                            <a:pos x="connsiteX984" y="connsiteY984"/>
                          </a:cxn>
                          <a:cxn ang="0">
                            <a:pos x="connsiteX985" y="connsiteY985"/>
                          </a:cxn>
                          <a:cxn ang="0">
                            <a:pos x="connsiteX986" y="connsiteY986"/>
                          </a:cxn>
                          <a:cxn ang="0">
                            <a:pos x="connsiteX987" y="connsiteY987"/>
                          </a:cxn>
                          <a:cxn ang="0">
                            <a:pos x="connsiteX988" y="connsiteY988"/>
                          </a:cxn>
                          <a:cxn ang="0">
                            <a:pos x="connsiteX989" y="connsiteY989"/>
                          </a:cxn>
                          <a:cxn ang="0">
                            <a:pos x="connsiteX990" y="connsiteY990"/>
                          </a:cxn>
                          <a:cxn ang="0">
                            <a:pos x="connsiteX991" y="connsiteY991"/>
                          </a:cxn>
                          <a:cxn ang="0">
                            <a:pos x="connsiteX992" y="connsiteY992"/>
                          </a:cxn>
                          <a:cxn ang="0">
                            <a:pos x="connsiteX993" y="connsiteY993"/>
                          </a:cxn>
                          <a:cxn ang="0">
                            <a:pos x="connsiteX994" y="connsiteY994"/>
                          </a:cxn>
                          <a:cxn ang="0">
                            <a:pos x="connsiteX995" y="connsiteY995"/>
                          </a:cxn>
                          <a:cxn ang="0">
                            <a:pos x="connsiteX996" y="connsiteY996"/>
                          </a:cxn>
                          <a:cxn ang="0">
                            <a:pos x="connsiteX997" y="connsiteY997"/>
                          </a:cxn>
                          <a:cxn ang="0">
                            <a:pos x="connsiteX998" y="connsiteY998"/>
                          </a:cxn>
                          <a:cxn ang="0">
                            <a:pos x="connsiteX999" y="connsiteY999"/>
                          </a:cxn>
                          <a:cxn ang="0">
                            <a:pos x="connsiteX1000" y="connsiteY1000"/>
                          </a:cxn>
                          <a:cxn ang="0">
                            <a:pos x="connsiteX1001" y="connsiteY1001"/>
                          </a:cxn>
                          <a:cxn ang="0">
                            <a:pos x="connsiteX1002" y="connsiteY1002"/>
                          </a:cxn>
                          <a:cxn ang="0">
                            <a:pos x="connsiteX1003" y="connsiteY1003"/>
                          </a:cxn>
                          <a:cxn ang="0">
                            <a:pos x="connsiteX1004" y="connsiteY1004"/>
                          </a:cxn>
                          <a:cxn ang="0">
                            <a:pos x="connsiteX1005" y="connsiteY1005"/>
                          </a:cxn>
                          <a:cxn ang="0">
                            <a:pos x="connsiteX1006" y="connsiteY1006"/>
                          </a:cxn>
                          <a:cxn ang="0">
                            <a:pos x="connsiteX1007" y="connsiteY1007"/>
                          </a:cxn>
                          <a:cxn ang="0">
                            <a:pos x="connsiteX1008" y="connsiteY1008"/>
                          </a:cxn>
                          <a:cxn ang="0">
                            <a:pos x="connsiteX1009" y="connsiteY1009"/>
                          </a:cxn>
                          <a:cxn ang="0">
                            <a:pos x="connsiteX1010" y="connsiteY1010"/>
                          </a:cxn>
                          <a:cxn ang="0">
                            <a:pos x="connsiteX1011" y="connsiteY1011"/>
                          </a:cxn>
                          <a:cxn ang="0">
                            <a:pos x="connsiteX1012" y="connsiteY1012"/>
                          </a:cxn>
                          <a:cxn ang="0">
                            <a:pos x="connsiteX1013" y="connsiteY1013"/>
                          </a:cxn>
                          <a:cxn ang="0">
                            <a:pos x="connsiteX1014" y="connsiteY1014"/>
                          </a:cxn>
                          <a:cxn ang="0">
                            <a:pos x="connsiteX1015" y="connsiteY1015"/>
                          </a:cxn>
                          <a:cxn ang="0">
                            <a:pos x="connsiteX1016" y="connsiteY1016"/>
                          </a:cxn>
                          <a:cxn ang="0">
                            <a:pos x="connsiteX1017" y="connsiteY1017"/>
                          </a:cxn>
                          <a:cxn ang="0">
                            <a:pos x="connsiteX1018" y="connsiteY1018"/>
                          </a:cxn>
                          <a:cxn ang="0">
                            <a:pos x="connsiteX1019" y="connsiteY1019"/>
                          </a:cxn>
                          <a:cxn ang="0">
                            <a:pos x="connsiteX1020" y="connsiteY1020"/>
                          </a:cxn>
                          <a:cxn ang="0">
                            <a:pos x="connsiteX1021" y="connsiteY1021"/>
                          </a:cxn>
                          <a:cxn ang="0">
                            <a:pos x="connsiteX1022" y="connsiteY1022"/>
                          </a:cxn>
                          <a:cxn ang="0">
                            <a:pos x="connsiteX1023" y="connsiteY1023"/>
                          </a:cxn>
                          <a:cxn ang="0">
                            <a:pos x="connsiteX1024" y="connsiteY1024"/>
                          </a:cxn>
                          <a:cxn ang="0">
                            <a:pos x="connsiteX1025" y="connsiteY1025"/>
                          </a:cxn>
                          <a:cxn ang="0">
                            <a:pos x="connsiteX1026" y="connsiteY1026"/>
                          </a:cxn>
                          <a:cxn ang="0">
                            <a:pos x="connsiteX1027" y="connsiteY1027"/>
                          </a:cxn>
                          <a:cxn ang="0">
                            <a:pos x="connsiteX1028" y="connsiteY1028"/>
                          </a:cxn>
                          <a:cxn ang="0">
                            <a:pos x="connsiteX1029" y="connsiteY1029"/>
                          </a:cxn>
                          <a:cxn ang="0">
                            <a:pos x="connsiteX1030" y="connsiteY1030"/>
                          </a:cxn>
                          <a:cxn ang="0">
                            <a:pos x="connsiteX1031" y="connsiteY1031"/>
                          </a:cxn>
                          <a:cxn ang="0">
                            <a:pos x="connsiteX1032" y="connsiteY1032"/>
                          </a:cxn>
                          <a:cxn ang="0">
                            <a:pos x="connsiteX1033" y="connsiteY1033"/>
                          </a:cxn>
                          <a:cxn ang="0">
                            <a:pos x="connsiteX1034" y="connsiteY1034"/>
                          </a:cxn>
                          <a:cxn ang="0">
                            <a:pos x="connsiteX1035" y="connsiteY1035"/>
                          </a:cxn>
                          <a:cxn ang="0">
                            <a:pos x="connsiteX1036" y="connsiteY1036"/>
                          </a:cxn>
                          <a:cxn ang="0">
                            <a:pos x="connsiteX1037" y="connsiteY1037"/>
                          </a:cxn>
                          <a:cxn ang="0">
                            <a:pos x="connsiteX1038" y="connsiteY1038"/>
                          </a:cxn>
                          <a:cxn ang="0">
                            <a:pos x="connsiteX1039" y="connsiteY1039"/>
                          </a:cxn>
                          <a:cxn ang="0">
                            <a:pos x="connsiteX1040" y="connsiteY1040"/>
                          </a:cxn>
                          <a:cxn ang="0">
                            <a:pos x="connsiteX1041" y="connsiteY1041"/>
                          </a:cxn>
                          <a:cxn ang="0">
                            <a:pos x="connsiteX1042" y="connsiteY1042"/>
                          </a:cxn>
                          <a:cxn ang="0">
                            <a:pos x="connsiteX1043" y="connsiteY1043"/>
                          </a:cxn>
                          <a:cxn ang="0">
                            <a:pos x="connsiteX1044" y="connsiteY1044"/>
                          </a:cxn>
                          <a:cxn ang="0">
                            <a:pos x="connsiteX1045" y="connsiteY1045"/>
                          </a:cxn>
                          <a:cxn ang="0">
                            <a:pos x="connsiteX1046" y="connsiteY1046"/>
                          </a:cxn>
                          <a:cxn ang="0">
                            <a:pos x="connsiteX1047" y="connsiteY1047"/>
                          </a:cxn>
                          <a:cxn ang="0">
                            <a:pos x="connsiteX1048" y="connsiteY1048"/>
                          </a:cxn>
                          <a:cxn ang="0">
                            <a:pos x="connsiteX1049" y="connsiteY1049"/>
                          </a:cxn>
                          <a:cxn ang="0">
                            <a:pos x="connsiteX1050" y="connsiteY1050"/>
                          </a:cxn>
                          <a:cxn ang="0">
                            <a:pos x="connsiteX1051" y="connsiteY1051"/>
                          </a:cxn>
                          <a:cxn ang="0">
                            <a:pos x="connsiteX1052" y="connsiteY1052"/>
                          </a:cxn>
                          <a:cxn ang="0">
                            <a:pos x="connsiteX1053" y="connsiteY1053"/>
                          </a:cxn>
                          <a:cxn ang="0">
                            <a:pos x="connsiteX1054" y="connsiteY1054"/>
                          </a:cxn>
                          <a:cxn ang="0">
                            <a:pos x="connsiteX1055" y="connsiteY1055"/>
                          </a:cxn>
                          <a:cxn ang="0">
                            <a:pos x="connsiteX1056" y="connsiteY1056"/>
                          </a:cxn>
                          <a:cxn ang="0">
                            <a:pos x="connsiteX1057" y="connsiteY1057"/>
                          </a:cxn>
                          <a:cxn ang="0">
                            <a:pos x="connsiteX1058" y="connsiteY1058"/>
                          </a:cxn>
                          <a:cxn ang="0">
                            <a:pos x="connsiteX1059" y="connsiteY1059"/>
                          </a:cxn>
                          <a:cxn ang="0">
                            <a:pos x="connsiteX1060" y="connsiteY1060"/>
                          </a:cxn>
                          <a:cxn ang="0">
                            <a:pos x="connsiteX1061" y="connsiteY1061"/>
                          </a:cxn>
                          <a:cxn ang="0">
                            <a:pos x="connsiteX1062" y="connsiteY1062"/>
                          </a:cxn>
                          <a:cxn ang="0">
                            <a:pos x="connsiteX1063" y="connsiteY1063"/>
                          </a:cxn>
                          <a:cxn ang="0">
                            <a:pos x="connsiteX1064" y="connsiteY1064"/>
                          </a:cxn>
                          <a:cxn ang="0">
                            <a:pos x="connsiteX1065" y="connsiteY1065"/>
                          </a:cxn>
                          <a:cxn ang="0">
                            <a:pos x="connsiteX1066" y="connsiteY1066"/>
                          </a:cxn>
                          <a:cxn ang="0">
                            <a:pos x="connsiteX1067" y="connsiteY1067"/>
                          </a:cxn>
                          <a:cxn ang="0">
                            <a:pos x="connsiteX1068" y="connsiteY1068"/>
                          </a:cxn>
                          <a:cxn ang="0">
                            <a:pos x="connsiteX1069" y="connsiteY1069"/>
                          </a:cxn>
                          <a:cxn ang="0">
                            <a:pos x="connsiteX1070" y="connsiteY1070"/>
                          </a:cxn>
                          <a:cxn ang="0">
                            <a:pos x="connsiteX1071" y="connsiteY1071"/>
                          </a:cxn>
                          <a:cxn ang="0">
                            <a:pos x="connsiteX1072" y="connsiteY1072"/>
                          </a:cxn>
                          <a:cxn ang="0">
                            <a:pos x="connsiteX1073" y="connsiteY1073"/>
                          </a:cxn>
                          <a:cxn ang="0">
                            <a:pos x="connsiteX1074" y="connsiteY1074"/>
                          </a:cxn>
                          <a:cxn ang="0">
                            <a:pos x="connsiteX1075" y="connsiteY1075"/>
                          </a:cxn>
                          <a:cxn ang="0">
                            <a:pos x="connsiteX1076" y="connsiteY1076"/>
                          </a:cxn>
                          <a:cxn ang="0">
                            <a:pos x="connsiteX1077" y="connsiteY1077"/>
                          </a:cxn>
                          <a:cxn ang="0">
                            <a:pos x="connsiteX1078" y="connsiteY1078"/>
                          </a:cxn>
                          <a:cxn ang="0">
                            <a:pos x="connsiteX1079" y="connsiteY1079"/>
                          </a:cxn>
                          <a:cxn ang="0">
                            <a:pos x="connsiteX1080" y="connsiteY1080"/>
                          </a:cxn>
                          <a:cxn ang="0">
                            <a:pos x="connsiteX1081" y="connsiteY1081"/>
                          </a:cxn>
                          <a:cxn ang="0">
                            <a:pos x="connsiteX1082" y="connsiteY1082"/>
                          </a:cxn>
                          <a:cxn ang="0">
                            <a:pos x="connsiteX1083" y="connsiteY1083"/>
                          </a:cxn>
                          <a:cxn ang="0">
                            <a:pos x="connsiteX1084" y="connsiteY1084"/>
                          </a:cxn>
                          <a:cxn ang="0">
                            <a:pos x="connsiteX1085" y="connsiteY1085"/>
                          </a:cxn>
                          <a:cxn ang="0">
                            <a:pos x="connsiteX1086" y="connsiteY1086"/>
                          </a:cxn>
                          <a:cxn ang="0">
                            <a:pos x="connsiteX1087" y="connsiteY1087"/>
                          </a:cxn>
                          <a:cxn ang="0">
                            <a:pos x="connsiteX1088" y="connsiteY1088"/>
                          </a:cxn>
                          <a:cxn ang="0">
                            <a:pos x="connsiteX1089" y="connsiteY1089"/>
                          </a:cxn>
                          <a:cxn ang="0">
                            <a:pos x="connsiteX1090" y="connsiteY1090"/>
                          </a:cxn>
                          <a:cxn ang="0">
                            <a:pos x="connsiteX1091" y="connsiteY1091"/>
                          </a:cxn>
                          <a:cxn ang="0">
                            <a:pos x="connsiteX1092" y="connsiteY1092"/>
                          </a:cxn>
                          <a:cxn ang="0">
                            <a:pos x="connsiteX1093" y="connsiteY1093"/>
                          </a:cxn>
                          <a:cxn ang="0">
                            <a:pos x="connsiteX1094" y="connsiteY1094"/>
                          </a:cxn>
                          <a:cxn ang="0">
                            <a:pos x="connsiteX1095" y="connsiteY1095"/>
                          </a:cxn>
                          <a:cxn ang="0">
                            <a:pos x="connsiteX1096" y="connsiteY1096"/>
                          </a:cxn>
                          <a:cxn ang="0">
                            <a:pos x="connsiteX1097" y="connsiteY1097"/>
                          </a:cxn>
                          <a:cxn ang="0">
                            <a:pos x="connsiteX1098" y="connsiteY1098"/>
                          </a:cxn>
                          <a:cxn ang="0">
                            <a:pos x="connsiteX1099" y="connsiteY1099"/>
                          </a:cxn>
                          <a:cxn ang="0">
                            <a:pos x="connsiteX1100" y="connsiteY1100"/>
                          </a:cxn>
                          <a:cxn ang="0">
                            <a:pos x="connsiteX1101" y="connsiteY1101"/>
                          </a:cxn>
                          <a:cxn ang="0">
                            <a:pos x="connsiteX1102" y="connsiteY1102"/>
                          </a:cxn>
                          <a:cxn ang="0">
                            <a:pos x="connsiteX1103" y="connsiteY1103"/>
                          </a:cxn>
                          <a:cxn ang="0">
                            <a:pos x="connsiteX1104" y="connsiteY1104"/>
                          </a:cxn>
                          <a:cxn ang="0">
                            <a:pos x="connsiteX1105" y="connsiteY1105"/>
                          </a:cxn>
                          <a:cxn ang="0">
                            <a:pos x="connsiteX1106" y="connsiteY1106"/>
                          </a:cxn>
                          <a:cxn ang="0">
                            <a:pos x="connsiteX1107" y="connsiteY1107"/>
                          </a:cxn>
                          <a:cxn ang="0">
                            <a:pos x="connsiteX1108" y="connsiteY1108"/>
                          </a:cxn>
                          <a:cxn ang="0">
                            <a:pos x="connsiteX1109" y="connsiteY1109"/>
                          </a:cxn>
                          <a:cxn ang="0">
                            <a:pos x="connsiteX1110" y="connsiteY1110"/>
                          </a:cxn>
                          <a:cxn ang="0">
                            <a:pos x="connsiteX1111" y="connsiteY1111"/>
                          </a:cxn>
                          <a:cxn ang="0">
                            <a:pos x="connsiteX1112" y="connsiteY1112"/>
                          </a:cxn>
                          <a:cxn ang="0">
                            <a:pos x="connsiteX1113" y="connsiteY1113"/>
                          </a:cxn>
                          <a:cxn ang="0">
                            <a:pos x="connsiteX1114" y="connsiteY1114"/>
                          </a:cxn>
                          <a:cxn ang="0">
                            <a:pos x="connsiteX1115" y="connsiteY1115"/>
                          </a:cxn>
                          <a:cxn ang="0">
                            <a:pos x="connsiteX1116" y="connsiteY1116"/>
                          </a:cxn>
                          <a:cxn ang="0">
                            <a:pos x="connsiteX1117" y="connsiteY1117"/>
                          </a:cxn>
                          <a:cxn ang="0">
                            <a:pos x="connsiteX1118" y="connsiteY1118"/>
                          </a:cxn>
                          <a:cxn ang="0">
                            <a:pos x="connsiteX1119" y="connsiteY1119"/>
                          </a:cxn>
                          <a:cxn ang="0">
                            <a:pos x="connsiteX1120" y="connsiteY1120"/>
                          </a:cxn>
                          <a:cxn ang="0">
                            <a:pos x="connsiteX1121" y="connsiteY1121"/>
                          </a:cxn>
                          <a:cxn ang="0">
                            <a:pos x="connsiteX1122" y="connsiteY1122"/>
                          </a:cxn>
                          <a:cxn ang="0">
                            <a:pos x="connsiteX1123" y="connsiteY1123"/>
                          </a:cxn>
                          <a:cxn ang="0">
                            <a:pos x="connsiteX1124" y="connsiteY1124"/>
                          </a:cxn>
                          <a:cxn ang="0">
                            <a:pos x="connsiteX1125" y="connsiteY1125"/>
                          </a:cxn>
                          <a:cxn ang="0">
                            <a:pos x="connsiteX1126" y="connsiteY1126"/>
                          </a:cxn>
                          <a:cxn ang="0">
                            <a:pos x="connsiteX1127" y="connsiteY1127"/>
                          </a:cxn>
                          <a:cxn ang="0">
                            <a:pos x="connsiteX1128" y="connsiteY1128"/>
                          </a:cxn>
                          <a:cxn ang="0">
                            <a:pos x="connsiteX1129" y="connsiteY1129"/>
                          </a:cxn>
                          <a:cxn ang="0">
                            <a:pos x="connsiteX1130" y="connsiteY1130"/>
                          </a:cxn>
                          <a:cxn ang="0">
                            <a:pos x="connsiteX1131" y="connsiteY1131"/>
                          </a:cxn>
                          <a:cxn ang="0">
                            <a:pos x="connsiteX1132" y="connsiteY1132"/>
                          </a:cxn>
                          <a:cxn ang="0">
                            <a:pos x="connsiteX1133" y="connsiteY1133"/>
                          </a:cxn>
                          <a:cxn ang="0">
                            <a:pos x="connsiteX1134" y="connsiteY1134"/>
                          </a:cxn>
                          <a:cxn ang="0">
                            <a:pos x="connsiteX1135" y="connsiteY1135"/>
                          </a:cxn>
                          <a:cxn ang="0">
                            <a:pos x="connsiteX1136" y="connsiteY1136"/>
                          </a:cxn>
                          <a:cxn ang="0">
                            <a:pos x="connsiteX1137" y="connsiteY1137"/>
                          </a:cxn>
                          <a:cxn ang="0">
                            <a:pos x="connsiteX1138" y="connsiteY1138"/>
                          </a:cxn>
                          <a:cxn ang="0">
                            <a:pos x="connsiteX1139" y="connsiteY1139"/>
                          </a:cxn>
                          <a:cxn ang="0">
                            <a:pos x="connsiteX1140" y="connsiteY1140"/>
                          </a:cxn>
                          <a:cxn ang="0">
                            <a:pos x="connsiteX1141" y="connsiteY1141"/>
                          </a:cxn>
                          <a:cxn ang="0">
                            <a:pos x="connsiteX1142" y="connsiteY1142"/>
                          </a:cxn>
                          <a:cxn ang="0">
                            <a:pos x="connsiteX1143" y="connsiteY1143"/>
                          </a:cxn>
                          <a:cxn ang="0">
                            <a:pos x="connsiteX1144" y="connsiteY1144"/>
                          </a:cxn>
                          <a:cxn ang="0">
                            <a:pos x="connsiteX1145" y="connsiteY1145"/>
                          </a:cxn>
                          <a:cxn ang="0">
                            <a:pos x="connsiteX1146" y="connsiteY1146"/>
                          </a:cxn>
                          <a:cxn ang="0">
                            <a:pos x="connsiteX1147" y="connsiteY1147"/>
                          </a:cxn>
                          <a:cxn ang="0">
                            <a:pos x="connsiteX1148" y="connsiteY1148"/>
                          </a:cxn>
                          <a:cxn ang="0">
                            <a:pos x="connsiteX1149" y="connsiteY1149"/>
                          </a:cxn>
                          <a:cxn ang="0">
                            <a:pos x="connsiteX1150" y="connsiteY1150"/>
                          </a:cxn>
                          <a:cxn ang="0">
                            <a:pos x="connsiteX1151" y="connsiteY1151"/>
                          </a:cxn>
                          <a:cxn ang="0">
                            <a:pos x="connsiteX1152" y="connsiteY1152"/>
                          </a:cxn>
                          <a:cxn ang="0">
                            <a:pos x="connsiteX1153" y="connsiteY1153"/>
                          </a:cxn>
                          <a:cxn ang="0">
                            <a:pos x="connsiteX1154" y="connsiteY1154"/>
                          </a:cxn>
                          <a:cxn ang="0">
                            <a:pos x="connsiteX1155" y="connsiteY1155"/>
                          </a:cxn>
                          <a:cxn ang="0">
                            <a:pos x="connsiteX1156" y="connsiteY1156"/>
                          </a:cxn>
                          <a:cxn ang="0">
                            <a:pos x="connsiteX1157" y="connsiteY1157"/>
                          </a:cxn>
                          <a:cxn ang="0">
                            <a:pos x="connsiteX1158" y="connsiteY1158"/>
                          </a:cxn>
                          <a:cxn ang="0">
                            <a:pos x="connsiteX1159" y="connsiteY1159"/>
                          </a:cxn>
                          <a:cxn ang="0">
                            <a:pos x="connsiteX1160" y="connsiteY1160"/>
                          </a:cxn>
                          <a:cxn ang="0">
                            <a:pos x="connsiteX1161" y="connsiteY1161"/>
                          </a:cxn>
                          <a:cxn ang="0">
                            <a:pos x="connsiteX1162" y="connsiteY1162"/>
                          </a:cxn>
                          <a:cxn ang="0">
                            <a:pos x="connsiteX1163" y="connsiteY1163"/>
                          </a:cxn>
                          <a:cxn ang="0">
                            <a:pos x="connsiteX1164" y="connsiteY1164"/>
                          </a:cxn>
                          <a:cxn ang="0">
                            <a:pos x="connsiteX1165" y="connsiteY1165"/>
                          </a:cxn>
                          <a:cxn ang="0">
                            <a:pos x="connsiteX1166" y="connsiteY1166"/>
                          </a:cxn>
                          <a:cxn ang="0">
                            <a:pos x="connsiteX1167" y="connsiteY1167"/>
                          </a:cxn>
                          <a:cxn ang="0">
                            <a:pos x="connsiteX1168" y="connsiteY1168"/>
                          </a:cxn>
                          <a:cxn ang="0">
                            <a:pos x="connsiteX1169" y="connsiteY1169"/>
                          </a:cxn>
                          <a:cxn ang="0">
                            <a:pos x="connsiteX1170" y="connsiteY1170"/>
                          </a:cxn>
                          <a:cxn ang="0">
                            <a:pos x="connsiteX1171" y="connsiteY1171"/>
                          </a:cxn>
                          <a:cxn ang="0">
                            <a:pos x="connsiteX1172" y="connsiteY1172"/>
                          </a:cxn>
                          <a:cxn ang="0">
                            <a:pos x="connsiteX1173" y="connsiteY1173"/>
                          </a:cxn>
                          <a:cxn ang="0">
                            <a:pos x="connsiteX1174" y="connsiteY1174"/>
                          </a:cxn>
                        </a:cxnLst>
                        <a:rect l="l" t="t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3820" y="1591627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>
                          <a:alpha val="36000"/>
                        </a:schemeClr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10162917" id="Volný tvar: Obrazec 10" o:spid="_x0000_s1026" style="position:absolute;margin-left:-129.95pt;margin-top:-28.35pt;width:74pt;height:73pt;rotation:180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<v:fill opacity="23644f"/>
              <v:stroke joinstyle="miter"/>
              <v:path arrowok="t" o:connecttype="custom" o:connectlocs="510800,922247;506409,924612;506672,924724;547309,898242;533112,901623;511817,904328;510803,901623;525676,900271;547309,898242;584238,894703;583370,894948;583815,894862;319316,889622;334358,893509;340780,893847;358695,902637;366807,904328;367315,904497;369174,902637;376272,904666;383371,906356;397357,909609;397567,909399;413792,912103;421566,913456;429341,914132;445228,914808;466861,914470;467800,914470;469903,913286;474635,911765;479452,911681;482748,912103;483635,914470;491198,914470;488832,917850;487480,919541;483086,921569;474973,921569;464495,920893;441847,920217;424947,918865;410074,916836;395201,914470;372554,911089;354977,905342;355180,905194;344837,901961;335710,897905;325231,894524;314415,890805;319316,889622;518291,882374;513126,883162;477410,884966;489170,886410;492212,885734;513169,883367;516618,882697;550381,877475;532839,880153;538859,880325;547520,878719;614413,876693;559396,891347;587238,885142;261684,869845;300556,886410;314415,890805;324893,894523;335372,897904;344498,901961;342470,903651;337062,902637;317795,895538;308331,891819;298866,887762;286359,883367;275543,878635;267092,874239;261684,869845;277571,861393;296162,870859;293796,872211;272163,861731;277571,861393;208953,838405;231939,851251;236671,856660;225854,850913;217742,845842;208953,838405;249259,829730;249262,829826;250404,831208;250529,830629;742897,807538;741669,807641;721388,822178;701445,832996;687248,841447;679474,844828;671362,848209;661559,853280;654122,857674;643306,862069;632151,866126;629109,869169;624377,870859;612546,872888;597335,877621;583477,882015;568266,886410;549337,891143;522634,895538;521958,896552;509119,899763;509451,899933;523709,896368;523986,895538;550689,891143;569618,886410;584829,882015;598688,877621;613899,872888;625729,870859;617721,875665;617955,875592;626405,870521;631138,868831;631453,868743;633504,866464;644658,862407;655475,858013;662911,853618;672714,848547;680826,845166;686389,842747;689277,840771;703473,832320;723416,821501;163263,802863;164547,803964;164985,804188;745165,794038;745049,794118;745049,794214;745587,794291;745725,794118;752468,788992;750472,790371;750119,790737;751488,789861;135664,771963;148430,786997;138308,774848;776401,771954;776371,771964;776147,773496;770739,779581;764316,786680;764703,786591;770739,779919;776147,773834;776401,771954;168702,764341;169371,765156;169405,765044;118703,756592;127491,762340;127923,762848;131928,763734;141012,772143;153519,782285;158927,789723;161969,793442;174813,804260;171095,807302;159133,794009;158589,794118;169909,806698;171095,807302;174814,804260;206925,829615;200503,831643;202869,833334;193405,833672;187320,829615;181574,825220;167377,813388;154195,801555;142026,789723;136280,783976;130872,777891;132900,775186;139660,781271;147096,787018;156223,796822;156998,797488;147096,787018;139998,781271;133237,775186;125801,766058;118703,756592;863356,702840;863184,702913;859492,711775;859807,660487;850849,673428;846455,681542;842061,688979;831582,702840;822456,716701;814343,727857;813667,728270;813113,729091;814005,728533;822117,717377;831244,703516;841722,689656;846117,682218;850511,674105;859638,660920;894791,655849;890397,669033;882623,683232;874848,697769;867750,706897;872482,697431;876538,687965;879580,682894;883637,676133;887355,669372;894791,655849;872912,626870;864708,641312;864557,641659;872820,627113;877412,594160;867551,621107;846807,663515;843770,668317;843751,668357;836652,680528;829554,693712;821441,703854;814681,715349;774795,760311;761612,771468;760347,772429;759802,772982;754289,777476;749782,782624;733219,795132;730623,796772;723574,802519;722556,803181;721050,804598;707867,813388;694685,821501;693176,822266;684250,828065;681483,829461;678798,831305;669671,836376;661144,839721;642139,849309;597550,865941;566478,873932;591589,869169;596322,868154;611532,862745;620997,859703;636208,851927;653446,845842;664491,841510;669333,838743;673727,837391;679812,834010;681410,832898;685558,828939;694685,823530;705067,818440;708881,816092;722064,807302;727810,801893;734233,797836;750795,785328;762626,774172;775809,763016;815695,718053;821184,708720;821441,707911;830230,694388;832934,690331;836530,685344;837666,683232;844764,671062;858623,642326;872144,611562;876116,599053;914396,564233;913382,564909;913382,564909;917589,544197;917467,544795;918452,545977;921495,549358;923523,548006;923574,547746;922171,548682;918790,545639;914576,505794;914340,505807;913912,505830;914058,507438;913720,515889;912368,520960;904256,533807;902228,544963;900200,548682;896819,564909;893101,577755;889045,590264;886679,600068;883975,610210;886131,606855;888031,599730;889721,589588;893777,577079;897495,564233;900876,548006;902904,544287;904932,533131;913044,520284;907636,546315;903580,567951;894453,595673;892648,598482;891876,602688;889383,609872;879919,630494;875524,641312;872820,647059;869440,653144;860314,669372;850511,685261;838004,706559;824145,727519;815019,739351;805216,750845;801836,755578;798118,760311;792372,765044;782974,775451;783245,776538;773443,786680;762964,794118;754514,800879;746509,806730;747754,806627;756542,800203;764993,793442;775471,786004;785274,775862;784935,774510;794400,764030;800146,759297;803864,754564;807245,749831;817047,738337;826174,726505;840032,705545;852539,684247;862342,668357;871468,652130;874848,646045;877552,640298;881947,629480;891411,608858;895129,594997;904256,567276;908312,545639;913720,519608;914940,515035;914058,514875;914396,506424;921832,498648;917896,515051;917897,515051;921833,498648;924875,495267;922847,499662;922382,508874;922171,517580;918790,527982;918790,529170;922847,517580;923523,499662;925099,496247;910340,480730;908125,485966;907298,493577;906231,490022;905841,490524;906960,494253;906284,499662;907636,504057;908684,503999;907974,501690;908650,496281;910340,480730;938734,471603;939410,471940;939071,486139;939410,495943;938395,513861;937382,524003;934339,538878;933325,551386;928255,574375;923523,594320;915072,598039;915748,596011;917101,581812;922171,566937;926227,564571;926227,564571;930621,538878;932987,526707;935015,514199;936706,502366;937382,491210;937719,481745;938395,476673;938734,471603;47607,314853;47775,314937;47791,314889;68000,266396;60564,280257;54480,285328;54465,285652;53877,298594;53894,298563;54480,285666;60564,280595;68000,266734;68254,266903;68380,266650;72056,236984;67324,240365;60226,255240;61850,256539;61902,256311;60564,255240;67662,240365;71852,237372;98084,217715;97657,218057;95844,225026;94703,228533;63606,285328;59211,299189;55155,313387;46367,343137;40621,363421;37917,378634;36564,386410;35550,394185;32508,415146;31494,427992;33184,441515;33976,434147;33860,431711;35212,417512;38254,396552;40667,393656;44171,370205;44001,366126;47340,356551;49327,348512;48733,349899;46705,349222;41635,363760;41973,371873;39606,387424;39269,390129;35888,394185;36902,386410;38254,378634;40959,363421;46705,343137;55493,313387;59550,299189;63944,285328;95041,228533;98084,217715;104168,183908;104168,183908;105858,185260;105858,185260;165076,135777;165012,135829;164814,136052;162054,138945;161356,139961;160900,140476;158927,143340;138308,167681;132561,174442;126815,181542;101406,209630;127153,181204;132899,174104;138646,167343;159265,143002;161356,139961;164814,136052;173657,112465;170740,113481;168570,114287;168053,114942;164335,118323;154871,124408;148448,131508;142364,138607;138308,142326;138170,142153;134336,146763;127829,154834;117351,166329;119041,168357;119073,168328;117689,166667;128167,155172;138646,142326;142702,138607;148786,131508;155208,124408;164673,118323;168391,114943;172448,113421;173728,113024;663249,51386;680488,59161;687924,65247;671362,57133;663249,51386;607138,26707;620659,29749;639588,39215;607138,26707;403652,24467;396553,25355;381342,27383;366470,30764;360047,32792;352611,34821;336339,38018;333344,39216;312725,46315;292444,54429;278247,60852;268783,64571;245459,75389;234305,82488;223488,89587;206249,102434;190024,115280;174496,128829;175828,130494;179123,128233;181929,126142;192053,117309;208277,104462;225516,91616;236333,84516;247487,77417;270810,66599;279937,61866;294134,55443;314415,47329;335034,40230;343695,38528;347879,37098;404828,24811;524535,17199;531760,17917;541563,21298;534126,20284;518578,17241;524535,17199;563872,14537;577730,15551;594631,22312;573674,18593;563872,14537;450805,14452;411764,16565;384723,20284;371878,23664;360723,27721;345174,29749;286359,52400;265064,61866;258642,64232;252896,67275;242079,73022;225178,81812;212334,91954;175152,121027;167381,127785;159780,134727;159941,134888;101464,203516;89633,219743;84225,229547;78816,238675;68676,257606;57645,274991;57522,275524;53803,285666;51099,290399;50423,291075;47423,301048;46705,306964;46029,315416;41297,329277;36902,343137;32170,363421;29466,382015;27776,400609;30142,387762;30361,386702;30818,381677;33522,363083;34369,363366;34442,363052;33522,362745;38255,342461;42649,328600;47359,314803;47043,314740;47719,306288;51437,290399;54141,285666;54232,285419;57860,275524;69014,257945;79155,239013;84563,229885;89971,220081;101802,203854;160279,135227;175828,121028;213010,91954;225854,81812;242755,73022;253572,67275;259318,64233;265740,61866;287036,52400;345851,29750;361400,27721;372554,23665;385399,20284;412440,16565;451481,14579;482861,15632;498297,0;514183,1014;530408,2705;541225,5409;548323,8790;557112,7099;570294,10142;578407,12508;578069,12847;577730,15213;563872,14199;559140,12847;554407,11832;545281,9804;536154,7775;526690,6423;516212,6423;507761,6423;494578,6423;493959,6225;488156,9128;490184,12508;510465,16565;501440,16723;501592,16734;511141,16565;519254,17579;534802,20622;542239,21636;554746,24341;567590,27045;580097,30088;592604,33807;598688,35497;604772,37525;604851,37597;609214,38349;619787,42279;621264,44517;621673,44625;631138,48343;639250,51724;647362,55443;653447,58824;657503,60852;661897,63218;676770,71670;695699,83840;705501,90602;705785,90804;710795,93848;901552,452671;901409,455500;905270,456051;908988,458756;910678,467884;917100,478702;919805,478948;919805,476335;922552,468701;922508,467208;925213,458080;928931,458080;934677,454361;935353,469236;933663,476335;931635,483097;930621,494253;930283,500000;929607,505747;928166,506709;928255,507099;929636,506179;930283,500676;930621,494929;931635,483773;933663,477012;935353,469912;938057,471941;937719,477012;937043,482083;936705,491549;936029,502705;934339,514537;932311,527045;929945,539216;925551,564909;921495,567276;916424,582150;915072,596349;914396,598378;908650,613929;906960,615281;899861,631846;907298,615281;908988,613929;898171,644693;892425,647735;891233,650119;891411,650440;892763,647735;898509,644693;894453,656187;887017,669709;883299,676471;879243,683232;876200,688303;871806,698107;867074,707573;859638,717715;852201,727181;852511,726543;844088,737999;825835,757945;822242,763475;825835,758283;844088,738337;830230,759297;823089,766777;817357,770991;817047,771468;813463,774225;813329,775186;797442,791413;780541,806964;779760,807532;774119,814740;760598,824882;747961,834361;747916,834416;760598,825220;774119,815078;762964,826234;753880,832150;747596,834805;747415,835024;740655,839419;738108,840600;731698,845800;725444,850237;715980,856322;712938,856660;709557,858164;709031,858563;713276,856998;716318,856660;704149,865788;696375,869845;688601,873564;683109,874387;682178,874916;656489,886072;655179,886370;647362,891481;651757,892833;635532,899933;636884,895200;631475,897228;626405,898919;615927,902299;614527,900619;609504,901623;603420,902975;590913,906018;590501,906210;602406,903313;608490,901961;613560,900947;615588,902637;626067,899256;631137,897566;636546,895538;635193,900271;620997,907032;620301,906837;610518,910751;602406,913117;590237,916160;585209,915737;574693,917784;574350,918526;546295,923935;539872,922245;534464,922245;525000,925288;516549,925964;508099,926302;507181,925908;499480,927274;490184,925626;490522,925288;492212,922921;484438,921907;488156,919879;499311,919540;510127,919203;525676,919540;536492,918526;556773,914131;570294,911089;580435,910751;581140,910423;571308,910751;557788,913793;537507,918188;526690,919203;511141,918865;500325,919203;489170,919541;489508,918188;491874,914808;595983,897566;666629,870859;685220,861055;695699,855646;706515,849899;726796,837729;743021,825220;773443,801555;781893,794794;790006,787695;802174,776538;807245,768087;814528,761410;814586,760990;807583,767411;802512,775862;790344,787019;782231,794118;773781,800879;743359,824544;727135,837053;706854,849223;696037,854970;685558,860379;666967,870183;596322,896890;492212,914132;484438,914132;483424,911427;475311,911089;467875,914132;446242,914470;430355,913793;422581,913117;414806,911765;419490,906769;418524,907032;401076,903801;400271,903990;366808,897905;353625,895200;342132,893172;328274,886748;311035,880325;293120,873225;296162,870859;308669,873225;314077,877958;332668,883367;369512,892833;378638,894524;388441,896214;399258,898581;411177,901158;412102,900947;423257,902637;423594,901961;439819,902637;442523,902975;467537,902975;485790,903651;507423,901961;510127,901961;511141,904666;532436,901961;546633,898581;554745,897228;559816,896552;570970,893848;580097,891819;589223,889453;605964,886555;608152,885734;590575,888777;581449,891143;572323,893172;561168,895876;556098,896552;547985,897905;526014,899933;511141,901285;508437,901285;486804,902975;468551,902299;443538,902299;440834,901961;430355,897566;424609,901285;424594,901314;429341,898242;439820,902637;423595,901961;423723,901878;413116,900271;400610,897566;389793,895200;379990,893509;370864,891819;334020,882353;315429,876944;310021,872211;297514,869845;278923,860379;273515,860717;254248,850913;250868,844828;251544,844490;263374,850913;275205,857337;278585,855308;264727,846180;253234,841109;237347,831981;223826,823192;202531,814064;194419,807303;196109,806627;204221,808993;187320,791413;177856,783638;169067,775862;157913,766735;141688,748817;140575,745337;137294,742056;126139,729885;124787,723800;120393,717715;119869,716894;114646,713320;104506,698783;98760,685261;98084,685261;90309,670386;82873,655511;75098,638269;68000,620690;75098,632522;82197,647397;84563,655511;85541,656945;84337,650686;81198,644988;76089,633497;70028,623394;62592,603110;56221,582317;54129,576255;45017,539880;40987,513473;40959,514199;41297,519608;42987,532117;45015,544963;41635,533807;39269,519608;36564,519608;34874,506761;32508,498648;30480,490872;24734,484787;23044,484787;21353,476335;20677,465517;22030,450305;22706,444895;23857,441185;23297,432725;24058,420216;25410,417681;25410,416160;22706,421231;20340,417850;15945,411765;15142,406948;14931,407370;13579,420893;12565,434415;11551,444895;11551,466531;11889,477688;12565,488844;9523,499324;8847,499324;6819,479040;6819,458080;8509,441853;11550,444894;8847,441515;8171,429344;8847,410751;9185,405680;10199,397228;14255,382015;16276,371909;15607,369506;13241,383029;9185,398242;8171,406694;7833,411765;7157,430358;7833,442529;6143,458756;6143,479716;8171,500000;8847,500000;13241,519270;15607,535159;20677,551386;28663,586281;29360,592969;30818,592969;38255,610886;40959,620014;35888,612238;30480,600068;30142,603448;27201,594331;25072,594659;22706,586883;14593,568290;9523,551724;9185,537864;6819,521636;5129,505409;1411,493577;3777,430697;6143,414469;4115,405680;8171,381339;9185,375592;11889,355984;18988,341785;17297,361055;18987,357752;20001,349856;20340,341109;23382,329953;28114,313049;33860,295808;34291,295323;36903,281609;40621,271805;45015,263691;53804,246788;60902,231575;71042,211967;78479,203516;84563,191684;89633,184246;95042,181542;96394,179513;101802,168695;112280,156525;112566,161611;111801,163749;122759,152468;128167,145369;135266,138607;135877,139287;135604,138945;144392,130155;153181,122042;162645,111900;175828,102096;190024,91616;198513,85693;204221,80459;214362,74374;225178,68627;226610,67891;230291,64275;236333,59838;242967,56457;247660,55377;248501,54766;340442,17579;343854,16837;353287,13522;359794,12212;363187,12184;364442,11832;441510,1690;463396,1606;486804,2028;487240,2355;498635,1014;509113,2704;519592,4733;524998,5962;519254,4395;508775,2366;498297,676;49829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5435DB">
      <w:rPr>
        <w:noProof/>
        <w:sz w:val="16"/>
        <w:szCs w:val="16"/>
        <w:lang w:bidi="cs-CZ"/>
      </w:rPr>
      <w:t>6</w:t>
    </w:r>
    <w:r w:rsidR="00094FDE" w:rsidRPr="00A528A5">
      <w:rPr>
        <w:noProof/>
        <w:sz w:val="16"/>
        <w:szCs w:val="16"/>
        <w:lang w:bidi="cs-CZ"/>
      </w:rPr>
      <w:t xml:space="preserve">. postní týden – </w:t>
    </w:r>
    <w:r w:rsidR="005435DB">
      <w:rPr>
        <w:noProof/>
        <w:sz w:val="16"/>
        <w:szCs w:val="16"/>
        <w:lang w:bidi="cs-CZ"/>
      </w:rPr>
      <w:t>Bartimaios</w:t>
    </w:r>
    <w:r w:rsidR="00094FDE">
      <w:rPr>
        <w:noProof/>
        <w:sz w:val="16"/>
        <w:szCs w:val="16"/>
        <w:lang w:bidi="cs-CZ"/>
      </w:rPr>
      <w:tab/>
    </w:r>
    <w:r w:rsidR="00094FDE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</w:r>
    <w:r w:rsidR="00094FDE" w:rsidRPr="00A528A5">
      <w:rPr>
        <w:noProof/>
        <w:sz w:val="16"/>
        <w:szCs w:val="16"/>
        <w:lang w:bidi="cs-CZ"/>
      </w:rPr>
      <w:tab/>
      <w:t xml:space="preserve"> </w:t>
    </w:r>
    <w:r w:rsidR="00094FDE" w:rsidRPr="009816E7">
      <w:rPr>
        <w:noProof/>
        <w:sz w:val="16"/>
        <w:szCs w:val="16"/>
        <w:lang w:bidi="cs-CZ"/>
      </w:rPr>
      <w:fldChar w:fldCharType="begin"/>
    </w:r>
    <w:r w:rsidR="00094FDE" w:rsidRPr="009816E7">
      <w:rPr>
        <w:noProof/>
        <w:sz w:val="16"/>
        <w:szCs w:val="16"/>
        <w:lang w:bidi="cs-CZ"/>
      </w:rPr>
      <w:instrText>PAGE   \* MERGEFORMAT</w:instrText>
    </w:r>
    <w:r w:rsidR="00094FDE" w:rsidRPr="009816E7">
      <w:rPr>
        <w:noProof/>
        <w:sz w:val="16"/>
        <w:szCs w:val="16"/>
        <w:lang w:bidi="cs-CZ"/>
      </w:rPr>
      <w:fldChar w:fldCharType="separate"/>
    </w:r>
    <w:r w:rsidR="005565B5">
      <w:rPr>
        <w:noProof/>
        <w:sz w:val="16"/>
        <w:szCs w:val="16"/>
        <w:lang w:bidi="cs-CZ"/>
      </w:rPr>
      <w:t>7</w:t>
    </w:r>
    <w:r w:rsidR="00094FDE" w:rsidRPr="009816E7">
      <w:rPr>
        <w:noProof/>
        <w:sz w:val="16"/>
        <w:szCs w:val="16"/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AC308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7E66B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3C071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F419B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A005C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CD94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22FBF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21A1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C63D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4C1A2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0BEA3ADF"/>
    <w:multiLevelType w:val="hybridMultilevel"/>
    <w:tmpl w:val="ED7686F0"/>
    <w:lvl w:ilvl="0" w:tplc="C9A8DA3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E54D5"/>
    <w:multiLevelType w:val="hybridMultilevel"/>
    <w:tmpl w:val="86E462F2"/>
    <w:lvl w:ilvl="0" w:tplc="4C8294E8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358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BD000D"/>
    <w:multiLevelType w:val="hybridMultilevel"/>
    <w:tmpl w:val="2152C816"/>
    <w:lvl w:ilvl="0" w:tplc="7B0A8B1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015D7"/>
    <w:multiLevelType w:val="hybridMultilevel"/>
    <w:tmpl w:val="21A8B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B5171"/>
    <w:multiLevelType w:val="hybridMultilevel"/>
    <w:tmpl w:val="2BD2A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56E2C"/>
    <w:multiLevelType w:val="hybridMultilevel"/>
    <w:tmpl w:val="4C303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231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4C07D2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2A6561D"/>
    <w:multiLevelType w:val="hybridMultilevel"/>
    <w:tmpl w:val="9FA4F2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6A1BDA"/>
    <w:multiLevelType w:val="hybridMultilevel"/>
    <w:tmpl w:val="5F6C2B1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534692"/>
    <w:multiLevelType w:val="hybridMultilevel"/>
    <w:tmpl w:val="104A3F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3B196D"/>
    <w:multiLevelType w:val="hybridMultilevel"/>
    <w:tmpl w:val="218C54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8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9"/>
  </w:num>
  <w:num w:numId="16">
    <w:abstractNumId w:val="17"/>
  </w:num>
  <w:num w:numId="17">
    <w:abstractNumId w:val="23"/>
  </w:num>
  <w:num w:numId="18">
    <w:abstractNumId w:val="20"/>
  </w:num>
  <w:num w:numId="19">
    <w:abstractNumId w:val="22"/>
  </w:num>
  <w:num w:numId="20">
    <w:abstractNumId w:val="15"/>
  </w:num>
  <w:num w:numId="21">
    <w:abstractNumId w:val="14"/>
  </w:num>
  <w:num w:numId="22">
    <w:abstractNumId w:val="12"/>
  </w:num>
  <w:num w:numId="23">
    <w:abstractNumId w:val="12"/>
  </w:num>
  <w:num w:numId="24">
    <w:abstractNumId w:val="11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3A"/>
    <w:rsid w:val="000254D2"/>
    <w:rsid w:val="00042E7D"/>
    <w:rsid w:val="00055B72"/>
    <w:rsid w:val="00060042"/>
    <w:rsid w:val="000714E3"/>
    <w:rsid w:val="0008685D"/>
    <w:rsid w:val="000943AC"/>
    <w:rsid w:val="00094FDE"/>
    <w:rsid w:val="000E1B23"/>
    <w:rsid w:val="000F1993"/>
    <w:rsid w:val="000F6C8D"/>
    <w:rsid w:val="00112FD7"/>
    <w:rsid w:val="001253DD"/>
    <w:rsid w:val="0014023A"/>
    <w:rsid w:val="00144730"/>
    <w:rsid w:val="00150ABD"/>
    <w:rsid w:val="00173BEC"/>
    <w:rsid w:val="0018159E"/>
    <w:rsid w:val="001850DB"/>
    <w:rsid w:val="00197479"/>
    <w:rsid w:val="001A5D02"/>
    <w:rsid w:val="001A6A5A"/>
    <w:rsid w:val="001E0929"/>
    <w:rsid w:val="002049FE"/>
    <w:rsid w:val="002155AD"/>
    <w:rsid w:val="002214ED"/>
    <w:rsid w:val="00222466"/>
    <w:rsid w:val="002243C3"/>
    <w:rsid w:val="002254D3"/>
    <w:rsid w:val="00236632"/>
    <w:rsid w:val="002634DB"/>
    <w:rsid w:val="00263D47"/>
    <w:rsid w:val="0027646A"/>
    <w:rsid w:val="00282EFA"/>
    <w:rsid w:val="00286014"/>
    <w:rsid w:val="002923CC"/>
    <w:rsid w:val="0029260E"/>
    <w:rsid w:val="0029574F"/>
    <w:rsid w:val="002A76FA"/>
    <w:rsid w:val="002B4549"/>
    <w:rsid w:val="002B72E9"/>
    <w:rsid w:val="002C0886"/>
    <w:rsid w:val="002D72F6"/>
    <w:rsid w:val="002E3E0D"/>
    <w:rsid w:val="00310F17"/>
    <w:rsid w:val="003326CB"/>
    <w:rsid w:val="003511E8"/>
    <w:rsid w:val="00361B86"/>
    <w:rsid w:val="003729DF"/>
    <w:rsid w:val="00376291"/>
    <w:rsid w:val="003763B9"/>
    <w:rsid w:val="00380FD1"/>
    <w:rsid w:val="0038317A"/>
    <w:rsid w:val="00383929"/>
    <w:rsid w:val="00383D02"/>
    <w:rsid w:val="00384B14"/>
    <w:rsid w:val="00384CE1"/>
    <w:rsid w:val="00391772"/>
    <w:rsid w:val="003A292F"/>
    <w:rsid w:val="003B4ECB"/>
    <w:rsid w:val="003D41EE"/>
    <w:rsid w:val="003D7D80"/>
    <w:rsid w:val="003E6A1A"/>
    <w:rsid w:val="00410A28"/>
    <w:rsid w:val="004235EF"/>
    <w:rsid w:val="00424BE1"/>
    <w:rsid w:val="00431BCA"/>
    <w:rsid w:val="004325DC"/>
    <w:rsid w:val="0049542A"/>
    <w:rsid w:val="004B5D51"/>
    <w:rsid w:val="004D24A1"/>
    <w:rsid w:val="004D41B7"/>
    <w:rsid w:val="004D7768"/>
    <w:rsid w:val="004E158A"/>
    <w:rsid w:val="004E2D8A"/>
    <w:rsid w:val="005110BC"/>
    <w:rsid w:val="00523224"/>
    <w:rsid w:val="0053323B"/>
    <w:rsid w:val="005435DB"/>
    <w:rsid w:val="00545886"/>
    <w:rsid w:val="005471D7"/>
    <w:rsid w:val="00551739"/>
    <w:rsid w:val="005565B5"/>
    <w:rsid w:val="00565C77"/>
    <w:rsid w:val="0056708E"/>
    <w:rsid w:val="005674F7"/>
    <w:rsid w:val="005801E5"/>
    <w:rsid w:val="00590471"/>
    <w:rsid w:val="005973D9"/>
    <w:rsid w:val="005B58DD"/>
    <w:rsid w:val="005D01FA"/>
    <w:rsid w:val="005D45DC"/>
    <w:rsid w:val="005F0FC3"/>
    <w:rsid w:val="00613AA9"/>
    <w:rsid w:val="00615CB5"/>
    <w:rsid w:val="006361F7"/>
    <w:rsid w:val="00651656"/>
    <w:rsid w:val="006530A9"/>
    <w:rsid w:val="00662220"/>
    <w:rsid w:val="006716D8"/>
    <w:rsid w:val="006843CE"/>
    <w:rsid w:val="006920F0"/>
    <w:rsid w:val="006C020C"/>
    <w:rsid w:val="006C5E9C"/>
    <w:rsid w:val="006C6493"/>
    <w:rsid w:val="006D79A8"/>
    <w:rsid w:val="006E09B0"/>
    <w:rsid w:val="006F755E"/>
    <w:rsid w:val="00711313"/>
    <w:rsid w:val="0074155C"/>
    <w:rsid w:val="007575B6"/>
    <w:rsid w:val="00757950"/>
    <w:rsid w:val="007770AD"/>
    <w:rsid w:val="00780BAE"/>
    <w:rsid w:val="00783430"/>
    <w:rsid w:val="007F5B63"/>
    <w:rsid w:val="008036DB"/>
    <w:rsid w:val="00803A0A"/>
    <w:rsid w:val="0080557C"/>
    <w:rsid w:val="00820B7B"/>
    <w:rsid w:val="00822E3D"/>
    <w:rsid w:val="008324E3"/>
    <w:rsid w:val="0083384F"/>
    <w:rsid w:val="00843033"/>
    <w:rsid w:val="00845E9E"/>
    <w:rsid w:val="0084691F"/>
    <w:rsid w:val="00846CB9"/>
    <w:rsid w:val="008501A8"/>
    <w:rsid w:val="0085776F"/>
    <w:rsid w:val="00885802"/>
    <w:rsid w:val="00887A3A"/>
    <w:rsid w:val="008953A5"/>
    <w:rsid w:val="00897C05"/>
    <w:rsid w:val="008A1E6E"/>
    <w:rsid w:val="008B108C"/>
    <w:rsid w:val="008C2CFC"/>
    <w:rsid w:val="008E3713"/>
    <w:rsid w:val="008E57CB"/>
    <w:rsid w:val="008E68C3"/>
    <w:rsid w:val="00905755"/>
    <w:rsid w:val="0092035E"/>
    <w:rsid w:val="00941429"/>
    <w:rsid w:val="009475DC"/>
    <w:rsid w:val="00956727"/>
    <w:rsid w:val="009640A7"/>
    <w:rsid w:val="00967B93"/>
    <w:rsid w:val="009816E7"/>
    <w:rsid w:val="00983CBB"/>
    <w:rsid w:val="009A2EBD"/>
    <w:rsid w:val="009B4F4F"/>
    <w:rsid w:val="009B591F"/>
    <w:rsid w:val="009B7DE2"/>
    <w:rsid w:val="009C2F20"/>
    <w:rsid w:val="00A05A16"/>
    <w:rsid w:val="00A23D8B"/>
    <w:rsid w:val="00A31B16"/>
    <w:rsid w:val="00A34C03"/>
    <w:rsid w:val="00A528A5"/>
    <w:rsid w:val="00A7173D"/>
    <w:rsid w:val="00A8192C"/>
    <w:rsid w:val="00A8700E"/>
    <w:rsid w:val="00A9002E"/>
    <w:rsid w:val="00AA1785"/>
    <w:rsid w:val="00AE68A8"/>
    <w:rsid w:val="00B047A5"/>
    <w:rsid w:val="00B33DC2"/>
    <w:rsid w:val="00B55C7D"/>
    <w:rsid w:val="00B6466C"/>
    <w:rsid w:val="00B76CDA"/>
    <w:rsid w:val="00B9360F"/>
    <w:rsid w:val="00BA6D67"/>
    <w:rsid w:val="00BC6F27"/>
    <w:rsid w:val="00BF2F28"/>
    <w:rsid w:val="00C043A9"/>
    <w:rsid w:val="00C06D95"/>
    <w:rsid w:val="00C14078"/>
    <w:rsid w:val="00C15FB3"/>
    <w:rsid w:val="00C21718"/>
    <w:rsid w:val="00C22A36"/>
    <w:rsid w:val="00C30322"/>
    <w:rsid w:val="00C75962"/>
    <w:rsid w:val="00C83A18"/>
    <w:rsid w:val="00CA5EFE"/>
    <w:rsid w:val="00CB0C10"/>
    <w:rsid w:val="00CB3598"/>
    <w:rsid w:val="00CC1E8B"/>
    <w:rsid w:val="00CD2321"/>
    <w:rsid w:val="00CE1E3D"/>
    <w:rsid w:val="00CF0465"/>
    <w:rsid w:val="00D052EE"/>
    <w:rsid w:val="00D053FA"/>
    <w:rsid w:val="00D21CB9"/>
    <w:rsid w:val="00D26515"/>
    <w:rsid w:val="00D26C6C"/>
    <w:rsid w:val="00D26F7E"/>
    <w:rsid w:val="00D33D96"/>
    <w:rsid w:val="00D62BEC"/>
    <w:rsid w:val="00DA07E3"/>
    <w:rsid w:val="00DA1358"/>
    <w:rsid w:val="00DA3726"/>
    <w:rsid w:val="00DB1679"/>
    <w:rsid w:val="00DB42D6"/>
    <w:rsid w:val="00DD208A"/>
    <w:rsid w:val="00DD41CF"/>
    <w:rsid w:val="00DF2BA8"/>
    <w:rsid w:val="00DF2FD7"/>
    <w:rsid w:val="00DF7A4B"/>
    <w:rsid w:val="00E06CB9"/>
    <w:rsid w:val="00E26AED"/>
    <w:rsid w:val="00E3598B"/>
    <w:rsid w:val="00E36138"/>
    <w:rsid w:val="00E422E2"/>
    <w:rsid w:val="00E458CD"/>
    <w:rsid w:val="00E47B0C"/>
    <w:rsid w:val="00E73AB8"/>
    <w:rsid w:val="00E77B5E"/>
    <w:rsid w:val="00E90A60"/>
    <w:rsid w:val="00EA414A"/>
    <w:rsid w:val="00EA68C0"/>
    <w:rsid w:val="00EB22E8"/>
    <w:rsid w:val="00ED47F7"/>
    <w:rsid w:val="00EE2016"/>
    <w:rsid w:val="00EE7E09"/>
    <w:rsid w:val="00F0223C"/>
    <w:rsid w:val="00F11FCE"/>
    <w:rsid w:val="00F13E6C"/>
    <w:rsid w:val="00F158F2"/>
    <w:rsid w:val="00F3235D"/>
    <w:rsid w:val="00F44C07"/>
    <w:rsid w:val="00F509FC"/>
    <w:rsid w:val="00F50F8B"/>
    <w:rsid w:val="00F52F78"/>
    <w:rsid w:val="00F87709"/>
    <w:rsid w:val="00F878BD"/>
    <w:rsid w:val="00F94761"/>
    <w:rsid w:val="00FE7401"/>
    <w:rsid w:val="00FF1815"/>
    <w:rsid w:val="00FF2517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8EC09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29574F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38317A"/>
    <w:pPr>
      <w:pBdr>
        <w:top w:val="single" w:sz="12" w:space="8" w:color="A02B06"/>
        <w:left w:val="single" w:sz="12" w:space="4" w:color="A02B06"/>
      </w:pBdr>
      <w:kinsoku w:val="0"/>
      <w:overflowPunct w:val="0"/>
      <w:spacing w:before="240" w:after="120"/>
      <w:outlineLvl w:val="0"/>
    </w:pPr>
    <w:rPr>
      <w:rFonts w:ascii="Comic Sans MS" w:hAnsi="Comic Sans MS"/>
      <w:b/>
      <w:bCs/>
      <w:color w:val="A02B06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9574F"/>
    <w:pPr>
      <w:keepNext/>
      <w:keepLines/>
      <w:spacing w:before="40" w:after="0"/>
      <w:outlineLvl w:val="1"/>
    </w:pPr>
    <w:rPr>
      <w:rFonts w:ascii="Corbel" w:eastAsiaTheme="majorEastAsia" w:hAnsi="Corbel" w:cstheme="majorBidi"/>
      <w:color w:val="21405B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574F"/>
    <w:pPr>
      <w:keepNext/>
      <w:keepLines/>
      <w:spacing w:before="40" w:after="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574F"/>
    <w:pPr>
      <w:keepNext/>
      <w:keepLines/>
      <w:spacing w:before="40" w:after="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574F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574F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574F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574F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574F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qFormat/>
    <w:rsid w:val="0029574F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29574F"/>
    <w:rPr>
      <w:rFonts w:ascii="Calibri" w:hAnsi="Calibri" w:cs="Calibri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8317A"/>
    <w:rPr>
      <w:rFonts w:ascii="Comic Sans MS" w:hAnsi="Comic Sans MS" w:cs="Calibri"/>
      <w:b/>
      <w:bCs/>
      <w:color w:val="A02B06"/>
      <w:sz w:val="28"/>
      <w:szCs w:val="20"/>
    </w:rPr>
  </w:style>
  <w:style w:type="paragraph" w:styleId="Odstavecseseznamem">
    <w:name w:val="List Paragraph"/>
    <w:basedOn w:val="Zkladntext"/>
    <w:uiPriority w:val="34"/>
    <w:qFormat/>
    <w:rsid w:val="00DD41CF"/>
    <w:pPr>
      <w:numPr>
        <w:numId w:val="2"/>
      </w:numPr>
      <w:spacing w:after="120" w:line="288" w:lineRule="auto"/>
      <w:jc w:val="both"/>
    </w:pPr>
    <w:rPr>
      <w:rFonts w:ascii="Comic Sans MS" w:hAnsi="Comic Sans MS"/>
      <w:sz w:val="24"/>
      <w:szCs w:val="24"/>
    </w:rPr>
  </w:style>
  <w:style w:type="paragraph" w:customStyle="1" w:styleId="Odstavectabulky">
    <w:name w:val="Odstavec tabulky"/>
    <w:basedOn w:val="Normln"/>
    <w:uiPriority w:val="1"/>
    <w:semiHidden/>
    <w:rsid w:val="0029574F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29574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574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29574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574F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29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3E6A1A"/>
    <w:pPr>
      <w:pBdr>
        <w:bottom w:val="single" w:sz="24" w:space="8" w:color="A02B06"/>
      </w:pBdr>
      <w:kinsoku w:val="0"/>
      <w:overflowPunct w:val="0"/>
      <w:spacing w:before="240" w:after="480"/>
    </w:pPr>
    <w:rPr>
      <w:rFonts w:ascii="Comic Sans MS" w:hAnsi="Comic Sans MS"/>
      <w:b/>
      <w:bCs/>
      <w:color w:val="A02B06"/>
      <w:sz w:val="48"/>
      <w:szCs w:val="42"/>
    </w:rPr>
  </w:style>
  <w:style w:type="character" w:customStyle="1" w:styleId="NzevChar">
    <w:name w:val="Název Char"/>
    <w:basedOn w:val="Standardnpsmoodstavce"/>
    <w:link w:val="Nzev"/>
    <w:uiPriority w:val="10"/>
    <w:rsid w:val="003E6A1A"/>
    <w:rPr>
      <w:rFonts w:ascii="Comic Sans MS" w:hAnsi="Comic Sans MS" w:cs="Calibri"/>
      <w:b/>
      <w:bCs/>
      <w:color w:val="A02B06"/>
      <w:sz w:val="48"/>
      <w:szCs w:val="42"/>
    </w:rPr>
  </w:style>
  <w:style w:type="paragraph" w:customStyle="1" w:styleId="Informace">
    <w:name w:val="Informace"/>
    <w:basedOn w:val="Zkladntext"/>
    <w:link w:val="InformaceChar"/>
    <w:uiPriority w:val="1"/>
    <w:qFormat/>
    <w:rsid w:val="0029574F"/>
    <w:pPr>
      <w:kinsoku w:val="0"/>
      <w:overflowPunct w:val="0"/>
      <w:spacing w:before="4" w:after="0"/>
    </w:pPr>
    <w:rPr>
      <w:color w:val="666666" w:themeColor="accent4"/>
      <w:szCs w:val="17"/>
    </w:rPr>
  </w:style>
  <w:style w:type="paragraph" w:customStyle="1" w:styleId="Data">
    <w:name w:val="Data"/>
    <w:basedOn w:val="Zkladntext"/>
    <w:uiPriority w:val="1"/>
    <w:semiHidden/>
    <w:qFormat/>
    <w:rsid w:val="0029574F"/>
    <w:pPr>
      <w:kinsoku w:val="0"/>
      <w:overflowPunct w:val="0"/>
    </w:pPr>
    <w:rPr>
      <w:b/>
      <w:color w:val="000000" w:themeColor="text1"/>
      <w:sz w:val="18"/>
    </w:rPr>
  </w:style>
  <w:style w:type="character" w:styleId="Siln">
    <w:name w:val="Strong"/>
    <w:basedOn w:val="Standardnpsmoodstavce"/>
    <w:uiPriority w:val="22"/>
    <w:semiHidden/>
    <w:qFormat/>
    <w:rsid w:val="0029574F"/>
    <w:rPr>
      <w:rFonts w:ascii="Calibri" w:hAnsi="Calibri" w:cs="Calibri"/>
      <w:b/>
      <w:bCs/>
      <w:color w:val="666666" w:themeColor="accent4"/>
    </w:rPr>
  </w:style>
  <w:style w:type="character" w:styleId="Zstupntext">
    <w:name w:val="Placeholder Text"/>
    <w:basedOn w:val="Standardnpsmoodstavce"/>
    <w:uiPriority w:val="99"/>
    <w:semiHidden/>
    <w:rsid w:val="0029574F"/>
    <w:rPr>
      <w:rFonts w:ascii="Calibri" w:hAnsi="Calibri" w:cs="Calibri"/>
      <w:color w:val="808080"/>
    </w:rPr>
  </w:style>
  <w:style w:type="paragraph" w:styleId="Datum">
    <w:name w:val="Date"/>
    <w:basedOn w:val="Normln"/>
    <w:next w:val="Normln"/>
    <w:link w:val="DatumChar"/>
    <w:uiPriority w:val="99"/>
    <w:rsid w:val="0029574F"/>
    <w:pPr>
      <w:spacing w:line="480" w:lineRule="auto"/>
    </w:pPr>
  </w:style>
  <w:style w:type="character" w:customStyle="1" w:styleId="DatumChar">
    <w:name w:val="Datum Char"/>
    <w:basedOn w:val="Standardnpsmoodstavce"/>
    <w:link w:val="Datum"/>
    <w:uiPriority w:val="99"/>
    <w:rsid w:val="0029574F"/>
    <w:rPr>
      <w:rFonts w:ascii="Calibri" w:hAnsi="Calibri" w:cs="Calibri"/>
    </w:rPr>
  </w:style>
  <w:style w:type="paragraph" w:styleId="Bezmezer">
    <w:name w:val="No Spacing"/>
    <w:basedOn w:val="Normln"/>
    <w:link w:val="BezmezerChar"/>
    <w:uiPriority w:val="1"/>
    <w:qFormat/>
    <w:rsid w:val="0029574F"/>
    <w:pPr>
      <w:widowControl w:val="0"/>
      <w:autoSpaceDE w:val="0"/>
      <w:autoSpaceDN w:val="0"/>
      <w:adjustRightInd w:val="0"/>
      <w:spacing w:after="0"/>
    </w:pPr>
    <w:rPr>
      <w:sz w:val="8"/>
    </w:rPr>
  </w:style>
  <w:style w:type="paragraph" w:customStyle="1" w:styleId="Kontakt">
    <w:name w:val="Kontakt"/>
    <w:basedOn w:val="Normln"/>
    <w:link w:val="Znakkontaktu"/>
    <w:uiPriority w:val="1"/>
    <w:qFormat/>
    <w:rsid w:val="0029574F"/>
    <w:pPr>
      <w:spacing w:after="0"/>
    </w:pPr>
  </w:style>
  <w:style w:type="paragraph" w:styleId="Zvr">
    <w:name w:val="Closing"/>
    <w:basedOn w:val="Normln"/>
    <w:link w:val="ZvrChar"/>
    <w:uiPriority w:val="99"/>
    <w:qFormat/>
    <w:rsid w:val="0029574F"/>
    <w:pPr>
      <w:spacing w:before="480" w:after="0"/>
    </w:pPr>
  </w:style>
  <w:style w:type="character" w:customStyle="1" w:styleId="Znakkontaktu">
    <w:name w:val="Znak kontaktu"/>
    <w:basedOn w:val="Standardnpsmoodstavce"/>
    <w:link w:val="Kontakt"/>
    <w:uiPriority w:val="1"/>
    <w:rsid w:val="0029574F"/>
    <w:rPr>
      <w:rFonts w:ascii="Calibri" w:hAnsi="Calibri" w:cs="Calibri"/>
    </w:rPr>
  </w:style>
  <w:style w:type="character" w:customStyle="1" w:styleId="ZvrChar">
    <w:name w:val="Závěr Char"/>
    <w:basedOn w:val="Standardnpsmoodstavce"/>
    <w:link w:val="Zvr"/>
    <w:uiPriority w:val="99"/>
    <w:rsid w:val="0029574F"/>
    <w:rPr>
      <w:rFonts w:ascii="Calibri" w:hAnsi="Calibri" w:cs="Calibri"/>
    </w:rPr>
  </w:style>
  <w:style w:type="character" w:customStyle="1" w:styleId="Zmnka1">
    <w:name w:val="Zmínka1"/>
    <w:basedOn w:val="Standardnpsmoodstavce"/>
    <w:uiPriority w:val="99"/>
    <w:semiHidden/>
    <w:unhideWhenUsed/>
    <w:rsid w:val="0029574F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29574F"/>
    <w:pPr>
      <w:numPr>
        <w:numId w:val="3"/>
      </w:numPr>
    </w:pPr>
  </w:style>
  <w:style w:type="numbering" w:styleId="1ai">
    <w:name w:val="Outline List 1"/>
    <w:basedOn w:val="Bezseznamu"/>
    <w:uiPriority w:val="99"/>
    <w:semiHidden/>
    <w:unhideWhenUsed/>
    <w:rsid w:val="0029574F"/>
    <w:pPr>
      <w:numPr>
        <w:numId w:val="4"/>
      </w:numPr>
    </w:pPr>
  </w:style>
  <w:style w:type="character" w:styleId="KdHTML">
    <w:name w:val="HTML Code"/>
    <w:basedOn w:val="Standardnpsmoodstavce"/>
    <w:uiPriority w:val="99"/>
    <w:semiHidden/>
    <w:unhideWhenUsed/>
    <w:rsid w:val="0029574F"/>
    <w:rPr>
      <w:rFonts w:ascii="Consolas" w:hAnsi="Consolas" w:cs="Calibri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9574F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9574F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9574F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29574F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9574F"/>
    <w:rPr>
      <w:rFonts w:ascii="Calibri" w:hAnsi="Calibri" w:cs="Calibri"/>
      <w:i/>
      <w:iCs/>
    </w:rPr>
  </w:style>
  <w:style w:type="character" w:styleId="PsacstrojHTML">
    <w:name w:val="HTML Typewriter"/>
    <w:basedOn w:val="Standardnpsmoodstavce"/>
    <w:uiPriority w:val="99"/>
    <w:semiHidden/>
    <w:unhideWhenUsed/>
    <w:rsid w:val="0029574F"/>
    <w:rPr>
      <w:rFonts w:ascii="Consolas" w:hAnsi="Consolas" w:cs="Calibri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9574F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29574F"/>
    <w:rPr>
      <w:rFonts w:ascii="Calibri" w:hAnsi="Calibri" w:cs="Calibri"/>
    </w:rPr>
  </w:style>
  <w:style w:type="character" w:styleId="KlvesniceHTML">
    <w:name w:val="HTML Keyboard"/>
    <w:basedOn w:val="Standardnpsmoodstavce"/>
    <w:uiPriority w:val="99"/>
    <w:semiHidden/>
    <w:unhideWhenUsed/>
    <w:rsid w:val="0029574F"/>
    <w:rPr>
      <w:rFonts w:ascii="Consolas" w:hAnsi="Consolas" w:cs="Calibri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9574F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9574F"/>
    <w:rPr>
      <w:rFonts w:ascii="Consolas" w:hAnsi="Consolas" w:cs="Calibri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9574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9574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9574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9574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9574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9574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9574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9574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9574F"/>
    <w:pPr>
      <w:spacing w:after="100"/>
      <w:ind w:left="1760"/>
    </w:pPr>
  </w:style>
  <w:style w:type="paragraph" w:styleId="Nadpisobsahu">
    <w:name w:val="TOC Heading"/>
    <w:aliases w:val="nadpis vpravo"/>
    <w:basedOn w:val="Nadpis1"/>
    <w:next w:val="Normln"/>
    <w:uiPriority w:val="39"/>
    <w:unhideWhenUsed/>
    <w:qFormat/>
    <w:rsid w:val="00282EFA"/>
    <w:pPr>
      <w:keepNext/>
      <w:keepLines/>
      <w:pBdr>
        <w:top w:val="single" w:sz="12" w:space="1" w:color="2C567A" w:themeColor="accent1"/>
        <w:left w:val="none" w:sz="0" w:space="0" w:color="auto"/>
        <w:right w:val="single" w:sz="12" w:space="4" w:color="2C567A" w:themeColor="accent1"/>
      </w:pBdr>
      <w:kinsoku/>
      <w:overflowPunct/>
      <w:spacing w:after="240"/>
      <w:jc w:val="right"/>
      <w:outlineLvl w:val="9"/>
    </w:pPr>
    <w:rPr>
      <w:rFonts w:eastAsiaTheme="majorEastAsia" w:cstheme="majorBidi"/>
      <w:bCs w:val="0"/>
      <w:color w:val="21405B" w:themeColor="accent1" w:themeShade="BF"/>
      <w:szCs w:val="32"/>
    </w:rPr>
  </w:style>
  <w:style w:type="character" w:styleId="Odkazjemn">
    <w:name w:val="Subtle Reference"/>
    <w:basedOn w:val="Standardnpsmoodstavce"/>
    <w:uiPriority w:val="31"/>
    <w:semiHidden/>
    <w:rsid w:val="0029574F"/>
    <w:rPr>
      <w:rFonts w:ascii="Calibri" w:hAnsi="Calibri" w:cs="Calibri"/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rsid w:val="0029574F"/>
    <w:rPr>
      <w:rFonts w:ascii="Calibri" w:hAnsi="Calibri" w:cs="Calibri"/>
      <w:i/>
      <w:iCs/>
      <w:color w:val="404040" w:themeColor="text1" w:themeTint="BF"/>
    </w:rPr>
  </w:style>
  <w:style w:type="table" w:styleId="Profesionlntabulka">
    <w:name w:val="Table Professional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29574F"/>
  </w:style>
  <w:style w:type="character" w:styleId="Nzevknihy">
    <w:name w:val="Book Title"/>
    <w:basedOn w:val="Standardnpsmoodstavce"/>
    <w:uiPriority w:val="33"/>
    <w:semiHidden/>
    <w:rsid w:val="0029574F"/>
    <w:rPr>
      <w:rFonts w:ascii="Calibri" w:hAnsi="Calibri" w:cs="Calibri"/>
      <w:b/>
      <w:bCs/>
      <w:i/>
      <w:iCs/>
      <w:spacing w:val="5"/>
    </w:rPr>
  </w:style>
  <w:style w:type="character" w:customStyle="1" w:styleId="Hashtag1">
    <w:name w:val="Hashtag1"/>
    <w:basedOn w:val="Standardnpsmoodstavce"/>
    <w:uiPriority w:val="99"/>
    <w:semiHidden/>
    <w:unhideWhenUsed/>
    <w:rsid w:val="0029574F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957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9574F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2957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29574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29574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29574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29574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29574F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2957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957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957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957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957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957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29574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9574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9574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9574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9574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29574F"/>
    <w:pPr>
      <w:numPr>
        <w:numId w:val="5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9574F"/>
    <w:pPr>
      <w:numPr>
        <w:numId w:val="6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9574F"/>
    <w:pPr>
      <w:numPr>
        <w:numId w:val="7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9574F"/>
    <w:pPr>
      <w:numPr>
        <w:numId w:val="8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9574F"/>
    <w:pPr>
      <w:numPr>
        <w:numId w:val="9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29574F"/>
    <w:pPr>
      <w:numPr>
        <w:numId w:val="10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9574F"/>
    <w:pPr>
      <w:numPr>
        <w:numId w:val="11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9574F"/>
    <w:pPr>
      <w:numPr>
        <w:numId w:val="1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9574F"/>
    <w:pPr>
      <w:numPr>
        <w:numId w:val="13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9574F"/>
    <w:pPr>
      <w:numPr>
        <w:numId w:val="14"/>
      </w:numPr>
      <w:contextualSpacing/>
    </w:pPr>
  </w:style>
  <w:style w:type="paragraph" w:styleId="Podnadpis">
    <w:name w:val="Subtitle"/>
    <w:basedOn w:val="Normln"/>
    <w:next w:val="Normln"/>
    <w:link w:val="PodnadpisChar"/>
    <w:uiPriority w:val="11"/>
    <w:semiHidden/>
    <w:rsid w:val="0029574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29574F"/>
    <w:rPr>
      <w:rFonts w:ascii="Calibri" w:hAnsi="Calibri" w:cs="Calibri"/>
      <w:color w:val="5A5A5A" w:themeColor="text1" w:themeTint="A5"/>
      <w:spacing w:val="15"/>
    </w:rPr>
  </w:style>
  <w:style w:type="table" w:styleId="Klasicktabulka1">
    <w:name w:val="Table Classic 1"/>
    <w:basedOn w:val="Normlntabulka"/>
    <w:uiPriority w:val="99"/>
    <w:semiHidden/>
    <w:unhideWhenUsed/>
    <w:rsid w:val="002957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957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957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29574F"/>
    <w:pPr>
      <w:spacing w:after="0"/>
    </w:pPr>
  </w:style>
  <w:style w:type="paragraph" w:styleId="Textmakra">
    <w:name w:val="macro"/>
    <w:link w:val="TextmakraChar"/>
    <w:uiPriority w:val="99"/>
    <w:semiHidden/>
    <w:unhideWhenUsed/>
    <w:rsid w:val="002957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9574F"/>
    <w:rPr>
      <w:rFonts w:ascii="Consolas" w:hAnsi="Consolas" w:cs="Calibri"/>
      <w:sz w:val="20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29574F"/>
    <w:pPr>
      <w:spacing w:after="0"/>
    </w:pPr>
    <w:rPr>
      <w:rFonts w:ascii="Corbel" w:eastAsiaTheme="majorEastAsia" w:hAnsi="Corbel" w:cstheme="majorBid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9574F"/>
    <w:rPr>
      <w:rFonts w:ascii="Calibri" w:hAnsi="Calibri" w:cs="Calibri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74F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74F"/>
    <w:rPr>
      <w:rFonts w:ascii="Calibri" w:hAnsi="Calibri" w:cs="Calibri"/>
      <w:sz w:val="20"/>
      <w:szCs w:val="20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29574F"/>
    <w:pPr>
      <w:spacing w:after="0"/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29574F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semiHidden/>
    <w:rsid w:val="00295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9574F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semiHidden/>
    <w:rsid w:val="0029574F"/>
    <w:rPr>
      <w:rFonts w:ascii="Calibri" w:hAnsi="Calibri" w:cs="Calibri"/>
      <w:i/>
      <w:iCs/>
    </w:rPr>
  </w:style>
  <w:style w:type="table" w:styleId="Barevnseznam">
    <w:name w:val="Colorful List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957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957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957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sid w:val="00295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74F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74F"/>
    <w:rPr>
      <w:rFonts w:ascii="Calibri" w:hAnsi="Calibri" w:cs="Calibri"/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9574F"/>
    <w:rPr>
      <w:rFonts w:ascii="Calibri" w:hAnsi="Calibri" w:cs="Calibri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74F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74F"/>
    <w:rPr>
      <w:rFonts w:ascii="Microsoft YaHei UI" w:eastAsia="Microsoft YaHei UI" w:hAnsi="Microsoft YaHei UI" w:cs="Calibri"/>
      <w:sz w:val="18"/>
      <w:szCs w:val="18"/>
    </w:rPr>
  </w:style>
  <w:style w:type="paragraph" w:styleId="Adresanaoblku">
    <w:name w:val="envelope address"/>
    <w:basedOn w:val="Normln"/>
    <w:uiPriority w:val="99"/>
    <w:semiHidden/>
    <w:unhideWhenUsed/>
    <w:rsid w:val="0029574F"/>
    <w:pPr>
      <w:framePr w:w="7920" w:h="1980" w:hRule="exact" w:hSpace="180" w:wrap="auto" w:hAnchor="page" w:xAlign="center" w:yAlign="bottom"/>
      <w:spacing w:after="0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vbloku">
    <w:name w:val="Block Text"/>
    <w:basedOn w:val="Normln"/>
    <w:uiPriority w:val="99"/>
    <w:semiHidden/>
    <w:unhideWhenUsed/>
    <w:rsid w:val="0029574F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9574F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9574F"/>
    <w:rPr>
      <w:rFonts w:ascii="Microsoft YaHei UI" w:eastAsia="Microsoft YaHei UI" w:hAnsi="Microsoft YaHei UI" w:cs="Calibr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574F"/>
    <w:rPr>
      <w:rFonts w:ascii="Corbel" w:eastAsiaTheme="majorEastAsia" w:hAnsi="Corbel" w:cstheme="majorBidi"/>
      <w:color w:val="21405B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574F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574F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574F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574F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574F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574F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574F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lnekoddl">
    <w:name w:val="Outline List 3"/>
    <w:basedOn w:val="Bezseznamu"/>
    <w:uiPriority w:val="99"/>
    <w:semiHidden/>
    <w:unhideWhenUsed/>
    <w:rsid w:val="0029574F"/>
    <w:pPr>
      <w:numPr>
        <w:numId w:val="15"/>
      </w:numPr>
    </w:pPr>
  </w:style>
  <w:style w:type="table" w:styleId="Prosttabulka1">
    <w:name w:val="Plain Table 1"/>
    <w:basedOn w:val="Normlntabulka"/>
    <w:uiPriority w:val="41"/>
    <w:rsid w:val="0029574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9574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9574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dkazintenzivn">
    <w:name w:val="Intense Reference"/>
    <w:basedOn w:val="Standardnpsmoodstavce"/>
    <w:uiPriority w:val="32"/>
    <w:semiHidden/>
    <w:rsid w:val="0029574F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29574F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9574F"/>
    <w:rPr>
      <w:rFonts w:ascii="Calibri" w:hAnsi="Calibri" w:cs="Calibri"/>
      <w:i/>
      <w:iCs/>
      <w:color w:val="2C567A" w:themeColor="accent1"/>
    </w:rPr>
  </w:style>
  <w:style w:type="character" w:styleId="Zdraznnintenzivn">
    <w:name w:val="Intense Emphasis"/>
    <w:basedOn w:val="Standardnpsmoodstavce"/>
    <w:uiPriority w:val="21"/>
    <w:semiHidden/>
    <w:rsid w:val="0029574F"/>
    <w:rPr>
      <w:rFonts w:ascii="Calibri" w:hAnsi="Calibri" w:cs="Calibri"/>
      <w:i/>
      <w:iCs/>
      <w:color w:val="2C567A" w:themeColor="accent1"/>
    </w:rPr>
  </w:style>
  <w:style w:type="paragraph" w:styleId="Normlnweb">
    <w:name w:val="Normal (Web)"/>
    <w:basedOn w:val="Normln"/>
    <w:uiPriority w:val="99"/>
    <w:semiHidden/>
    <w:unhideWhenUsed/>
    <w:rsid w:val="0029574F"/>
    <w:rPr>
      <w:rFonts w:ascii="Times New Roman" w:hAnsi="Times New Roman"/>
      <w:sz w:val="24"/>
      <w:szCs w:val="24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29574F"/>
    <w:rPr>
      <w:rFonts w:ascii="Calibri" w:hAnsi="Calibri" w:cs="Calibri"/>
      <w:u w:val="dotte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574F"/>
    <w:rPr>
      <w:rFonts w:ascii="Calibri" w:hAnsi="Calibri" w:cs="Calibri"/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57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9574F"/>
    <w:rPr>
      <w:rFonts w:ascii="Calibri" w:hAnsi="Calibri" w:cs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57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9574F"/>
    <w:rPr>
      <w:rFonts w:ascii="Calibri" w:hAnsi="Calibri" w:cs="Calibr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9574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9574F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9574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9574F"/>
    <w:rPr>
      <w:rFonts w:ascii="Calibri" w:hAnsi="Calibri" w:cs="Calibri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574F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9574F"/>
    <w:rPr>
      <w:rFonts w:ascii="Calibri" w:hAnsi="Calibri" w:cs="Calibri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9574F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9574F"/>
    <w:rPr>
      <w:rFonts w:ascii="Calibri" w:hAnsi="Calibri" w:cs="Calibri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9574F"/>
    <w:pPr>
      <w:spacing w:after="22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9574F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29574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9574F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9574F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2957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9574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lkaseznamu2">
    <w:name w:val="List Table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lkaseznamu3">
    <w:name w:val="List Table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9574F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9574F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9574F"/>
  </w:style>
  <w:style w:type="character" w:customStyle="1" w:styleId="OslovenChar">
    <w:name w:val="Oslovení Char"/>
    <w:basedOn w:val="Standardnpsmoodstavce"/>
    <w:link w:val="Osloven"/>
    <w:uiPriority w:val="99"/>
    <w:semiHidden/>
    <w:rsid w:val="0029574F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2957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957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957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957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957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29574F"/>
    <w:pPr>
      <w:spacing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9574F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2957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957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957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957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29574F"/>
    <w:pPr>
      <w:spacing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9574F"/>
    <w:pPr>
      <w:spacing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9574F"/>
    <w:pPr>
      <w:spacing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9574F"/>
    <w:pPr>
      <w:spacing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9574F"/>
    <w:pPr>
      <w:spacing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9574F"/>
    <w:pPr>
      <w:spacing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9574F"/>
    <w:pPr>
      <w:spacing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9574F"/>
    <w:pPr>
      <w:spacing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9574F"/>
    <w:pPr>
      <w:spacing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9574F"/>
    <w:rPr>
      <w:rFonts w:ascii="Corbel" w:eastAsiaTheme="majorEastAsia" w:hAnsi="Corbel" w:cstheme="majorBidi"/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9574F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9574F"/>
    <w:rPr>
      <w:rFonts w:ascii="Consolas" w:hAnsi="Consolas" w:cs="Calibri"/>
      <w:sz w:val="21"/>
      <w:szCs w:val="21"/>
    </w:rPr>
  </w:style>
  <w:style w:type="table" w:styleId="Mkatabulky1">
    <w:name w:val="Table Grid 1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957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957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957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957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9574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lkasmkou3">
    <w:name w:val="Grid Table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2957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957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957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29574F"/>
    <w:rPr>
      <w:rFonts w:ascii="Calibri" w:hAnsi="Calibri" w:cs="Calibri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574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574F"/>
    <w:rPr>
      <w:rFonts w:ascii="Calibri" w:hAnsi="Calibri" w:cs="Calibri"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29574F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2957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957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957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9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9574F"/>
    <w:rPr>
      <w:rFonts w:ascii="Calibri" w:hAnsi="Calibri" w:cs="Calibri"/>
      <w:color w:val="954F72" w:themeColor="followedHyperlink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29574F"/>
    <w:rPr>
      <w:rFonts w:ascii="Calibri" w:hAnsi="Calibri" w:cs="Calibri"/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29574F"/>
    <w:rPr>
      <w:rFonts w:ascii="Calibri" w:hAnsi="Calibri" w:cs="Calibri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9574F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yl1">
    <w:name w:val="Styl1"/>
    <w:basedOn w:val="Informace"/>
    <w:link w:val="Styl1Char"/>
    <w:uiPriority w:val="1"/>
    <w:qFormat/>
    <w:rsid w:val="00A34C03"/>
  </w:style>
  <w:style w:type="character" w:customStyle="1" w:styleId="InformaceChar">
    <w:name w:val="Informace Char"/>
    <w:basedOn w:val="ZkladntextChar"/>
    <w:link w:val="Informace"/>
    <w:uiPriority w:val="1"/>
    <w:rsid w:val="00A34C03"/>
    <w:rPr>
      <w:rFonts w:ascii="Calibri" w:hAnsi="Calibri" w:cs="Calibri"/>
      <w:color w:val="666666" w:themeColor="accent4"/>
      <w:sz w:val="20"/>
      <w:szCs w:val="17"/>
    </w:rPr>
  </w:style>
  <w:style w:type="character" w:customStyle="1" w:styleId="Styl1Char">
    <w:name w:val="Styl1 Char"/>
    <w:basedOn w:val="InformaceChar"/>
    <w:link w:val="Styl1"/>
    <w:uiPriority w:val="1"/>
    <w:rsid w:val="00A34C03"/>
    <w:rPr>
      <w:rFonts w:ascii="Calibri" w:hAnsi="Calibri" w:cs="Calibri"/>
      <w:color w:val="666666" w:themeColor="accent4"/>
      <w:sz w:val="20"/>
      <w:szCs w:val="17"/>
    </w:rPr>
  </w:style>
  <w:style w:type="character" w:customStyle="1" w:styleId="BezmezerChar">
    <w:name w:val="Bez mezer Char"/>
    <w:basedOn w:val="Standardnpsmoodstavce"/>
    <w:link w:val="Bezmezer"/>
    <w:uiPriority w:val="1"/>
    <w:rsid w:val="003A292F"/>
    <w:rPr>
      <w:rFonts w:ascii="Calibri" w:hAnsi="Calibri" w:cs="Calibri"/>
      <w:sz w:val="8"/>
    </w:rPr>
  </w:style>
  <w:style w:type="paragraph" w:customStyle="1" w:styleId="verse49">
    <w:name w:val="verse49"/>
    <w:basedOn w:val="Normln"/>
    <w:rsid w:val="006E09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50">
    <w:name w:val="verse50"/>
    <w:basedOn w:val="Normln"/>
    <w:rsid w:val="006E09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51">
    <w:name w:val="verse51"/>
    <w:basedOn w:val="Normln"/>
    <w:rsid w:val="006E09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52">
    <w:name w:val="verse52"/>
    <w:basedOn w:val="Normln"/>
    <w:rsid w:val="006E09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umpikova\AppData\Roaming\Microsoft\&#352;ablony\Pr&#367;vodn&#237;%20dopis%20s%20modr&#253;mi%20kruhy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5CCA-2DB1-4A33-9AC5-96A81844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ED9DE-6E1E-48CE-8CC0-09ECBF5CEA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1CDE5B2-A10B-490B-9F5E-D0303E7F5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2A54E-19F5-4A16-A17A-66E75619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 s modrými kruhy</Template>
  <TotalTime>0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2022-02-20T22:04:00Z</dcterms:created>
  <dcterms:modified xsi:type="dcterms:W3CDTF">2022-02-20T22:04:00Z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